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73" w:rsidRDefault="00046F73" w:rsidP="00C758E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Brasilien</w:t>
      </w:r>
      <w:r w:rsidR="0038040D">
        <w:rPr>
          <w:rFonts w:ascii="Arial" w:hAnsi="Arial" w:cs="Arial"/>
          <w:b/>
          <w:bCs/>
        </w:rPr>
        <w:t xml:space="preserve"> ruft</w:t>
      </w:r>
      <w:r w:rsidR="00DE7161">
        <w:rPr>
          <w:rFonts w:ascii="Arial" w:hAnsi="Arial" w:cs="Arial"/>
          <w:b/>
          <w:bCs/>
        </w:rPr>
        <w:t>!</w:t>
      </w:r>
    </w:p>
    <w:p w:rsidR="00046F73" w:rsidRDefault="00046F73" w:rsidP="00C758E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br/>
      </w:r>
      <w:r w:rsidR="0038040D">
        <w:rPr>
          <w:rFonts w:ascii="Arial" w:hAnsi="Arial" w:cs="Arial"/>
          <w:b/>
        </w:rPr>
        <w:t>News zur Unternehmerreise de</w:t>
      </w:r>
      <w:r w:rsidR="002C4738">
        <w:rPr>
          <w:rFonts w:ascii="Arial" w:hAnsi="Arial" w:cs="Arial"/>
          <w:b/>
        </w:rPr>
        <w:t>r</w:t>
      </w:r>
      <w:r w:rsidR="0038040D">
        <w:rPr>
          <w:rFonts w:ascii="Arial" w:hAnsi="Arial" w:cs="Arial"/>
          <w:b/>
        </w:rPr>
        <w:t xml:space="preserve"> </w:t>
      </w:r>
      <w:r w:rsidR="002C4738">
        <w:rPr>
          <w:rFonts w:ascii="Arial" w:hAnsi="Arial" w:cs="Arial"/>
          <w:b/>
        </w:rPr>
        <w:t xml:space="preserve">Möbelverbände </w:t>
      </w:r>
      <w:r w:rsidR="00590E88">
        <w:rPr>
          <w:rFonts w:ascii="Arial" w:hAnsi="Arial" w:cs="Arial"/>
          <w:b/>
        </w:rPr>
        <w:t xml:space="preserve">Herford </w:t>
      </w:r>
      <w:r w:rsidR="0038040D">
        <w:rPr>
          <w:rFonts w:ascii="Arial" w:hAnsi="Arial" w:cs="Arial"/>
          <w:b/>
        </w:rPr>
        <w:t xml:space="preserve">auf </w:t>
      </w:r>
      <w:r w:rsidR="002C4738">
        <w:rPr>
          <w:rFonts w:ascii="Arial" w:hAnsi="Arial" w:cs="Arial"/>
          <w:b/>
        </w:rPr>
        <w:t>der imm cologne</w:t>
      </w:r>
    </w:p>
    <w:p w:rsidR="0038040D" w:rsidRDefault="00046F73" w:rsidP="00C758E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38040D">
        <w:rPr>
          <w:rFonts w:ascii="Arial" w:hAnsi="Arial" w:cs="Arial"/>
          <w:b/>
          <w:sz w:val="22"/>
          <w:szCs w:val="22"/>
        </w:rPr>
        <w:t xml:space="preserve">Die von NRW </w:t>
      </w:r>
      <w:r w:rsidR="002C4738">
        <w:rPr>
          <w:rFonts w:ascii="Arial" w:hAnsi="Arial" w:cs="Arial"/>
          <w:b/>
          <w:sz w:val="22"/>
          <w:szCs w:val="22"/>
        </w:rPr>
        <w:t>I</w:t>
      </w:r>
      <w:r w:rsidR="0038040D">
        <w:rPr>
          <w:rFonts w:ascii="Arial" w:hAnsi="Arial" w:cs="Arial"/>
          <w:b/>
          <w:sz w:val="22"/>
          <w:szCs w:val="22"/>
        </w:rPr>
        <w:t xml:space="preserve">nternational veranstaltete und von </w:t>
      </w:r>
      <w:r w:rsidR="00F0182A">
        <w:rPr>
          <w:rFonts w:ascii="Arial" w:hAnsi="Arial" w:cs="Arial"/>
          <w:b/>
          <w:sz w:val="22"/>
          <w:szCs w:val="22"/>
        </w:rPr>
        <w:t>der</w:t>
      </w:r>
      <w:r w:rsidR="00F0182A" w:rsidRPr="00651AD5">
        <w:rPr>
          <w:rFonts w:ascii="Arial" w:hAnsi="Arial" w:cs="Arial"/>
          <w:b/>
          <w:sz w:val="22"/>
          <w:szCs w:val="22"/>
        </w:rPr>
        <w:t xml:space="preserve"> IHK Ostwestfalen zu Bielefeld </w:t>
      </w:r>
      <w:r w:rsidR="0038040D">
        <w:rPr>
          <w:rFonts w:ascii="Arial" w:hAnsi="Arial" w:cs="Arial"/>
          <w:b/>
          <w:sz w:val="22"/>
          <w:szCs w:val="22"/>
        </w:rPr>
        <w:t>und den</w:t>
      </w:r>
      <w:r w:rsidR="00F0182A">
        <w:rPr>
          <w:rFonts w:ascii="Arial" w:hAnsi="Arial" w:cs="Arial"/>
          <w:b/>
          <w:sz w:val="22"/>
          <w:szCs w:val="22"/>
        </w:rPr>
        <w:t xml:space="preserve"> </w:t>
      </w:r>
      <w:r w:rsidR="00A250D9" w:rsidRPr="00F0182A">
        <w:rPr>
          <w:rFonts w:ascii="Arial" w:hAnsi="Arial" w:cs="Arial"/>
          <w:b/>
          <w:sz w:val="22"/>
          <w:szCs w:val="22"/>
        </w:rPr>
        <w:t>Verbände</w:t>
      </w:r>
      <w:r w:rsidR="0038040D">
        <w:rPr>
          <w:rFonts w:ascii="Arial" w:hAnsi="Arial" w:cs="Arial"/>
          <w:b/>
          <w:sz w:val="22"/>
          <w:szCs w:val="22"/>
        </w:rPr>
        <w:t>n</w:t>
      </w:r>
      <w:r w:rsidR="00A250D9" w:rsidRPr="00F0182A">
        <w:rPr>
          <w:rFonts w:ascii="Arial" w:hAnsi="Arial" w:cs="Arial"/>
          <w:b/>
          <w:sz w:val="22"/>
          <w:szCs w:val="22"/>
        </w:rPr>
        <w:t xml:space="preserve"> der Holz- und</w:t>
      </w:r>
      <w:r w:rsidR="00A250D9">
        <w:rPr>
          <w:rFonts w:ascii="Arial" w:hAnsi="Arial" w:cs="Arial"/>
          <w:b/>
          <w:sz w:val="22"/>
          <w:szCs w:val="22"/>
        </w:rPr>
        <w:t xml:space="preserve"> </w:t>
      </w:r>
      <w:r w:rsidR="00A250D9" w:rsidRPr="00F0182A">
        <w:rPr>
          <w:rFonts w:ascii="Arial" w:hAnsi="Arial" w:cs="Arial"/>
          <w:b/>
          <w:sz w:val="22"/>
          <w:szCs w:val="22"/>
        </w:rPr>
        <w:t>Möbelindustrie Nordrhein-Westfalen, Herford</w:t>
      </w:r>
      <w:r w:rsidR="00A250D9">
        <w:rPr>
          <w:rFonts w:ascii="Arial" w:hAnsi="Arial" w:cs="Arial"/>
          <w:b/>
          <w:sz w:val="22"/>
          <w:szCs w:val="22"/>
        </w:rPr>
        <w:t xml:space="preserve">, </w:t>
      </w:r>
      <w:r w:rsidR="0038040D">
        <w:rPr>
          <w:rFonts w:ascii="Arial" w:hAnsi="Arial" w:cs="Arial"/>
          <w:b/>
          <w:sz w:val="22"/>
          <w:szCs w:val="22"/>
        </w:rPr>
        <w:t xml:space="preserve">gemeinsam vorbereitete Unternehmerreise </w:t>
      </w:r>
      <w:r w:rsidR="00F0182A">
        <w:rPr>
          <w:rFonts w:ascii="Arial" w:hAnsi="Arial" w:cs="Arial"/>
          <w:b/>
          <w:sz w:val="22"/>
          <w:szCs w:val="22"/>
        </w:rPr>
        <w:t xml:space="preserve">zum Möbelmarkt Brasilien </w:t>
      </w:r>
      <w:r w:rsidR="003435FC">
        <w:rPr>
          <w:rFonts w:ascii="Arial" w:hAnsi="Arial" w:cs="Arial"/>
          <w:b/>
          <w:sz w:val="22"/>
          <w:szCs w:val="22"/>
        </w:rPr>
        <w:t>steht</w:t>
      </w:r>
      <w:r w:rsidR="0038040D">
        <w:rPr>
          <w:rFonts w:ascii="Arial" w:hAnsi="Arial" w:cs="Arial"/>
          <w:b/>
          <w:sz w:val="22"/>
          <w:szCs w:val="22"/>
        </w:rPr>
        <w:t xml:space="preserve">. </w:t>
      </w:r>
      <w:bookmarkStart w:id="0" w:name="_GoBack"/>
      <w:r w:rsidR="0038040D">
        <w:rPr>
          <w:rFonts w:ascii="Arial" w:hAnsi="Arial" w:cs="Arial"/>
          <w:b/>
          <w:sz w:val="22"/>
          <w:szCs w:val="22"/>
        </w:rPr>
        <w:t xml:space="preserve">Am </w:t>
      </w:r>
      <w:bookmarkEnd w:id="0"/>
      <w:r w:rsidR="0038040D">
        <w:rPr>
          <w:rFonts w:ascii="Arial" w:hAnsi="Arial" w:cs="Arial"/>
          <w:b/>
          <w:sz w:val="22"/>
          <w:szCs w:val="22"/>
        </w:rPr>
        <w:t>17. Januar g</w:t>
      </w:r>
      <w:r w:rsidR="00ED7DB5">
        <w:rPr>
          <w:rFonts w:ascii="Arial" w:hAnsi="Arial" w:cs="Arial"/>
          <w:b/>
          <w:sz w:val="22"/>
          <w:szCs w:val="22"/>
        </w:rPr>
        <w:t>i</w:t>
      </w:r>
      <w:r w:rsidR="0038040D">
        <w:rPr>
          <w:rFonts w:ascii="Arial" w:hAnsi="Arial" w:cs="Arial"/>
          <w:b/>
          <w:sz w:val="22"/>
          <w:szCs w:val="22"/>
        </w:rPr>
        <w:t>b</w:t>
      </w:r>
      <w:r w:rsidR="00ED7DB5">
        <w:rPr>
          <w:rFonts w:ascii="Arial" w:hAnsi="Arial" w:cs="Arial"/>
          <w:b/>
          <w:sz w:val="22"/>
          <w:szCs w:val="22"/>
        </w:rPr>
        <w:t>t</w:t>
      </w:r>
      <w:r w:rsidR="0038040D">
        <w:rPr>
          <w:rFonts w:ascii="Arial" w:hAnsi="Arial" w:cs="Arial"/>
          <w:b/>
          <w:sz w:val="22"/>
          <w:szCs w:val="22"/>
        </w:rPr>
        <w:t xml:space="preserve"> </w:t>
      </w:r>
      <w:r w:rsidR="00ED7DB5">
        <w:rPr>
          <w:rFonts w:ascii="Arial" w:hAnsi="Arial" w:cs="Arial"/>
          <w:b/>
          <w:sz w:val="22"/>
          <w:szCs w:val="22"/>
        </w:rPr>
        <w:t xml:space="preserve">es die neuesten </w:t>
      </w:r>
      <w:r w:rsidR="0038040D">
        <w:rPr>
          <w:rFonts w:ascii="Arial" w:hAnsi="Arial" w:cs="Arial"/>
          <w:b/>
          <w:sz w:val="22"/>
          <w:szCs w:val="22"/>
        </w:rPr>
        <w:t>Informationen dazu auf der Internationalen Möbelmesse in Köln.</w:t>
      </w:r>
    </w:p>
    <w:p w:rsidR="0038040D" w:rsidRDefault="0038040D" w:rsidP="00C758E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D7DB5" w:rsidRDefault="0038040D" w:rsidP="00ED7DB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Congress Center Ost </w:t>
      </w:r>
      <w:r w:rsidR="00ED7DB5">
        <w:rPr>
          <w:rFonts w:ascii="Arial" w:hAnsi="Arial" w:cs="Arial"/>
          <w:sz w:val="22"/>
          <w:szCs w:val="22"/>
        </w:rPr>
        <w:t xml:space="preserve">(CCO) </w:t>
      </w:r>
      <w:r>
        <w:rPr>
          <w:rFonts w:ascii="Arial" w:hAnsi="Arial" w:cs="Arial"/>
          <w:sz w:val="22"/>
          <w:szCs w:val="22"/>
        </w:rPr>
        <w:t>der imm cologne</w:t>
      </w:r>
      <w:r w:rsidR="002C4738">
        <w:rPr>
          <w:rFonts w:ascii="Arial" w:hAnsi="Arial" w:cs="Arial"/>
          <w:sz w:val="22"/>
          <w:szCs w:val="22"/>
        </w:rPr>
        <w:t xml:space="preserve">, Raum 4, </w:t>
      </w:r>
      <w:r>
        <w:rPr>
          <w:rFonts w:ascii="Arial" w:hAnsi="Arial" w:cs="Arial"/>
          <w:sz w:val="22"/>
          <w:szCs w:val="22"/>
        </w:rPr>
        <w:t xml:space="preserve">veranstalten die </w:t>
      </w:r>
      <w:r w:rsidR="00ED7DB5">
        <w:rPr>
          <w:rFonts w:ascii="Arial" w:hAnsi="Arial" w:cs="Arial"/>
          <w:sz w:val="22"/>
          <w:szCs w:val="22"/>
        </w:rPr>
        <w:t xml:space="preserve">Möbelverbände Herford </w:t>
      </w:r>
      <w:r w:rsidR="002C4738">
        <w:rPr>
          <w:rFonts w:ascii="Arial" w:hAnsi="Arial" w:cs="Arial"/>
          <w:sz w:val="22"/>
          <w:szCs w:val="22"/>
        </w:rPr>
        <w:t xml:space="preserve">am Messe-Donnerstag </w:t>
      </w:r>
      <w:r w:rsidR="00ED7DB5">
        <w:rPr>
          <w:rFonts w:ascii="Arial" w:hAnsi="Arial" w:cs="Arial"/>
          <w:sz w:val="22"/>
          <w:szCs w:val="22"/>
        </w:rPr>
        <w:t xml:space="preserve">eine kompakte Tagung zwischen 15 und 16:30 Uhr, um kurzfristig Interessierte einzuladen und bereits zur Reise angemeldeten Unternehmern die Chance zu direkten Rückfragen zu geben. </w:t>
      </w:r>
      <w:r w:rsidR="00ED7DB5" w:rsidRPr="00EB7E38">
        <w:rPr>
          <w:rFonts w:ascii="Arial" w:hAnsi="Arial" w:cs="Arial"/>
          <w:sz w:val="22"/>
          <w:szCs w:val="22"/>
        </w:rPr>
        <w:t>Winfried Titze, Unternehmensberatung Titze GmbH</w:t>
      </w:r>
      <w:r w:rsidR="00ED7DB5">
        <w:rPr>
          <w:rFonts w:ascii="Arial" w:hAnsi="Arial" w:cs="Arial"/>
          <w:sz w:val="22"/>
          <w:szCs w:val="22"/>
        </w:rPr>
        <w:t xml:space="preserve"> (</w:t>
      </w:r>
      <w:r w:rsidR="00ED7DB5" w:rsidRPr="00EB7E38">
        <w:rPr>
          <w:rFonts w:ascii="Arial" w:hAnsi="Arial" w:cs="Arial"/>
          <w:sz w:val="22"/>
          <w:szCs w:val="22"/>
        </w:rPr>
        <w:t>Neuss</w:t>
      </w:r>
      <w:r w:rsidR="00ED7DB5">
        <w:rPr>
          <w:rFonts w:ascii="Arial" w:hAnsi="Arial" w:cs="Arial"/>
          <w:sz w:val="22"/>
          <w:szCs w:val="22"/>
        </w:rPr>
        <w:t xml:space="preserve">), steht als Gesprächspartner zur Verfügung und wird im Frühsommer den Fachexkurs in den </w:t>
      </w:r>
      <w:r w:rsidR="002C4738">
        <w:rPr>
          <w:rFonts w:ascii="Arial" w:hAnsi="Arial" w:cs="Arial"/>
          <w:sz w:val="22"/>
          <w:szCs w:val="22"/>
        </w:rPr>
        <w:t>Wachstum</w:t>
      </w:r>
      <w:r w:rsidR="00ED7DB5">
        <w:rPr>
          <w:rFonts w:ascii="Arial" w:hAnsi="Arial" w:cs="Arial"/>
          <w:sz w:val="22"/>
          <w:szCs w:val="22"/>
        </w:rPr>
        <w:t>smarkt Brasilien persönlich begleiten.</w:t>
      </w:r>
      <w:r w:rsidR="00ED7DB5" w:rsidRPr="00EB7E38">
        <w:rPr>
          <w:rFonts w:ascii="Arial" w:hAnsi="Arial" w:cs="Arial"/>
          <w:sz w:val="22"/>
          <w:szCs w:val="22"/>
        </w:rPr>
        <w:t xml:space="preserve"> </w:t>
      </w:r>
    </w:p>
    <w:p w:rsidR="0038040D" w:rsidRDefault="0038040D" w:rsidP="0038040D">
      <w:pPr>
        <w:spacing w:line="360" w:lineRule="auto"/>
        <w:rPr>
          <w:rFonts w:ascii="Arial" w:hAnsi="Arial" w:cs="Arial"/>
          <w:sz w:val="22"/>
          <w:szCs w:val="22"/>
        </w:rPr>
      </w:pPr>
    </w:p>
    <w:p w:rsidR="00ED7DB5" w:rsidRDefault="0038040D" w:rsidP="000C33E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8040D">
        <w:rPr>
          <w:rFonts w:ascii="Arial" w:hAnsi="Arial" w:cs="Arial"/>
          <w:sz w:val="22"/>
          <w:szCs w:val="22"/>
        </w:rPr>
        <w:t xml:space="preserve">Die </w:t>
      </w:r>
      <w:r w:rsidR="00F0182A" w:rsidRPr="0038040D">
        <w:rPr>
          <w:rFonts w:ascii="Arial" w:hAnsi="Arial" w:cs="Arial"/>
          <w:sz w:val="22"/>
          <w:szCs w:val="22"/>
        </w:rPr>
        <w:t xml:space="preserve">Unternehmerreise nach Brasilien wird vom </w:t>
      </w:r>
      <w:r w:rsidR="005E03F6" w:rsidRPr="0038040D">
        <w:rPr>
          <w:rFonts w:ascii="Arial" w:hAnsi="Arial" w:cs="Arial"/>
          <w:sz w:val="22"/>
          <w:szCs w:val="22"/>
        </w:rPr>
        <w:t>25</w:t>
      </w:r>
      <w:r w:rsidR="00F0182A" w:rsidRPr="0038040D">
        <w:rPr>
          <w:rFonts w:ascii="Arial" w:hAnsi="Arial" w:cs="Arial"/>
          <w:sz w:val="22"/>
          <w:szCs w:val="22"/>
        </w:rPr>
        <w:t xml:space="preserve">. </w:t>
      </w:r>
      <w:r w:rsidR="005E03F6" w:rsidRPr="0038040D">
        <w:rPr>
          <w:rFonts w:ascii="Arial" w:hAnsi="Arial" w:cs="Arial"/>
          <w:sz w:val="22"/>
          <w:szCs w:val="22"/>
        </w:rPr>
        <w:t>Mai</w:t>
      </w:r>
      <w:r w:rsidR="00F0182A" w:rsidRPr="0038040D">
        <w:rPr>
          <w:rFonts w:ascii="Arial" w:hAnsi="Arial" w:cs="Arial"/>
          <w:sz w:val="22"/>
          <w:szCs w:val="22"/>
        </w:rPr>
        <w:t xml:space="preserve"> bis zum </w:t>
      </w:r>
      <w:r w:rsidR="005E03F6" w:rsidRPr="0038040D">
        <w:rPr>
          <w:rFonts w:ascii="Arial" w:hAnsi="Arial" w:cs="Arial"/>
          <w:sz w:val="22"/>
          <w:szCs w:val="22"/>
        </w:rPr>
        <w:t>2</w:t>
      </w:r>
      <w:r w:rsidR="00F0182A" w:rsidRPr="0038040D">
        <w:rPr>
          <w:rFonts w:ascii="Arial" w:hAnsi="Arial" w:cs="Arial"/>
          <w:sz w:val="22"/>
          <w:szCs w:val="22"/>
        </w:rPr>
        <w:t xml:space="preserve">. </w:t>
      </w:r>
      <w:r w:rsidR="005E03F6" w:rsidRPr="0038040D">
        <w:rPr>
          <w:rFonts w:ascii="Arial" w:hAnsi="Arial" w:cs="Arial"/>
          <w:sz w:val="22"/>
          <w:szCs w:val="22"/>
        </w:rPr>
        <w:t xml:space="preserve">Juni </w:t>
      </w:r>
      <w:r w:rsidR="00F0182A" w:rsidRPr="0038040D">
        <w:rPr>
          <w:rFonts w:ascii="Arial" w:hAnsi="Arial" w:cs="Arial"/>
          <w:sz w:val="22"/>
          <w:szCs w:val="22"/>
        </w:rPr>
        <w:t>2013 stattfinden</w:t>
      </w:r>
      <w:r w:rsidR="00EB7E38" w:rsidRPr="0038040D">
        <w:rPr>
          <w:rFonts w:ascii="Arial" w:hAnsi="Arial" w:cs="Arial"/>
          <w:sz w:val="22"/>
          <w:szCs w:val="22"/>
        </w:rPr>
        <w:t xml:space="preserve">. </w:t>
      </w:r>
      <w:r w:rsidR="00D620A8">
        <w:rPr>
          <w:rFonts w:ascii="Arial" w:hAnsi="Arial" w:cs="Arial"/>
          <w:sz w:val="22"/>
          <w:szCs w:val="22"/>
        </w:rPr>
        <w:t>Sie</w:t>
      </w:r>
      <w:r w:rsidR="00EB7E38" w:rsidRPr="00EB7E38">
        <w:rPr>
          <w:rFonts w:ascii="Arial" w:hAnsi="Arial" w:cs="Arial"/>
          <w:sz w:val="22"/>
          <w:szCs w:val="22"/>
        </w:rPr>
        <w:t xml:space="preserve"> dient der Markterkundung und Markterschließung für die Möbelindustrie und für alle </w:t>
      </w:r>
      <w:r w:rsidR="00ED7DB5">
        <w:rPr>
          <w:rFonts w:ascii="Arial" w:hAnsi="Arial" w:cs="Arial"/>
          <w:sz w:val="22"/>
          <w:szCs w:val="22"/>
        </w:rPr>
        <w:t>einrichtungs</w:t>
      </w:r>
      <w:r w:rsidR="00EB7E38" w:rsidRPr="00EB7E38">
        <w:rPr>
          <w:rFonts w:ascii="Arial" w:hAnsi="Arial" w:cs="Arial"/>
          <w:sz w:val="22"/>
          <w:szCs w:val="22"/>
        </w:rPr>
        <w:t>nahen Branchen</w:t>
      </w:r>
      <w:r w:rsidR="00D3014E">
        <w:rPr>
          <w:rFonts w:ascii="Arial" w:hAnsi="Arial" w:cs="Arial"/>
          <w:sz w:val="22"/>
          <w:szCs w:val="22"/>
        </w:rPr>
        <w:t xml:space="preserve"> wie</w:t>
      </w:r>
      <w:r w:rsidR="00EB7E38" w:rsidRPr="00EB7E38">
        <w:rPr>
          <w:rFonts w:ascii="Arial" w:hAnsi="Arial" w:cs="Arial"/>
          <w:sz w:val="22"/>
          <w:szCs w:val="22"/>
        </w:rPr>
        <w:t xml:space="preserve"> Innen</w:t>
      </w:r>
      <w:r w:rsidR="00ED7DB5">
        <w:rPr>
          <w:rFonts w:ascii="Arial" w:hAnsi="Arial" w:cs="Arial"/>
          <w:sz w:val="22"/>
          <w:szCs w:val="22"/>
        </w:rPr>
        <w:t>ausbau</w:t>
      </w:r>
      <w:r w:rsidR="00EB7E38" w:rsidRPr="00EB7E38">
        <w:rPr>
          <w:rFonts w:ascii="Arial" w:hAnsi="Arial" w:cs="Arial"/>
          <w:sz w:val="22"/>
          <w:szCs w:val="22"/>
        </w:rPr>
        <w:t>, Wohnen, Fußbodenbel</w:t>
      </w:r>
      <w:r w:rsidR="009A5725">
        <w:rPr>
          <w:rFonts w:ascii="Arial" w:hAnsi="Arial" w:cs="Arial"/>
          <w:sz w:val="22"/>
          <w:szCs w:val="22"/>
        </w:rPr>
        <w:t>ä</w:t>
      </w:r>
      <w:r w:rsidR="00EB7E38" w:rsidRPr="00EB7E38">
        <w:rPr>
          <w:rFonts w:ascii="Arial" w:hAnsi="Arial" w:cs="Arial"/>
          <w:sz w:val="22"/>
          <w:szCs w:val="22"/>
        </w:rPr>
        <w:t>ge, Leuchten</w:t>
      </w:r>
      <w:r w:rsidR="0059245A">
        <w:rPr>
          <w:rFonts w:ascii="Arial" w:hAnsi="Arial" w:cs="Arial"/>
          <w:sz w:val="22"/>
          <w:szCs w:val="22"/>
        </w:rPr>
        <w:t xml:space="preserve"> </w:t>
      </w:r>
      <w:r w:rsidR="00FC53B8">
        <w:rPr>
          <w:rFonts w:ascii="Arial" w:hAnsi="Arial" w:cs="Arial"/>
          <w:sz w:val="22"/>
          <w:szCs w:val="22"/>
        </w:rPr>
        <w:t>oder</w:t>
      </w:r>
      <w:r w:rsidR="0059245A">
        <w:rPr>
          <w:rFonts w:ascii="Arial" w:hAnsi="Arial" w:cs="Arial"/>
          <w:sz w:val="22"/>
          <w:szCs w:val="22"/>
        </w:rPr>
        <w:t xml:space="preserve"> die</w:t>
      </w:r>
      <w:r w:rsidR="00EB7E38" w:rsidRPr="00EB7E38">
        <w:rPr>
          <w:rFonts w:ascii="Arial" w:hAnsi="Arial" w:cs="Arial"/>
          <w:sz w:val="22"/>
          <w:szCs w:val="22"/>
        </w:rPr>
        <w:t xml:space="preserve"> Ausstattung von Objekten.</w:t>
      </w:r>
      <w:r w:rsidR="00116BE8">
        <w:rPr>
          <w:rFonts w:ascii="Arial" w:hAnsi="Arial" w:cs="Arial"/>
          <w:sz w:val="22"/>
          <w:szCs w:val="22"/>
        </w:rPr>
        <w:t xml:space="preserve"> </w:t>
      </w:r>
      <w:r w:rsidR="00116BE8" w:rsidRPr="00116BE8">
        <w:rPr>
          <w:rFonts w:ascii="Arial" w:hAnsi="Arial" w:cs="Arial"/>
          <w:bCs/>
          <w:sz w:val="22"/>
          <w:szCs w:val="22"/>
        </w:rPr>
        <w:t xml:space="preserve">Angesprochen </w:t>
      </w:r>
      <w:r w:rsidR="00ED7DB5">
        <w:rPr>
          <w:rFonts w:ascii="Arial" w:hAnsi="Arial" w:cs="Arial"/>
          <w:bCs/>
          <w:sz w:val="22"/>
          <w:szCs w:val="22"/>
        </w:rPr>
        <w:t xml:space="preserve">sind </w:t>
      </w:r>
      <w:r w:rsidR="00116BE8" w:rsidRPr="00116BE8">
        <w:rPr>
          <w:rFonts w:ascii="Arial" w:hAnsi="Arial" w:cs="Arial"/>
          <w:bCs/>
          <w:sz w:val="22"/>
          <w:szCs w:val="22"/>
        </w:rPr>
        <w:t xml:space="preserve">darüber hinaus Dienstleistungsunternehmen, Zulieferer und </w:t>
      </w:r>
      <w:r w:rsidR="00ED7DB5">
        <w:rPr>
          <w:rFonts w:ascii="Arial" w:hAnsi="Arial" w:cs="Arial"/>
          <w:bCs/>
          <w:sz w:val="22"/>
          <w:szCs w:val="22"/>
        </w:rPr>
        <w:t>Maschinenbauer</w:t>
      </w:r>
      <w:r w:rsidR="00116BE8" w:rsidRPr="00116BE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D7DB5" w:rsidRDefault="00ED7DB5" w:rsidP="000C33E4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330264" w:rsidRDefault="0038040D" w:rsidP="000C33E4">
      <w:pPr>
        <w:spacing w:line="360" w:lineRule="auto"/>
        <w:rPr>
          <w:rFonts w:ascii="Arial" w:hAnsi="Arial" w:cs="Arial"/>
          <w:sz w:val="22"/>
          <w:szCs w:val="22"/>
        </w:rPr>
      </w:pPr>
      <w:r w:rsidRPr="00D620A8">
        <w:rPr>
          <w:rFonts w:ascii="Arial" w:hAnsi="Arial" w:cs="Arial"/>
          <w:sz w:val="22"/>
          <w:szCs w:val="22"/>
        </w:rPr>
        <w:t xml:space="preserve">Vor Ort </w:t>
      </w:r>
      <w:r>
        <w:rPr>
          <w:rFonts w:ascii="Arial" w:hAnsi="Arial" w:cs="Arial"/>
          <w:sz w:val="22"/>
          <w:szCs w:val="22"/>
        </w:rPr>
        <w:t xml:space="preserve">sind für die Reiseteilnehmer jeweils Treffen mit Verbänden, </w:t>
      </w:r>
      <w:r w:rsidRPr="00D620A8">
        <w:rPr>
          <w:rFonts w:ascii="Arial" w:hAnsi="Arial" w:cs="Arial"/>
          <w:sz w:val="22"/>
          <w:szCs w:val="22"/>
        </w:rPr>
        <w:t>Händler</w:t>
      </w:r>
      <w:r>
        <w:rPr>
          <w:rFonts w:ascii="Arial" w:hAnsi="Arial" w:cs="Arial"/>
          <w:sz w:val="22"/>
          <w:szCs w:val="22"/>
        </w:rPr>
        <w:t>n</w:t>
      </w:r>
      <w:r w:rsidRPr="00D620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620A8">
        <w:rPr>
          <w:rFonts w:ascii="Arial" w:hAnsi="Arial" w:cs="Arial"/>
          <w:sz w:val="22"/>
          <w:szCs w:val="22"/>
        </w:rPr>
        <w:t>Hersteller</w:t>
      </w:r>
      <w:r>
        <w:rPr>
          <w:rFonts w:ascii="Arial" w:hAnsi="Arial" w:cs="Arial"/>
          <w:sz w:val="22"/>
          <w:szCs w:val="22"/>
        </w:rPr>
        <w:t>n</w:t>
      </w:r>
      <w:r w:rsidRPr="00D620A8">
        <w:rPr>
          <w:rFonts w:ascii="Arial" w:hAnsi="Arial" w:cs="Arial"/>
          <w:sz w:val="22"/>
          <w:szCs w:val="22"/>
        </w:rPr>
        <w:t>, Objektvermarkter</w:t>
      </w:r>
      <w:r>
        <w:rPr>
          <w:rFonts w:ascii="Arial" w:hAnsi="Arial" w:cs="Arial"/>
          <w:sz w:val="22"/>
          <w:szCs w:val="22"/>
        </w:rPr>
        <w:t>n</w:t>
      </w:r>
      <w:r w:rsidRPr="00D620A8">
        <w:rPr>
          <w:rFonts w:ascii="Arial" w:hAnsi="Arial" w:cs="Arial"/>
          <w:sz w:val="22"/>
          <w:szCs w:val="22"/>
        </w:rPr>
        <w:t xml:space="preserve"> und Vertriebsspezialisten für den brasilianischen Markt</w:t>
      </w:r>
      <w:r>
        <w:rPr>
          <w:rFonts w:ascii="Arial" w:hAnsi="Arial" w:cs="Arial"/>
          <w:sz w:val="22"/>
          <w:szCs w:val="22"/>
        </w:rPr>
        <w:t xml:space="preserve"> geplant</w:t>
      </w:r>
      <w:r w:rsidR="00ED7DB5">
        <w:rPr>
          <w:rFonts w:ascii="Arial" w:hAnsi="Arial" w:cs="Arial"/>
          <w:sz w:val="22"/>
          <w:szCs w:val="22"/>
        </w:rPr>
        <w:t xml:space="preserve">: AHK Deutschland, Decoracao &amp; </w:t>
      </w:r>
      <w:r w:rsidR="00ED7DB5">
        <w:rPr>
          <w:rFonts w:ascii="Arial" w:hAnsi="Arial" w:cs="Arial"/>
          <w:sz w:val="22"/>
          <w:szCs w:val="22"/>
        </w:rPr>
        <w:lastRenderedPageBreak/>
        <w:t>Design Center, Shopping Lar Center, Poggenpohl-Studio</w:t>
      </w:r>
      <w:r w:rsidR="00161239">
        <w:rPr>
          <w:rFonts w:ascii="Arial" w:hAnsi="Arial" w:cs="Arial"/>
          <w:sz w:val="22"/>
          <w:szCs w:val="22"/>
        </w:rPr>
        <w:t xml:space="preserve"> und</w:t>
      </w:r>
      <w:r w:rsidR="00ED7DB5">
        <w:rPr>
          <w:rFonts w:ascii="Arial" w:hAnsi="Arial" w:cs="Arial"/>
          <w:sz w:val="22"/>
          <w:szCs w:val="22"/>
        </w:rPr>
        <w:t xml:space="preserve"> Tok &amp; Stok (alle Sao Paulo), Florense (Port</w:t>
      </w:r>
      <w:r w:rsidR="002C4738">
        <w:rPr>
          <w:rFonts w:ascii="Arial" w:hAnsi="Arial" w:cs="Arial"/>
          <w:sz w:val="22"/>
          <w:szCs w:val="22"/>
        </w:rPr>
        <w:t>o</w:t>
      </w:r>
      <w:r w:rsidR="00ED7DB5">
        <w:rPr>
          <w:rFonts w:ascii="Arial" w:hAnsi="Arial" w:cs="Arial"/>
          <w:sz w:val="22"/>
          <w:szCs w:val="22"/>
        </w:rPr>
        <w:t xml:space="preserve"> Alegre)</w:t>
      </w:r>
      <w:r w:rsidR="00161239">
        <w:rPr>
          <w:rFonts w:ascii="Arial" w:hAnsi="Arial" w:cs="Arial"/>
          <w:sz w:val="22"/>
          <w:szCs w:val="22"/>
        </w:rPr>
        <w:t xml:space="preserve"> sowie </w:t>
      </w:r>
      <w:r w:rsidR="00ED7DB5">
        <w:rPr>
          <w:rFonts w:ascii="Arial" w:hAnsi="Arial" w:cs="Arial"/>
          <w:sz w:val="22"/>
          <w:szCs w:val="22"/>
        </w:rPr>
        <w:t xml:space="preserve"> Movergs/Sindmoveis</w:t>
      </w:r>
      <w:r w:rsidR="00161239">
        <w:rPr>
          <w:rFonts w:ascii="Arial" w:hAnsi="Arial" w:cs="Arial"/>
          <w:sz w:val="22"/>
          <w:szCs w:val="22"/>
        </w:rPr>
        <w:t>,  Todeschini, SCA und Criare (alle Bento Goncalves). Dazu werden Vorträge zum Markt und rechtlich</w:t>
      </w:r>
      <w:r w:rsidR="002C4738">
        <w:rPr>
          <w:rFonts w:ascii="Arial" w:hAnsi="Arial" w:cs="Arial"/>
          <w:sz w:val="22"/>
          <w:szCs w:val="22"/>
        </w:rPr>
        <w:t>en Rahmenbedingungen geboten.</w:t>
      </w:r>
    </w:p>
    <w:p w:rsidR="00B1624A" w:rsidRDefault="00B1624A" w:rsidP="000C33E4">
      <w:pPr>
        <w:spacing w:line="360" w:lineRule="auto"/>
        <w:rPr>
          <w:rFonts w:ascii="Arial" w:hAnsi="Arial" w:cs="Arial"/>
          <w:sz w:val="22"/>
          <w:szCs w:val="22"/>
        </w:rPr>
      </w:pPr>
    </w:p>
    <w:p w:rsidR="00B1624A" w:rsidRDefault="00B1624A" w:rsidP="000C33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melden Sie sich mit Hilfe des Rückantwortbog</w:t>
      </w:r>
      <w:r w:rsidR="00E24B3F">
        <w:rPr>
          <w:rFonts w:ascii="Arial" w:hAnsi="Arial" w:cs="Arial"/>
          <w:sz w:val="22"/>
          <w:szCs w:val="22"/>
        </w:rPr>
        <w:t>ens bis zum 15</w:t>
      </w:r>
      <w:r w:rsidR="002D6298">
        <w:rPr>
          <w:rFonts w:ascii="Arial" w:hAnsi="Arial" w:cs="Arial"/>
          <w:sz w:val="22"/>
          <w:szCs w:val="22"/>
        </w:rPr>
        <w:t xml:space="preserve">.01.2013 </w:t>
      </w:r>
      <w:r>
        <w:rPr>
          <w:rFonts w:ascii="Arial" w:hAnsi="Arial" w:cs="Arial"/>
          <w:sz w:val="22"/>
          <w:szCs w:val="22"/>
        </w:rPr>
        <w:t>an!</w:t>
      </w:r>
    </w:p>
    <w:sectPr w:rsidR="00B1624A" w:rsidSect="00F87181">
      <w:headerReference w:type="default" r:id="rId9"/>
      <w:footerReference w:type="default" r:id="rId10"/>
      <w:pgSz w:w="11906" w:h="16838"/>
      <w:pgMar w:top="3415" w:right="3401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61" w:rsidRDefault="00355261">
      <w:r>
        <w:separator/>
      </w:r>
    </w:p>
  </w:endnote>
  <w:endnote w:type="continuationSeparator" w:id="0">
    <w:p w:rsidR="00355261" w:rsidRDefault="0035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2C" w:rsidRDefault="00E72C2C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EABE97" wp14:editId="189E53F7">
              <wp:simplePos x="0" y="0"/>
              <wp:positionH relativeFrom="column">
                <wp:posOffset>4982845</wp:posOffset>
              </wp:positionH>
              <wp:positionV relativeFrom="paragraph">
                <wp:posOffset>-2042160</wp:posOffset>
              </wp:positionV>
              <wp:extent cx="1485900" cy="21336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C2C" w:rsidRDefault="00E72C2C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E72C2C" w:rsidRPr="00324D1E" w:rsidRDefault="00E72C2C" w:rsidP="00BD5E3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E72C2C" w:rsidRDefault="00120908" w:rsidP="00BD5E3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 4-10</w:t>
                          </w:r>
                          <w:r w:rsidR="00E72C2C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</w:t>
                          </w:r>
                        </w:p>
                        <w:p w:rsidR="00E72C2C" w:rsidRDefault="00120908" w:rsidP="00BD5E3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E72C2C" w:rsidRDefault="00E72C2C" w:rsidP="00BD5E3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</w:t>
                          </w:r>
                          <w:r w:rsidR="00120908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120908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E72C2C" w:rsidRDefault="00E72C2C" w:rsidP="00BD5E3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120908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E72C2C" w:rsidRPr="005A7351" w:rsidRDefault="00120908" w:rsidP="00BD5E3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120908" w:rsidRDefault="0012090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E72C2C" w:rsidRDefault="002C4738" w:rsidP="00BD5E3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Copy’n‘paste</w:t>
                          </w:r>
                          <w:r w:rsidR="00E72C2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:</w:t>
                          </w:r>
                        </w:p>
                        <w:p w:rsidR="00E72C2C" w:rsidRDefault="00E72C2C" w:rsidP="00BD5E38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u w:val="single"/>
                            </w:rPr>
                            <w:t>www.</w:t>
                          </w:r>
                          <w:r w:rsidR="00120908">
                            <w:rPr>
                              <w:rFonts w:ascii="Arial" w:hAnsi="Arial" w:cs="Arial"/>
                              <w:color w:val="808080"/>
                              <w:sz w:val="18"/>
                              <w:u w:val="single"/>
                            </w:rPr>
                            <w:t>vhk-herford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u w:val="single"/>
                            </w:rPr>
                            <w:t>.de</w:t>
                          </w:r>
                        </w:p>
                        <w:p w:rsidR="002C4738" w:rsidRDefault="002C4738" w:rsidP="00BD5E38">
                          <w:pPr>
                            <w:pStyle w:val="berschrift6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Homepage Meldungen</w:t>
                          </w:r>
                        </w:p>
                        <w:p w:rsidR="00E72C2C" w:rsidRPr="002C4738" w:rsidRDefault="002C4738" w:rsidP="00BD5E38">
                          <w:pPr>
                            <w:pStyle w:val="berschrift6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(</w:t>
                          </w:r>
                          <w:r w:rsidR="0038040D" w:rsidRPr="002C4738">
                            <w:rPr>
                              <w:b w:val="0"/>
                            </w:rPr>
                            <w:t>Textcode: vhnd1301</w:t>
                          </w:r>
                          <w:r>
                            <w:rPr>
                              <w:b w:val="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92.35pt;margin-top:-160.8pt;width:117pt;height:1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xK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" filled="f" stroked="f">
              <v:textbox>
                <w:txbxContent>
                  <w:p w:rsidR="00E72C2C" w:rsidRDefault="00E72C2C" w:rsidP="00BD5E3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E72C2C" w:rsidRPr="00324D1E" w:rsidRDefault="00E72C2C" w:rsidP="00BD5E3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E72C2C" w:rsidRDefault="00120908" w:rsidP="00BD5E3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4-10</w:t>
                    </w:r>
                    <w:r w:rsidR="00E72C2C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</w:t>
                    </w:r>
                  </w:p>
                  <w:p w:rsidR="00E72C2C" w:rsidRDefault="00120908" w:rsidP="00BD5E3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E72C2C" w:rsidRDefault="00E72C2C" w:rsidP="00BD5E3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</w:t>
                    </w:r>
                    <w:r w:rsidR="00120908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120908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1265-20</w:t>
                    </w:r>
                  </w:p>
                  <w:p w:rsidR="00E72C2C" w:rsidRDefault="00E72C2C" w:rsidP="00BD5E3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Fax: +49 </w:t>
                    </w:r>
                    <w:r w:rsidR="00120908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5221 1265-65</w:t>
                    </w:r>
                  </w:p>
                  <w:p w:rsidR="00E72C2C" w:rsidRPr="005A7351" w:rsidRDefault="00120908" w:rsidP="00BD5E38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120908" w:rsidRDefault="00120908" w:rsidP="00BD5E3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E72C2C" w:rsidRDefault="002C4738" w:rsidP="00BD5E38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Copy’n‘paste</w:t>
                    </w:r>
                    <w:proofErr w:type="spellEnd"/>
                    <w:r w:rsidR="00E72C2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:</w:t>
                    </w:r>
                  </w:p>
                  <w:p w:rsidR="00E72C2C" w:rsidRDefault="00E72C2C" w:rsidP="00BD5E38">
                    <w:pPr>
                      <w:rPr>
                        <w:rFonts w:ascii="Arial" w:hAnsi="Arial" w:cs="Arial"/>
                        <w:color w:val="808080"/>
                        <w:sz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u w:val="single"/>
                      </w:rPr>
                      <w:t>www.</w:t>
                    </w:r>
                    <w:r w:rsidR="00120908">
                      <w:rPr>
                        <w:rFonts w:ascii="Arial" w:hAnsi="Arial" w:cs="Arial"/>
                        <w:color w:val="808080"/>
                        <w:sz w:val="18"/>
                        <w:u w:val="single"/>
                      </w:rPr>
                      <w:t>vhk-herford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u w:val="single"/>
                      </w:rPr>
                      <w:t>.de</w:t>
                    </w:r>
                  </w:p>
                  <w:p w:rsidR="002C4738" w:rsidRDefault="002C4738" w:rsidP="00BD5E38">
                    <w:pPr>
                      <w:pStyle w:val="berschrift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Homepage </w:t>
                    </w:r>
                    <w:r>
                      <w:rPr>
                        <w:b w:val="0"/>
                      </w:rPr>
                      <w:t>Meldungen</w:t>
                    </w:r>
                  </w:p>
                  <w:p w:rsidR="00E72C2C" w:rsidRPr="002C4738" w:rsidRDefault="002C4738" w:rsidP="00BD5E38">
                    <w:pPr>
                      <w:pStyle w:val="berschrift6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(</w:t>
                    </w:r>
                    <w:proofErr w:type="spellStart"/>
                    <w:r w:rsidR="0038040D" w:rsidRPr="002C4738">
                      <w:rPr>
                        <w:b w:val="0"/>
                      </w:rPr>
                      <w:t>Textcode</w:t>
                    </w:r>
                    <w:proofErr w:type="spellEnd"/>
                    <w:r w:rsidR="0038040D" w:rsidRPr="002C4738">
                      <w:rPr>
                        <w:b w:val="0"/>
                      </w:rPr>
                      <w:t>: vhnd1301</w:t>
                    </w:r>
                    <w:r>
                      <w:rPr>
                        <w:b w:val="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61" w:rsidRDefault="00355261">
      <w:r>
        <w:separator/>
      </w:r>
    </w:p>
  </w:footnote>
  <w:footnote w:type="continuationSeparator" w:id="0">
    <w:p w:rsidR="00355261" w:rsidRDefault="0035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2C" w:rsidRDefault="006758C7" w:rsidP="00051C07">
    <w:pPr>
      <w:pStyle w:val="Kopfzeile"/>
      <w:jc w:val="right"/>
      <w:rPr>
        <w:rFonts w:ascii="Arial" w:hAnsi="Arial" w:cs="Arial"/>
        <w:b/>
        <w:sz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DB8A7E7" wp14:editId="700E2574">
          <wp:simplePos x="0" y="0"/>
          <wp:positionH relativeFrom="column">
            <wp:posOffset>4224655</wp:posOffset>
          </wp:positionH>
          <wp:positionV relativeFrom="paragraph">
            <wp:posOffset>142240</wp:posOffset>
          </wp:positionV>
          <wp:extent cx="1925955" cy="827405"/>
          <wp:effectExtent l="0" t="0" r="0" b="0"/>
          <wp:wrapSquare wrapText="bothSides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2C2C" w:rsidRPr="007A02D4" w:rsidRDefault="00E72C2C" w:rsidP="00E72C2C">
    <w:pPr>
      <w:pStyle w:val="Kopfzeile"/>
      <w:tabs>
        <w:tab w:val="clear" w:pos="4536"/>
      </w:tabs>
      <w:spacing w:line="360" w:lineRule="auto"/>
      <w:rPr>
        <w:rFonts w:ascii="Arial" w:hAnsi="Arial" w:cs="Arial"/>
        <w:color w:val="808080"/>
      </w:rPr>
    </w:pPr>
    <w:r w:rsidRPr="00CC7090">
      <w:rPr>
        <w:rFonts w:ascii="Arial" w:hAnsi="Arial" w:cs="Arial"/>
        <w:b/>
        <w:sz w:val="36"/>
      </w:rPr>
      <w:t>Presse-Information</w:t>
    </w:r>
    <w:r>
      <w:rPr>
        <w:rFonts w:ascii="Arial" w:hAnsi="Arial" w:cs="Arial"/>
        <w:b/>
        <w:sz w:val="36"/>
      </w:rPr>
      <w:br/>
    </w:r>
    <w:r w:rsidR="00120908">
      <w:rPr>
        <w:rFonts w:ascii="Arial" w:hAnsi="Arial" w:cs="Arial"/>
        <w:color w:val="808080"/>
      </w:rPr>
      <w:t xml:space="preserve">Januar </w:t>
    </w:r>
    <w:r w:rsidRPr="007A02D4">
      <w:rPr>
        <w:rFonts w:ascii="Arial" w:hAnsi="Arial" w:cs="Arial"/>
        <w:color w:val="808080"/>
      </w:rPr>
      <w:t>201</w:t>
    </w:r>
    <w:r w:rsidR="00120908">
      <w:rPr>
        <w:rFonts w:ascii="Arial" w:hAnsi="Arial" w:cs="Arial"/>
        <w:color w:val="808080"/>
      </w:rPr>
      <w:t>3</w:t>
    </w:r>
    <w:r>
      <w:rPr>
        <w:rFonts w:ascii="Arial" w:hAnsi="Arial" w:cs="Arial"/>
        <w:color w:val="808080"/>
      </w:rPr>
      <w:tab/>
    </w:r>
  </w:p>
  <w:p w:rsidR="00E72C2C" w:rsidRPr="007A02D4" w:rsidRDefault="006758C7">
    <w:pPr>
      <w:pStyle w:val="Kopfzeile"/>
      <w:spacing w:line="360" w:lineRule="auto"/>
      <w:rPr>
        <w:rFonts w:ascii="Arial" w:hAnsi="Arial" w:cs="Arial"/>
        <w:color w:val="80808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9BFB97E" wp14:editId="7B3BF568">
          <wp:simplePos x="0" y="0"/>
          <wp:positionH relativeFrom="column">
            <wp:posOffset>4319905</wp:posOffset>
          </wp:positionH>
          <wp:positionV relativeFrom="paragraph">
            <wp:posOffset>236855</wp:posOffset>
          </wp:positionV>
          <wp:extent cx="1943100" cy="431800"/>
          <wp:effectExtent l="0" t="0" r="0" b="635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K_Logo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C2C" w:rsidRPr="007A02D4">
      <w:rPr>
        <w:rFonts w:ascii="Arial" w:hAnsi="Arial" w:cs="Arial"/>
        <w:color w:val="808080"/>
      </w:rPr>
      <w:t xml:space="preserve">Seite </w:t>
    </w:r>
    <w:r w:rsidR="00E72C2C" w:rsidRPr="007A02D4">
      <w:rPr>
        <w:rFonts w:ascii="Arial" w:hAnsi="Arial" w:cs="Arial"/>
        <w:color w:val="808080"/>
      </w:rPr>
      <w:fldChar w:fldCharType="begin"/>
    </w:r>
    <w:r w:rsidR="00E72C2C" w:rsidRPr="007A02D4">
      <w:rPr>
        <w:rFonts w:ascii="Arial" w:hAnsi="Arial" w:cs="Arial"/>
        <w:color w:val="808080"/>
      </w:rPr>
      <w:instrText>PAGE</w:instrText>
    </w:r>
    <w:r w:rsidR="00E72C2C" w:rsidRPr="007A02D4">
      <w:rPr>
        <w:rFonts w:ascii="Arial" w:hAnsi="Arial" w:cs="Arial"/>
        <w:color w:val="808080"/>
      </w:rPr>
      <w:fldChar w:fldCharType="separate"/>
    </w:r>
    <w:r w:rsidR="006B2089">
      <w:rPr>
        <w:rFonts w:ascii="Arial" w:hAnsi="Arial" w:cs="Arial"/>
        <w:noProof/>
        <w:color w:val="808080"/>
      </w:rPr>
      <w:t>2</w:t>
    </w:r>
    <w:r w:rsidR="00E72C2C" w:rsidRPr="007A02D4">
      <w:rPr>
        <w:rFonts w:ascii="Arial" w:hAnsi="Arial" w:cs="Arial"/>
        <w:color w:val="808080"/>
      </w:rPr>
      <w:fldChar w:fldCharType="end"/>
    </w:r>
  </w:p>
  <w:p w:rsidR="00E72C2C" w:rsidRDefault="00E72C2C" w:rsidP="00D83A2F">
    <w:pPr>
      <w:pStyle w:val="Kopfzeile"/>
      <w:tabs>
        <w:tab w:val="clear" w:pos="4536"/>
        <w:tab w:val="center" w:pos="4678"/>
      </w:tabs>
      <w:spacing w:line="360" w:lineRule="auto"/>
      <w:rPr>
        <w:rFonts w:ascii="Arial" w:hAnsi="Arial" w:cs="Arial"/>
      </w:rPr>
    </w:pPr>
  </w:p>
  <w:p w:rsidR="00E72C2C" w:rsidRDefault="0038040D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42806E" wp14:editId="0045DA4D">
              <wp:simplePos x="0" y="0"/>
              <wp:positionH relativeFrom="column">
                <wp:posOffset>4899025</wp:posOffset>
              </wp:positionH>
              <wp:positionV relativeFrom="paragraph">
                <wp:posOffset>339725</wp:posOffset>
              </wp:positionV>
              <wp:extent cx="0" cy="7475220"/>
              <wp:effectExtent l="0" t="0" r="19050" b="1143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752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75pt,26.75pt" to="385.75pt,6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933F7"/>
    <w:multiLevelType w:val="hybridMultilevel"/>
    <w:tmpl w:val="AE6E1C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F3C78"/>
    <w:multiLevelType w:val="hybridMultilevel"/>
    <w:tmpl w:val="5F721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7786"/>
    <w:multiLevelType w:val="hybridMultilevel"/>
    <w:tmpl w:val="AE6E1C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E0940"/>
    <w:multiLevelType w:val="hybridMultilevel"/>
    <w:tmpl w:val="ACE20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3160"/>
    <w:rsid w:val="0000408D"/>
    <w:rsid w:val="0000465F"/>
    <w:rsid w:val="00005F2E"/>
    <w:rsid w:val="00006EC2"/>
    <w:rsid w:val="00010F08"/>
    <w:rsid w:val="00011549"/>
    <w:rsid w:val="00011A11"/>
    <w:rsid w:val="00011DFB"/>
    <w:rsid w:val="000318DE"/>
    <w:rsid w:val="00040E95"/>
    <w:rsid w:val="00046F73"/>
    <w:rsid w:val="00051C07"/>
    <w:rsid w:val="00054023"/>
    <w:rsid w:val="0005511D"/>
    <w:rsid w:val="00055C90"/>
    <w:rsid w:val="000569ED"/>
    <w:rsid w:val="00061F09"/>
    <w:rsid w:val="0006371D"/>
    <w:rsid w:val="00064A38"/>
    <w:rsid w:val="00067E48"/>
    <w:rsid w:val="000713E1"/>
    <w:rsid w:val="00073F8F"/>
    <w:rsid w:val="00074926"/>
    <w:rsid w:val="00076194"/>
    <w:rsid w:val="000779BD"/>
    <w:rsid w:val="000873B1"/>
    <w:rsid w:val="000878B7"/>
    <w:rsid w:val="00092416"/>
    <w:rsid w:val="00093722"/>
    <w:rsid w:val="000A0873"/>
    <w:rsid w:val="000A2E96"/>
    <w:rsid w:val="000A4A23"/>
    <w:rsid w:val="000A5F1F"/>
    <w:rsid w:val="000A645C"/>
    <w:rsid w:val="000A7EDA"/>
    <w:rsid w:val="000B0709"/>
    <w:rsid w:val="000B0F27"/>
    <w:rsid w:val="000B364A"/>
    <w:rsid w:val="000B5D83"/>
    <w:rsid w:val="000C1D19"/>
    <w:rsid w:val="000C2BEC"/>
    <w:rsid w:val="000C33E4"/>
    <w:rsid w:val="000C5B39"/>
    <w:rsid w:val="000C64A4"/>
    <w:rsid w:val="000C793F"/>
    <w:rsid w:val="000C7D4C"/>
    <w:rsid w:val="000D308F"/>
    <w:rsid w:val="000D3B77"/>
    <w:rsid w:val="000D6227"/>
    <w:rsid w:val="000D65E1"/>
    <w:rsid w:val="000D7AFC"/>
    <w:rsid w:val="000D7B4D"/>
    <w:rsid w:val="000E0767"/>
    <w:rsid w:val="000E1FEA"/>
    <w:rsid w:val="000E658B"/>
    <w:rsid w:val="000E65BE"/>
    <w:rsid w:val="000E74B9"/>
    <w:rsid w:val="000F2BD2"/>
    <w:rsid w:val="000F7646"/>
    <w:rsid w:val="000F7F4D"/>
    <w:rsid w:val="00100B94"/>
    <w:rsid w:val="001015F1"/>
    <w:rsid w:val="00101FE6"/>
    <w:rsid w:val="00110D84"/>
    <w:rsid w:val="0011103C"/>
    <w:rsid w:val="001160E1"/>
    <w:rsid w:val="00116BE8"/>
    <w:rsid w:val="00116FDF"/>
    <w:rsid w:val="00120168"/>
    <w:rsid w:val="00120908"/>
    <w:rsid w:val="00133313"/>
    <w:rsid w:val="0013513E"/>
    <w:rsid w:val="001477E4"/>
    <w:rsid w:val="00154A6F"/>
    <w:rsid w:val="00161239"/>
    <w:rsid w:val="00163F99"/>
    <w:rsid w:val="00174C8B"/>
    <w:rsid w:val="00176FA2"/>
    <w:rsid w:val="00183265"/>
    <w:rsid w:val="00183DAB"/>
    <w:rsid w:val="00185963"/>
    <w:rsid w:val="00186B7D"/>
    <w:rsid w:val="001943D3"/>
    <w:rsid w:val="00196082"/>
    <w:rsid w:val="001A0BDB"/>
    <w:rsid w:val="001A3A64"/>
    <w:rsid w:val="001A5FFC"/>
    <w:rsid w:val="001A6151"/>
    <w:rsid w:val="001B2EC4"/>
    <w:rsid w:val="001B73FE"/>
    <w:rsid w:val="001C132C"/>
    <w:rsid w:val="001C1B7E"/>
    <w:rsid w:val="001C2166"/>
    <w:rsid w:val="001C4C99"/>
    <w:rsid w:val="001C550C"/>
    <w:rsid w:val="001C59ED"/>
    <w:rsid w:val="001D29D5"/>
    <w:rsid w:val="001D352E"/>
    <w:rsid w:val="001E1776"/>
    <w:rsid w:val="001E3B27"/>
    <w:rsid w:val="001E5EB5"/>
    <w:rsid w:val="001F0638"/>
    <w:rsid w:val="001F2DE0"/>
    <w:rsid w:val="001F6148"/>
    <w:rsid w:val="001F7FB2"/>
    <w:rsid w:val="002000AA"/>
    <w:rsid w:val="00200D21"/>
    <w:rsid w:val="00201948"/>
    <w:rsid w:val="0021194A"/>
    <w:rsid w:val="00215FBB"/>
    <w:rsid w:val="002173A4"/>
    <w:rsid w:val="0022185D"/>
    <w:rsid w:val="002218E3"/>
    <w:rsid w:val="00225ECB"/>
    <w:rsid w:val="0022660D"/>
    <w:rsid w:val="002307DE"/>
    <w:rsid w:val="00232861"/>
    <w:rsid w:val="00232DBE"/>
    <w:rsid w:val="002360E2"/>
    <w:rsid w:val="0024297C"/>
    <w:rsid w:val="0024328F"/>
    <w:rsid w:val="00246FA3"/>
    <w:rsid w:val="002477B2"/>
    <w:rsid w:val="002552A9"/>
    <w:rsid w:val="00260DDC"/>
    <w:rsid w:val="00260EA3"/>
    <w:rsid w:val="0026380D"/>
    <w:rsid w:val="002643EA"/>
    <w:rsid w:val="002650BE"/>
    <w:rsid w:val="00266D79"/>
    <w:rsid w:val="002704E7"/>
    <w:rsid w:val="00273275"/>
    <w:rsid w:val="0027440C"/>
    <w:rsid w:val="0027613C"/>
    <w:rsid w:val="00276757"/>
    <w:rsid w:val="0028004E"/>
    <w:rsid w:val="002800FB"/>
    <w:rsid w:val="002813D7"/>
    <w:rsid w:val="00282A41"/>
    <w:rsid w:val="00282EA1"/>
    <w:rsid w:val="002866B0"/>
    <w:rsid w:val="0028700B"/>
    <w:rsid w:val="00292DDB"/>
    <w:rsid w:val="00292E05"/>
    <w:rsid w:val="002A07A8"/>
    <w:rsid w:val="002A6125"/>
    <w:rsid w:val="002A6F4E"/>
    <w:rsid w:val="002B3D05"/>
    <w:rsid w:val="002B47DA"/>
    <w:rsid w:val="002B5751"/>
    <w:rsid w:val="002C2739"/>
    <w:rsid w:val="002C4738"/>
    <w:rsid w:val="002C6148"/>
    <w:rsid w:val="002C7BBA"/>
    <w:rsid w:val="002D3A7D"/>
    <w:rsid w:val="002D525B"/>
    <w:rsid w:val="002D574F"/>
    <w:rsid w:val="002D6298"/>
    <w:rsid w:val="002E0339"/>
    <w:rsid w:val="002E1B8B"/>
    <w:rsid w:val="002E4004"/>
    <w:rsid w:val="002E6C8E"/>
    <w:rsid w:val="002F0542"/>
    <w:rsid w:val="002F230F"/>
    <w:rsid w:val="002F28AC"/>
    <w:rsid w:val="002F49A8"/>
    <w:rsid w:val="002F7B11"/>
    <w:rsid w:val="003043CD"/>
    <w:rsid w:val="00307536"/>
    <w:rsid w:val="0030779E"/>
    <w:rsid w:val="00315F7A"/>
    <w:rsid w:val="00320410"/>
    <w:rsid w:val="0032234D"/>
    <w:rsid w:val="00324D1E"/>
    <w:rsid w:val="00324FF0"/>
    <w:rsid w:val="00326215"/>
    <w:rsid w:val="0033013B"/>
    <w:rsid w:val="00330264"/>
    <w:rsid w:val="00330742"/>
    <w:rsid w:val="00330C31"/>
    <w:rsid w:val="003317CF"/>
    <w:rsid w:val="00335248"/>
    <w:rsid w:val="003365FC"/>
    <w:rsid w:val="003366EC"/>
    <w:rsid w:val="003435FC"/>
    <w:rsid w:val="00343DEC"/>
    <w:rsid w:val="00345597"/>
    <w:rsid w:val="003462E9"/>
    <w:rsid w:val="00355261"/>
    <w:rsid w:val="0036017F"/>
    <w:rsid w:val="00360B37"/>
    <w:rsid w:val="003613EB"/>
    <w:rsid w:val="003639C9"/>
    <w:rsid w:val="00367572"/>
    <w:rsid w:val="00371793"/>
    <w:rsid w:val="0037526B"/>
    <w:rsid w:val="00375902"/>
    <w:rsid w:val="00376314"/>
    <w:rsid w:val="0038040D"/>
    <w:rsid w:val="00381EB5"/>
    <w:rsid w:val="0038632E"/>
    <w:rsid w:val="00390FD1"/>
    <w:rsid w:val="00392AA0"/>
    <w:rsid w:val="00393DF3"/>
    <w:rsid w:val="00396BD3"/>
    <w:rsid w:val="00397592"/>
    <w:rsid w:val="003A131D"/>
    <w:rsid w:val="003A242A"/>
    <w:rsid w:val="003A34AA"/>
    <w:rsid w:val="003B17F6"/>
    <w:rsid w:val="003B2E71"/>
    <w:rsid w:val="003B4895"/>
    <w:rsid w:val="003B72F8"/>
    <w:rsid w:val="003C48B7"/>
    <w:rsid w:val="003C58DA"/>
    <w:rsid w:val="003C5AA4"/>
    <w:rsid w:val="003C5B05"/>
    <w:rsid w:val="003D0F15"/>
    <w:rsid w:val="003D2B45"/>
    <w:rsid w:val="003D3367"/>
    <w:rsid w:val="003D47E9"/>
    <w:rsid w:val="003D5600"/>
    <w:rsid w:val="003E1F72"/>
    <w:rsid w:val="003E2139"/>
    <w:rsid w:val="003F1F2B"/>
    <w:rsid w:val="003F35C4"/>
    <w:rsid w:val="003F4B98"/>
    <w:rsid w:val="003F5341"/>
    <w:rsid w:val="00401D84"/>
    <w:rsid w:val="004054E1"/>
    <w:rsid w:val="00406A58"/>
    <w:rsid w:val="00411B03"/>
    <w:rsid w:val="00411D56"/>
    <w:rsid w:val="004173DB"/>
    <w:rsid w:val="00423CE8"/>
    <w:rsid w:val="0042515B"/>
    <w:rsid w:val="004267A3"/>
    <w:rsid w:val="00427BF0"/>
    <w:rsid w:val="00427DAB"/>
    <w:rsid w:val="00430BDF"/>
    <w:rsid w:val="004310C5"/>
    <w:rsid w:val="00432407"/>
    <w:rsid w:val="00440471"/>
    <w:rsid w:val="00440971"/>
    <w:rsid w:val="00444B46"/>
    <w:rsid w:val="00444D58"/>
    <w:rsid w:val="00445618"/>
    <w:rsid w:val="004465E4"/>
    <w:rsid w:val="00450046"/>
    <w:rsid w:val="00450733"/>
    <w:rsid w:val="004543D4"/>
    <w:rsid w:val="00455B8A"/>
    <w:rsid w:val="00456367"/>
    <w:rsid w:val="004613F7"/>
    <w:rsid w:val="00461A17"/>
    <w:rsid w:val="004658F3"/>
    <w:rsid w:val="00470DFE"/>
    <w:rsid w:val="00471D27"/>
    <w:rsid w:val="0047224C"/>
    <w:rsid w:val="0047246B"/>
    <w:rsid w:val="00474BEF"/>
    <w:rsid w:val="00477F9D"/>
    <w:rsid w:val="00480420"/>
    <w:rsid w:val="00490379"/>
    <w:rsid w:val="004928FD"/>
    <w:rsid w:val="00496DC8"/>
    <w:rsid w:val="00497306"/>
    <w:rsid w:val="004A037F"/>
    <w:rsid w:val="004A0734"/>
    <w:rsid w:val="004A4319"/>
    <w:rsid w:val="004A7AB3"/>
    <w:rsid w:val="004B1752"/>
    <w:rsid w:val="004C17A0"/>
    <w:rsid w:val="004C326C"/>
    <w:rsid w:val="004C4025"/>
    <w:rsid w:val="004C5A70"/>
    <w:rsid w:val="004C7448"/>
    <w:rsid w:val="004C7903"/>
    <w:rsid w:val="004D647F"/>
    <w:rsid w:val="004E09A6"/>
    <w:rsid w:val="004E1FB7"/>
    <w:rsid w:val="004E24D6"/>
    <w:rsid w:val="004E2CB2"/>
    <w:rsid w:val="004E3059"/>
    <w:rsid w:val="004E3BC9"/>
    <w:rsid w:val="004F10CA"/>
    <w:rsid w:val="004F38DC"/>
    <w:rsid w:val="004F508E"/>
    <w:rsid w:val="004F514E"/>
    <w:rsid w:val="004F5F47"/>
    <w:rsid w:val="0050008B"/>
    <w:rsid w:val="00504E63"/>
    <w:rsid w:val="005053BC"/>
    <w:rsid w:val="00511002"/>
    <w:rsid w:val="00513A79"/>
    <w:rsid w:val="00517703"/>
    <w:rsid w:val="0052167C"/>
    <w:rsid w:val="005249D0"/>
    <w:rsid w:val="00525968"/>
    <w:rsid w:val="00530C98"/>
    <w:rsid w:val="00532260"/>
    <w:rsid w:val="00533744"/>
    <w:rsid w:val="00533CF8"/>
    <w:rsid w:val="0053485A"/>
    <w:rsid w:val="00536B1D"/>
    <w:rsid w:val="00540862"/>
    <w:rsid w:val="00545EE1"/>
    <w:rsid w:val="005474DE"/>
    <w:rsid w:val="00552047"/>
    <w:rsid w:val="005568DF"/>
    <w:rsid w:val="00556D7D"/>
    <w:rsid w:val="00561313"/>
    <w:rsid w:val="0056602F"/>
    <w:rsid w:val="005706DA"/>
    <w:rsid w:val="0057625F"/>
    <w:rsid w:val="005810F5"/>
    <w:rsid w:val="00582FE3"/>
    <w:rsid w:val="00583AF4"/>
    <w:rsid w:val="005852DA"/>
    <w:rsid w:val="0058690A"/>
    <w:rsid w:val="00587FCA"/>
    <w:rsid w:val="00590E88"/>
    <w:rsid w:val="005915D2"/>
    <w:rsid w:val="00591683"/>
    <w:rsid w:val="0059245A"/>
    <w:rsid w:val="00592812"/>
    <w:rsid w:val="00593652"/>
    <w:rsid w:val="00596EA2"/>
    <w:rsid w:val="005A36ED"/>
    <w:rsid w:val="005A618F"/>
    <w:rsid w:val="005A7351"/>
    <w:rsid w:val="005B3BEB"/>
    <w:rsid w:val="005B45A4"/>
    <w:rsid w:val="005B5590"/>
    <w:rsid w:val="005C07A0"/>
    <w:rsid w:val="005C3A52"/>
    <w:rsid w:val="005D3913"/>
    <w:rsid w:val="005D4023"/>
    <w:rsid w:val="005D4A1D"/>
    <w:rsid w:val="005D7A16"/>
    <w:rsid w:val="005D7A3D"/>
    <w:rsid w:val="005E03F6"/>
    <w:rsid w:val="005E09E4"/>
    <w:rsid w:val="005E3B7A"/>
    <w:rsid w:val="005E7164"/>
    <w:rsid w:val="005F04F4"/>
    <w:rsid w:val="005F0B7B"/>
    <w:rsid w:val="005F33AA"/>
    <w:rsid w:val="005F3B8E"/>
    <w:rsid w:val="005F6A6B"/>
    <w:rsid w:val="00602E39"/>
    <w:rsid w:val="00607343"/>
    <w:rsid w:val="0061061F"/>
    <w:rsid w:val="00614E23"/>
    <w:rsid w:val="00616B3B"/>
    <w:rsid w:val="00617424"/>
    <w:rsid w:val="006176DA"/>
    <w:rsid w:val="006259C1"/>
    <w:rsid w:val="00625DCA"/>
    <w:rsid w:val="006266D8"/>
    <w:rsid w:val="006274EE"/>
    <w:rsid w:val="006275F9"/>
    <w:rsid w:val="0063470F"/>
    <w:rsid w:val="00635DFE"/>
    <w:rsid w:val="006369B5"/>
    <w:rsid w:val="00643597"/>
    <w:rsid w:val="00646627"/>
    <w:rsid w:val="00650873"/>
    <w:rsid w:val="00651AD5"/>
    <w:rsid w:val="0065346B"/>
    <w:rsid w:val="006540E9"/>
    <w:rsid w:val="00661571"/>
    <w:rsid w:val="0066290F"/>
    <w:rsid w:val="00665ACE"/>
    <w:rsid w:val="00674F61"/>
    <w:rsid w:val="006758C7"/>
    <w:rsid w:val="00676603"/>
    <w:rsid w:val="00676A07"/>
    <w:rsid w:val="00677C4C"/>
    <w:rsid w:val="00677CF0"/>
    <w:rsid w:val="00683371"/>
    <w:rsid w:val="00690912"/>
    <w:rsid w:val="00690E43"/>
    <w:rsid w:val="0069664B"/>
    <w:rsid w:val="006A320E"/>
    <w:rsid w:val="006A4C02"/>
    <w:rsid w:val="006B2089"/>
    <w:rsid w:val="006B2582"/>
    <w:rsid w:val="006B752B"/>
    <w:rsid w:val="006D009B"/>
    <w:rsid w:val="006D74B4"/>
    <w:rsid w:val="006E13B3"/>
    <w:rsid w:val="006E5B2C"/>
    <w:rsid w:val="006F1F62"/>
    <w:rsid w:val="006F4E22"/>
    <w:rsid w:val="006F6388"/>
    <w:rsid w:val="006F66BC"/>
    <w:rsid w:val="007033CF"/>
    <w:rsid w:val="00705448"/>
    <w:rsid w:val="007128E9"/>
    <w:rsid w:val="0071347F"/>
    <w:rsid w:val="00713AAD"/>
    <w:rsid w:val="00716322"/>
    <w:rsid w:val="00722521"/>
    <w:rsid w:val="00722C2D"/>
    <w:rsid w:val="00725248"/>
    <w:rsid w:val="00730585"/>
    <w:rsid w:val="007316E8"/>
    <w:rsid w:val="00741F6A"/>
    <w:rsid w:val="00744E4B"/>
    <w:rsid w:val="0074608E"/>
    <w:rsid w:val="00752BEE"/>
    <w:rsid w:val="00753DDC"/>
    <w:rsid w:val="007557E9"/>
    <w:rsid w:val="00757F0C"/>
    <w:rsid w:val="00761918"/>
    <w:rsid w:val="00762728"/>
    <w:rsid w:val="0076573C"/>
    <w:rsid w:val="00766513"/>
    <w:rsid w:val="00767BFF"/>
    <w:rsid w:val="0078440D"/>
    <w:rsid w:val="0079004D"/>
    <w:rsid w:val="00791F24"/>
    <w:rsid w:val="0079245D"/>
    <w:rsid w:val="007947F7"/>
    <w:rsid w:val="00796AE9"/>
    <w:rsid w:val="007A02D3"/>
    <w:rsid w:val="007A02D4"/>
    <w:rsid w:val="007A3962"/>
    <w:rsid w:val="007A3C82"/>
    <w:rsid w:val="007A4BF3"/>
    <w:rsid w:val="007A4D17"/>
    <w:rsid w:val="007A4F17"/>
    <w:rsid w:val="007A72C0"/>
    <w:rsid w:val="007B099D"/>
    <w:rsid w:val="007B501F"/>
    <w:rsid w:val="007B7461"/>
    <w:rsid w:val="007D1CF4"/>
    <w:rsid w:val="007D35A7"/>
    <w:rsid w:val="007D5433"/>
    <w:rsid w:val="007D6F70"/>
    <w:rsid w:val="007E120C"/>
    <w:rsid w:val="007E352D"/>
    <w:rsid w:val="007F1438"/>
    <w:rsid w:val="007F558F"/>
    <w:rsid w:val="008007A5"/>
    <w:rsid w:val="0080131B"/>
    <w:rsid w:val="008147CD"/>
    <w:rsid w:val="008155A0"/>
    <w:rsid w:val="00820AD1"/>
    <w:rsid w:val="00824E2B"/>
    <w:rsid w:val="00830ACB"/>
    <w:rsid w:val="00835361"/>
    <w:rsid w:val="00835984"/>
    <w:rsid w:val="008361B8"/>
    <w:rsid w:val="00840567"/>
    <w:rsid w:val="0084163C"/>
    <w:rsid w:val="00842491"/>
    <w:rsid w:val="00842544"/>
    <w:rsid w:val="00844F78"/>
    <w:rsid w:val="008456E5"/>
    <w:rsid w:val="00851F83"/>
    <w:rsid w:val="00853783"/>
    <w:rsid w:val="00853BE7"/>
    <w:rsid w:val="00855D87"/>
    <w:rsid w:val="0085634F"/>
    <w:rsid w:val="008663F9"/>
    <w:rsid w:val="00866BB8"/>
    <w:rsid w:val="00866CF8"/>
    <w:rsid w:val="00870D43"/>
    <w:rsid w:val="00875AAB"/>
    <w:rsid w:val="00882E4E"/>
    <w:rsid w:val="00885018"/>
    <w:rsid w:val="00892535"/>
    <w:rsid w:val="00896C13"/>
    <w:rsid w:val="0089785D"/>
    <w:rsid w:val="008A128A"/>
    <w:rsid w:val="008A3A5C"/>
    <w:rsid w:val="008B162B"/>
    <w:rsid w:val="008B163C"/>
    <w:rsid w:val="008C4453"/>
    <w:rsid w:val="008C4AAB"/>
    <w:rsid w:val="008C4ED0"/>
    <w:rsid w:val="008D2656"/>
    <w:rsid w:val="008D5A76"/>
    <w:rsid w:val="008E113A"/>
    <w:rsid w:val="008E17C7"/>
    <w:rsid w:val="008E2435"/>
    <w:rsid w:val="008E5EDB"/>
    <w:rsid w:val="008E7B18"/>
    <w:rsid w:val="008F3917"/>
    <w:rsid w:val="008F56BC"/>
    <w:rsid w:val="008F7081"/>
    <w:rsid w:val="00905884"/>
    <w:rsid w:val="00905E23"/>
    <w:rsid w:val="009110F6"/>
    <w:rsid w:val="0091128C"/>
    <w:rsid w:val="00912B4C"/>
    <w:rsid w:val="00917E52"/>
    <w:rsid w:val="00917FB8"/>
    <w:rsid w:val="00922EAC"/>
    <w:rsid w:val="0093019F"/>
    <w:rsid w:val="009353CC"/>
    <w:rsid w:val="009445AC"/>
    <w:rsid w:val="00951E66"/>
    <w:rsid w:val="00954414"/>
    <w:rsid w:val="00956E8F"/>
    <w:rsid w:val="00957412"/>
    <w:rsid w:val="009617D0"/>
    <w:rsid w:val="00962937"/>
    <w:rsid w:val="00964D2C"/>
    <w:rsid w:val="00975BBA"/>
    <w:rsid w:val="009813D5"/>
    <w:rsid w:val="00991B2D"/>
    <w:rsid w:val="00994038"/>
    <w:rsid w:val="009A0A1D"/>
    <w:rsid w:val="009A109E"/>
    <w:rsid w:val="009A2B10"/>
    <w:rsid w:val="009A4239"/>
    <w:rsid w:val="009A4D73"/>
    <w:rsid w:val="009A5725"/>
    <w:rsid w:val="009B3A01"/>
    <w:rsid w:val="009B4204"/>
    <w:rsid w:val="009B6325"/>
    <w:rsid w:val="009B7996"/>
    <w:rsid w:val="009C25EC"/>
    <w:rsid w:val="009C2D2E"/>
    <w:rsid w:val="009C67D4"/>
    <w:rsid w:val="009C7837"/>
    <w:rsid w:val="009D430F"/>
    <w:rsid w:val="009D43D1"/>
    <w:rsid w:val="009D565C"/>
    <w:rsid w:val="009D69D0"/>
    <w:rsid w:val="009E1575"/>
    <w:rsid w:val="009E1D0B"/>
    <w:rsid w:val="009E5522"/>
    <w:rsid w:val="009E7C8C"/>
    <w:rsid w:val="009F01A8"/>
    <w:rsid w:val="009F0F22"/>
    <w:rsid w:val="009F364F"/>
    <w:rsid w:val="009F37BE"/>
    <w:rsid w:val="00A0110F"/>
    <w:rsid w:val="00A02549"/>
    <w:rsid w:val="00A02694"/>
    <w:rsid w:val="00A04867"/>
    <w:rsid w:val="00A05A57"/>
    <w:rsid w:val="00A0799E"/>
    <w:rsid w:val="00A07F2E"/>
    <w:rsid w:val="00A10EED"/>
    <w:rsid w:val="00A15F2F"/>
    <w:rsid w:val="00A240F0"/>
    <w:rsid w:val="00A250D9"/>
    <w:rsid w:val="00A26925"/>
    <w:rsid w:val="00A30993"/>
    <w:rsid w:val="00A41CFE"/>
    <w:rsid w:val="00A421EA"/>
    <w:rsid w:val="00A42860"/>
    <w:rsid w:val="00A455D6"/>
    <w:rsid w:val="00A45DF2"/>
    <w:rsid w:val="00A527EA"/>
    <w:rsid w:val="00A627BA"/>
    <w:rsid w:val="00A64222"/>
    <w:rsid w:val="00A650D6"/>
    <w:rsid w:val="00A71FA0"/>
    <w:rsid w:val="00A7296A"/>
    <w:rsid w:val="00A74381"/>
    <w:rsid w:val="00A7485E"/>
    <w:rsid w:val="00A766A6"/>
    <w:rsid w:val="00A814C5"/>
    <w:rsid w:val="00A83B9F"/>
    <w:rsid w:val="00A859B9"/>
    <w:rsid w:val="00A85D37"/>
    <w:rsid w:val="00A90764"/>
    <w:rsid w:val="00A9102F"/>
    <w:rsid w:val="00A92C2C"/>
    <w:rsid w:val="00A96FC7"/>
    <w:rsid w:val="00A97CD6"/>
    <w:rsid w:val="00AA2555"/>
    <w:rsid w:val="00AB005E"/>
    <w:rsid w:val="00AB09B9"/>
    <w:rsid w:val="00AB22E0"/>
    <w:rsid w:val="00AB2A8E"/>
    <w:rsid w:val="00AB47E1"/>
    <w:rsid w:val="00AB588A"/>
    <w:rsid w:val="00AC08AE"/>
    <w:rsid w:val="00AC22C9"/>
    <w:rsid w:val="00AC22F6"/>
    <w:rsid w:val="00AD4E96"/>
    <w:rsid w:val="00AE33F3"/>
    <w:rsid w:val="00AE4659"/>
    <w:rsid w:val="00AE6AC6"/>
    <w:rsid w:val="00AE727E"/>
    <w:rsid w:val="00AF541B"/>
    <w:rsid w:val="00B01CA2"/>
    <w:rsid w:val="00B023F2"/>
    <w:rsid w:val="00B06643"/>
    <w:rsid w:val="00B06BB1"/>
    <w:rsid w:val="00B11469"/>
    <w:rsid w:val="00B13D0B"/>
    <w:rsid w:val="00B155D4"/>
    <w:rsid w:val="00B15D46"/>
    <w:rsid w:val="00B1624A"/>
    <w:rsid w:val="00B170FA"/>
    <w:rsid w:val="00B20D58"/>
    <w:rsid w:val="00B21939"/>
    <w:rsid w:val="00B254C4"/>
    <w:rsid w:val="00B273A4"/>
    <w:rsid w:val="00B27973"/>
    <w:rsid w:val="00B306DC"/>
    <w:rsid w:val="00B34F2D"/>
    <w:rsid w:val="00B438AF"/>
    <w:rsid w:val="00B4798A"/>
    <w:rsid w:val="00B5001F"/>
    <w:rsid w:val="00B52AAA"/>
    <w:rsid w:val="00B5311A"/>
    <w:rsid w:val="00B601BF"/>
    <w:rsid w:val="00B61861"/>
    <w:rsid w:val="00B63A32"/>
    <w:rsid w:val="00B63B5B"/>
    <w:rsid w:val="00B71A72"/>
    <w:rsid w:val="00B71AA5"/>
    <w:rsid w:val="00B809EA"/>
    <w:rsid w:val="00B81CE2"/>
    <w:rsid w:val="00B860A7"/>
    <w:rsid w:val="00B86FBE"/>
    <w:rsid w:val="00B87CDB"/>
    <w:rsid w:val="00B935B1"/>
    <w:rsid w:val="00B94FDF"/>
    <w:rsid w:val="00BA1106"/>
    <w:rsid w:val="00BA1950"/>
    <w:rsid w:val="00BB1059"/>
    <w:rsid w:val="00BB3E5A"/>
    <w:rsid w:val="00BC0BA8"/>
    <w:rsid w:val="00BC110A"/>
    <w:rsid w:val="00BC3134"/>
    <w:rsid w:val="00BC3A58"/>
    <w:rsid w:val="00BC5366"/>
    <w:rsid w:val="00BD168A"/>
    <w:rsid w:val="00BD211C"/>
    <w:rsid w:val="00BD246E"/>
    <w:rsid w:val="00BD24AE"/>
    <w:rsid w:val="00BD424C"/>
    <w:rsid w:val="00BD5E38"/>
    <w:rsid w:val="00BD6D1C"/>
    <w:rsid w:val="00BE25FC"/>
    <w:rsid w:val="00BE4F0E"/>
    <w:rsid w:val="00BE73D1"/>
    <w:rsid w:val="00BF376E"/>
    <w:rsid w:val="00BF67D2"/>
    <w:rsid w:val="00BF6D10"/>
    <w:rsid w:val="00BF7E4F"/>
    <w:rsid w:val="00C00A19"/>
    <w:rsid w:val="00C027E7"/>
    <w:rsid w:val="00C056BC"/>
    <w:rsid w:val="00C07B18"/>
    <w:rsid w:val="00C117C7"/>
    <w:rsid w:val="00C118EE"/>
    <w:rsid w:val="00C11A56"/>
    <w:rsid w:val="00C15D87"/>
    <w:rsid w:val="00C224A1"/>
    <w:rsid w:val="00C24AB0"/>
    <w:rsid w:val="00C33414"/>
    <w:rsid w:val="00C355A8"/>
    <w:rsid w:val="00C404E0"/>
    <w:rsid w:val="00C4513B"/>
    <w:rsid w:val="00C45D01"/>
    <w:rsid w:val="00C464F4"/>
    <w:rsid w:val="00C5125F"/>
    <w:rsid w:val="00C520F7"/>
    <w:rsid w:val="00C52A9C"/>
    <w:rsid w:val="00C60B0F"/>
    <w:rsid w:val="00C63E76"/>
    <w:rsid w:val="00C65BFC"/>
    <w:rsid w:val="00C66216"/>
    <w:rsid w:val="00C71BF1"/>
    <w:rsid w:val="00C72332"/>
    <w:rsid w:val="00C758E2"/>
    <w:rsid w:val="00C8263B"/>
    <w:rsid w:val="00C86DEE"/>
    <w:rsid w:val="00C87008"/>
    <w:rsid w:val="00C87C89"/>
    <w:rsid w:val="00C902DF"/>
    <w:rsid w:val="00C90BE1"/>
    <w:rsid w:val="00C94952"/>
    <w:rsid w:val="00C9738F"/>
    <w:rsid w:val="00C97548"/>
    <w:rsid w:val="00CA2F55"/>
    <w:rsid w:val="00CA40C8"/>
    <w:rsid w:val="00CA55E3"/>
    <w:rsid w:val="00CB1F8F"/>
    <w:rsid w:val="00CB2008"/>
    <w:rsid w:val="00CB2396"/>
    <w:rsid w:val="00CB3D86"/>
    <w:rsid w:val="00CB4F65"/>
    <w:rsid w:val="00CC5967"/>
    <w:rsid w:val="00CC7090"/>
    <w:rsid w:val="00CD18D4"/>
    <w:rsid w:val="00CE61D7"/>
    <w:rsid w:val="00CF1FC8"/>
    <w:rsid w:val="00CF590C"/>
    <w:rsid w:val="00CF6863"/>
    <w:rsid w:val="00D04176"/>
    <w:rsid w:val="00D04DA0"/>
    <w:rsid w:val="00D1547A"/>
    <w:rsid w:val="00D2175B"/>
    <w:rsid w:val="00D220B8"/>
    <w:rsid w:val="00D26399"/>
    <w:rsid w:val="00D26885"/>
    <w:rsid w:val="00D3014E"/>
    <w:rsid w:val="00D3020C"/>
    <w:rsid w:val="00D364C6"/>
    <w:rsid w:val="00D400AE"/>
    <w:rsid w:val="00D44BE1"/>
    <w:rsid w:val="00D45106"/>
    <w:rsid w:val="00D476DE"/>
    <w:rsid w:val="00D50175"/>
    <w:rsid w:val="00D501E5"/>
    <w:rsid w:val="00D5039F"/>
    <w:rsid w:val="00D5572C"/>
    <w:rsid w:val="00D5640F"/>
    <w:rsid w:val="00D56FC9"/>
    <w:rsid w:val="00D620A8"/>
    <w:rsid w:val="00D642AA"/>
    <w:rsid w:val="00D654A0"/>
    <w:rsid w:val="00D704AD"/>
    <w:rsid w:val="00D730B5"/>
    <w:rsid w:val="00D77813"/>
    <w:rsid w:val="00D80A9B"/>
    <w:rsid w:val="00D81478"/>
    <w:rsid w:val="00D828A5"/>
    <w:rsid w:val="00D8369F"/>
    <w:rsid w:val="00D83A2F"/>
    <w:rsid w:val="00D83FC1"/>
    <w:rsid w:val="00D86E23"/>
    <w:rsid w:val="00D86E97"/>
    <w:rsid w:val="00D9141F"/>
    <w:rsid w:val="00D92316"/>
    <w:rsid w:val="00D93BC3"/>
    <w:rsid w:val="00D9438E"/>
    <w:rsid w:val="00D9461E"/>
    <w:rsid w:val="00D9508C"/>
    <w:rsid w:val="00DA1B18"/>
    <w:rsid w:val="00DA3CA8"/>
    <w:rsid w:val="00DA51F0"/>
    <w:rsid w:val="00DA7120"/>
    <w:rsid w:val="00DB2E18"/>
    <w:rsid w:val="00DB42C8"/>
    <w:rsid w:val="00DB736E"/>
    <w:rsid w:val="00DB73D0"/>
    <w:rsid w:val="00DC002F"/>
    <w:rsid w:val="00DC32A7"/>
    <w:rsid w:val="00DC4879"/>
    <w:rsid w:val="00DC7FC3"/>
    <w:rsid w:val="00DD0D19"/>
    <w:rsid w:val="00DD5C3E"/>
    <w:rsid w:val="00DE4CA8"/>
    <w:rsid w:val="00DE57B2"/>
    <w:rsid w:val="00DE64BF"/>
    <w:rsid w:val="00DE6829"/>
    <w:rsid w:val="00DE7161"/>
    <w:rsid w:val="00DF2167"/>
    <w:rsid w:val="00DF3C65"/>
    <w:rsid w:val="00DF5D3C"/>
    <w:rsid w:val="00DF7C6E"/>
    <w:rsid w:val="00E0000D"/>
    <w:rsid w:val="00E006CB"/>
    <w:rsid w:val="00E0289C"/>
    <w:rsid w:val="00E10FB6"/>
    <w:rsid w:val="00E12B31"/>
    <w:rsid w:val="00E146D3"/>
    <w:rsid w:val="00E14B8C"/>
    <w:rsid w:val="00E2010F"/>
    <w:rsid w:val="00E24B3F"/>
    <w:rsid w:val="00E277C8"/>
    <w:rsid w:val="00E317C7"/>
    <w:rsid w:val="00E37329"/>
    <w:rsid w:val="00E3776A"/>
    <w:rsid w:val="00E41768"/>
    <w:rsid w:val="00E4352A"/>
    <w:rsid w:val="00E456CE"/>
    <w:rsid w:val="00E46C92"/>
    <w:rsid w:val="00E4713A"/>
    <w:rsid w:val="00E5070A"/>
    <w:rsid w:val="00E52760"/>
    <w:rsid w:val="00E5316B"/>
    <w:rsid w:val="00E5343A"/>
    <w:rsid w:val="00E55C1A"/>
    <w:rsid w:val="00E55CC6"/>
    <w:rsid w:val="00E55F5F"/>
    <w:rsid w:val="00E57158"/>
    <w:rsid w:val="00E63149"/>
    <w:rsid w:val="00E65937"/>
    <w:rsid w:val="00E714B4"/>
    <w:rsid w:val="00E72C2C"/>
    <w:rsid w:val="00E75CA9"/>
    <w:rsid w:val="00E7789D"/>
    <w:rsid w:val="00E80704"/>
    <w:rsid w:val="00E8540C"/>
    <w:rsid w:val="00E87FA1"/>
    <w:rsid w:val="00E9139E"/>
    <w:rsid w:val="00E91DC1"/>
    <w:rsid w:val="00E945C3"/>
    <w:rsid w:val="00E959D2"/>
    <w:rsid w:val="00E96C31"/>
    <w:rsid w:val="00E978D7"/>
    <w:rsid w:val="00EA3805"/>
    <w:rsid w:val="00EA401D"/>
    <w:rsid w:val="00EB2453"/>
    <w:rsid w:val="00EB46D0"/>
    <w:rsid w:val="00EB4F1C"/>
    <w:rsid w:val="00EB5A8B"/>
    <w:rsid w:val="00EB765C"/>
    <w:rsid w:val="00EB7E38"/>
    <w:rsid w:val="00EC3C5A"/>
    <w:rsid w:val="00EC4BE3"/>
    <w:rsid w:val="00EC5423"/>
    <w:rsid w:val="00ED0AA7"/>
    <w:rsid w:val="00ED4630"/>
    <w:rsid w:val="00ED5049"/>
    <w:rsid w:val="00ED7676"/>
    <w:rsid w:val="00ED78EE"/>
    <w:rsid w:val="00ED7A28"/>
    <w:rsid w:val="00ED7D8F"/>
    <w:rsid w:val="00ED7DB5"/>
    <w:rsid w:val="00EE11A0"/>
    <w:rsid w:val="00EE1E1D"/>
    <w:rsid w:val="00EE4485"/>
    <w:rsid w:val="00EF00D0"/>
    <w:rsid w:val="00EF3B25"/>
    <w:rsid w:val="00EF4093"/>
    <w:rsid w:val="00EF47E0"/>
    <w:rsid w:val="00EF47E3"/>
    <w:rsid w:val="00F0182A"/>
    <w:rsid w:val="00F05756"/>
    <w:rsid w:val="00F06455"/>
    <w:rsid w:val="00F072E6"/>
    <w:rsid w:val="00F1178A"/>
    <w:rsid w:val="00F16D5A"/>
    <w:rsid w:val="00F17364"/>
    <w:rsid w:val="00F2678F"/>
    <w:rsid w:val="00F27F95"/>
    <w:rsid w:val="00F30FD6"/>
    <w:rsid w:val="00F310E8"/>
    <w:rsid w:val="00F32810"/>
    <w:rsid w:val="00F35E7F"/>
    <w:rsid w:val="00F40C2F"/>
    <w:rsid w:val="00F42E7F"/>
    <w:rsid w:val="00F50BF4"/>
    <w:rsid w:val="00F5198E"/>
    <w:rsid w:val="00F546A6"/>
    <w:rsid w:val="00F551D5"/>
    <w:rsid w:val="00F60299"/>
    <w:rsid w:val="00F60AA8"/>
    <w:rsid w:val="00F61194"/>
    <w:rsid w:val="00F614D1"/>
    <w:rsid w:val="00F62813"/>
    <w:rsid w:val="00F62FC4"/>
    <w:rsid w:val="00F64148"/>
    <w:rsid w:val="00F64FB8"/>
    <w:rsid w:val="00F73036"/>
    <w:rsid w:val="00F76D3F"/>
    <w:rsid w:val="00F77E2D"/>
    <w:rsid w:val="00F81865"/>
    <w:rsid w:val="00F81E0B"/>
    <w:rsid w:val="00F8445B"/>
    <w:rsid w:val="00F84D6E"/>
    <w:rsid w:val="00F85B57"/>
    <w:rsid w:val="00F85BAC"/>
    <w:rsid w:val="00F87181"/>
    <w:rsid w:val="00F87520"/>
    <w:rsid w:val="00F87FEA"/>
    <w:rsid w:val="00F91F72"/>
    <w:rsid w:val="00F92B82"/>
    <w:rsid w:val="00FA4518"/>
    <w:rsid w:val="00FA4A76"/>
    <w:rsid w:val="00FA7898"/>
    <w:rsid w:val="00FB0002"/>
    <w:rsid w:val="00FB155C"/>
    <w:rsid w:val="00FB27E7"/>
    <w:rsid w:val="00FB52AA"/>
    <w:rsid w:val="00FB56BD"/>
    <w:rsid w:val="00FC03D5"/>
    <w:rsid w:val="00FC2310"/>
    <w:rsid w:val="00FC2910"/>
    <w:rsid w:val="00FC53B8"/>
    <w:rsid w:val="00FC6059"/>
    <w:rsid w:val="00FD0BB9"/>
    <w:rsid w:val="00FD217B"/>
    <w:rsid w:val="00FE5B70"/>
    <w:rsid w:val="00FF15F7"/>
    <w:rsid w:val="00FF753D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2E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E7F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F42E7F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42E7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42E7F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F42E7F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F42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E7F"/>
    <w:pPr>
      <w:tabs>
        <w:tab w:val="center" w:pos="4536"/>
        <w:tab w:val="right" w:pos="9072"/>
      </w:tabs>
    </w:pPr>
  </w:style>
  <w:style w:type="character" w:styleId="Hyperlink">
    <w:name w:val="Hyperlink"/>
    <w:rsid w:val="00F42E7F"/>
    <w:rPr>
      <w:color w:val="0000FF"/>
      <w:u w:val="single"/>
    </w:rPr>
  </w:style>
  <w:style w:type="paragraph" w:styleId="Textkrper3">
    <w:name w:val="Body Text 3"/>
    <w:basedOn w:val="Standard"/>
    <w:rsid w:val="00F42E7F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42E7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caps">
    <w:name w:val="caps"/>
    <w:basedOn w:val="Absatz-Standardschriftart"/>
    <w:rsid w:val="00844F78"/>
  </w:style>
  <w:style w:type="paragraph" w:styleId="Listenabsatz">
    <w:name w:val="List Paragraph"/>
    <w:basedOn w:val="Standard"/>
    <w:uiPriority w:val="34"/>
    <w:qFormat/>
    <w:rsid w:val="00A30993"/>
    <w:pPr>
      <w:ind w:left="720"/>
      <w:contextualSpacing/>
    </w:pPr>
  </w:style>
  <w:style w:type="paragraph" w:customStyle="1" w:styleId="Default">
    <w:name w:val="Default"/>
    <w:rsid w:val="00F018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2E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E7F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F42E7F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42E7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42E7F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F42E7F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F42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E7F"/>
    <w:pPr>
      <w:tabs>
        <w:tab w:val="center" w:pos="4536"/>
        <w:tab w:val="right" w:pos="9072"/>
      </w:tabs>
    </w:pPr>
  </w:style>
  <w:style w:type="character" w:styleId="Hyperlink">
    <w:name w:val="Hyperlink"/>
    <w:rsid w:val="00F42E7F"/>
    <w:rPr>
      <w:color w:val="0000FF"/>
      <w:u w:val="single"/>
    </w:rPr>
  </w:style>
  <w:style w:type="paragraph" w:styleId="Textkrper3">
    <w:name w:val="Body Text 3"/>
    <w:basedOn w:val="Standard"/>
    <w:rsid w:val="00F42E7F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42E7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caps">
    <w:name w:val="caps"/>
    <w:basedOn w:val="Absatz-Standardschriftart"/>
    <w:rsid w:val="00844F78"/>
  </w:style>
  <w:style w:type="paragraph" w:styleId="Listenabsatz">
    <w:name w:val="List Paragraph"/>
    <w:basedOn w:val="Standard"/>
    <w:uiPriority w:val="34"/>
    <w:qFormat/>
    <w:rsid w:val="00A30993"/>
    <w:pPr>
      <w:ind w:left="720"/>
      <w:contextualSpacing/>
    </w:pPr>
  </w:style>
  <w:style w:type="paragraph" w:customStyle="1" w:styleId="Default">
    <w:name w:val="Default"/>
    <w:rsid w:val="00F0182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E279-B6A8-4F38-BE4D-F1CD0DBA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9AA2A511.dotm</Template>
  <TotalTime>0</TotalTime>
  <Pages>2</Pages>
  <Words>235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Langwald</cp:lastModifiedBy>
  <cp:revision>8</cp:revision>
  <cp:lastPrinted>2013-01-10T10:05:00Z</cp:lastPrinted>
  <dcterms:created xsi:type="dcterms:W3CDTF">2013-01-10T09:27:00Z</dcterms:created>
  <dcterms:modified xsi:type="dcterms:W3CDTF">2013-01-10T10:11:00Z</dcterms:modified>
</cp:coreProperties>
</file>