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BB" w:rsidRPr="002A6BBB" w:rsidRDefault="002A6BBB" w:rsidP="002A6BBB">
      <w:pPr>
        <w:spacing w:line="360" w:lineRule="auto"/>
        <w:rPr>
          <w:rFonts w:ascii="Arial" w:hAnsi="Arial" w:cs="Arial"/>
          <w:b/>
        </w:rPr>
      </w:pPr>
      <w:r w:rsidRPr="002A6BBB">
        <w:rPr>
          <w:rFonts w:ascii="Arial" w:hAnsi="Arial" w:cs="Arial"/>
          <w:b/>
        </w:rPr>
        <w:t>Christoph Roefs unterstützt NRW-Möbelverbände als Verbandsingenieur</w:t>
      </w:r>
    </w:p>
    <w:p w:rsidR="002A6BBB" w:rsidRPr="002A6BBB" w:rsidRDefault="002A6BBB" w:rsidP="002A6BBB">
      <w:pPr>
        <w:spacing w:line="360" w:lineRule="auto"/>
        <w:rPr>
          <w:rFonts w:ascii="Arial" w:hAnsi="Arial" w:cs="Arial"/>
          <w:b/>
          <w:sz w:val="22"/>
          <w:szCs w:val="22"/>
        </w:rPr>
      </w:pPr>
    </w:p>
    <w:p w:rsidR="002A6BBB" w:rsidRPr="002A6BBB" w:rsidRDefault="002A6BBB" w:rsidP="002A6BBB">
      <w:pPr>
        <w:spacing w:line="360" w:lineRule="auto"/>
        <w:rPr>
          <w:rFonts w:ascii="Arial" w:hAnsi="Arial" w:cs="Arial"/>
          <w:b/>
          <w:sz w:val="22"/>
          <w:szCs w:val="22"/>
        </w:rPr>
      </w:pPr>
      <w:r w:rsidRPr="002A6BBB">
        <w:rPr>
          <w:rFonts w:ascii="Arial" w:hAnsi="Arial" w:cs="Arial"/>
          <w:b/>
          <w:sz w:val="22"/>
          <w:szCs w:val="22"/>
        </w:rPr>
        <w:t>Seit 1. Januar dieses Jahres unterstützt Christoph Roefs als Verbandsingenieur die Mitglieder der Verbändegemeinschaft der Möbelindustrie bei der Untersuchung und Gestaltung betrieblicher Zusammenhänge mit dem Ziel der Verbesserung der Wirtschaftlichkeit des Unternehmens.</w:t>
      </w:r>
    </w:p>
    <w:p w:rsidR="002A6BBB" w:rsidRPr="002A6BBB" w:rsidRDefault="002A6BBB" w:rsidP="002A6BBB">
      <w:pPr>
        <w:spacing w:line="360" w:lineRule="auto"/>
        <w:rPr>
          <w:rFonts w:ascii="Arial" w:hAnsi="Arial" w:cs="Arial"/>
          <w:sz w:val="22"/>
          <w:szCs w:val="22"/>
        </w:rPr>
      </w:pPr>
      <w:r w:rsidRPr="002A6BBB">
        <w:rPr>
          <w:rFonts w:ascii="Arial" w:hAnsi="Arial" w:cs="Arial"/>
          <w:sz w:val="22"/>
          <w:szCs w:val="22"/>
        </w:rPr>
        <w:t xml:space="preserve"> </w:t>
      </w:r>
    </w:p>
    <w:p w:rsidR="002A6BBB" w:rsidRPr="002A6BBB" w:rsidRDefault="002A6BBB" w:rsidP="002A6BBB">
      <w:pPr>
        <w:spacing w:line="360" w:lineRule="auto"/>
        <w:rPr>
          <w:rFonts w:ascii="Arial" w:hAnsi="Arial" w:cs="Arial"/>
          <w:sz w:val="22"/>
          <w:szCs w:val="22"/>
        </w:rPr>
      </w:pPr>
      <w:r>
        <w:rPr>
          <w:rFonts w:ascii="Arial" w:hAnsi="Arial" w:cs="Arial"/>
          <w:sz w:val="22"/>
          <w:szCs w:val="22"/>
        </w:rPr>
        <w:t xml:space="preserve">Dabei ist </w:t>
      </w:r>
      <w:r w:rsidRPr="002A6BBB">
        <w:rPr>
          <w:rFonts w:ascii="Arial" w:hAnsi="Arial" w:cs="Arial"/>
          <w:sz w:val="22"/>
          <w:szCs w:val="22"/>
        </w:rPr>
        <w:t xml:space="preserve">Roefs </w:t>
      </w:r>
      <w:r>
        <w:rPr>
          <w:rFonts w:ascii="Arial" w:hAnsi="Arial" w:cs="Arial"/>
          <w:sz w:val="22"/>
          <w:szCs w:val="22"/>
        </w:rPr>
        <w:t xml:space="preserve">bereits </w:t>
      </w:r>
      <w:r w:rsidRPr="002A6BBB">
        <w:rPr>
          <w:rFonts w:ascii="Arial" w:hAnsi="Arial" w:cs="Arial"/>
          <w:sz w:val="22"/>
          <w:szCs w:val="22"/>
        </w:rPr>
        <w:t xml:space="preserve">ein bekanntes Gesicht in der Branche: </w:t>
      </w:r>
      <w:r>
        <w:rPr>
          <w:rFonts w:ascii="Arial" w:hAnsi="Arial" w:cs="Arial"/>
          <w:sz w:val="22"/>
          <w:szCs w:val="22"/>
        </w:rPr>
        <w:t>V</w:t>
      </w:r>
      <w:r w:rsidRPr="002A6BBB">
        <w:rPr>
          <w:rFonts w:ascii="Arial" w:hAnsi="Arial" w:cs="Arial"/>
          <w:sz w:val="22"/>
          <w:szCs w:val="22"/>
        </w:rPr>
        <w:t>on 1992 bis 2010 war er für die Möbelverbände als Verbandsingenieur beratend tätig, ergänzt seit 1994 durch seine privatwirtschaftliche Unternehmensberatung in Vlotho mit vergleichbarer Ausrichtung. Schwerpunkte seiner Arbeit neben der Möbelindustrie sind die Fertigungsbereiche Metall, Kunststoff und Bauzubehör wie die Fenster- und Türenproduktion.</w:t>
      </w:r>
    </w:p>
    <w:p w:rsidR="002A6BBB" w:rsidRPr="002A6BBB" w:rsidRDefault="002A6BBB" w:rsidP="002A6BBB">
      <w:pPr>
        <w:spacing w:line="360" w:lineRule="auto"/>
        <w:rPr>
          <w:rFonts w:ascii="Arial" w:hAnsi="Arial" w:cs="Arial"/>
          <w:sz w:val="22"/>
          <w:szCs w:val="22"/>
        </w:rPr>
      </w:pPr>
    </w:p>
    <w:p w:rsidR="002A6BBB" w:rsidRPr="002A6BBB" w:rsidRDefault="002A6BBB" w:rsidP="002A6BBB">
      <w:pPr>
        <w:spacing w:line="360" w:lineRule="auto"/>
        <w:rPr>
          <w:rFonts w:ascii="Arial" w:hAnsi="Arial" w:cs="Arial"/>
          <w:sz w:val="22"/>
          <w:szCs w:val="22"/>
        </w:rPr>
      </w:pPr>
      <w:r w:rsidRPr="002A6BBB">
        <w:rPr>
          <w:rFonts w:ascii="Arial" w:hAnsi="Arial" w:cs="Arial"/>
          <w:sz w:val="22"/>
          <w:szCs w:val="22"/>
        </w:rPr>
        <w:t>Verbandsingenieure beraten und begleiten Unternehmen, um deren Zukunftsfähigkeit unter besonderer Gewichtung optimal ausgerichteter menschlicher Arbeitsverrichtungen zu gestalten. Im Fokus stehen Arbeitszeitgestaltung, Aufbau- und Ablauforganisation, Geschäftsprozessanalyse und -verbesserung, Eingruppierung sowie die Entgeltgestaltung.</w:t>
      </w:r>
    </w:p>
    <w:p w:rsidR="002A6BBB" w:rsidRPr="002A6BBB" w:rsidRDefault="002A6BBB" w:rsidP="002A6BBB">
      <w:pPr>
        <w:spacing w:line="360" w:lineRule="auto"/>
        <w:rPr>
          <w:rFonts w:ascii="Arial" w:hAnsi="Arial" w:cs="Arial"/>
          <w:sz w:val="22"/>
          <w:szCs w:val="22"/>
        </w:rPr>
      </w:pPr>
    </w:p>
    <w:p w:rsidR="002A6BBB" w:rsidRPr="002A6BBB" w:rsidRDefault="002A6BBB" w:rsidP="002A6BBB">
      <w:pPr>
        <w:spacing w:line="360" w:lineRule="auto"/>
        <w:rPr>
          <w:rFonts w:ascii="Arial" w:hAnsi="Arial" w:cs="Arial"/>
          <w:sz w:val="22"/>
          <w:szCs w:val="22"/>
        </w:rPr>
      </w:pPr>
      <w:r w:rsidRPr="002A6BBB">
        <w:rPr>
          <w:rFonts w:ascii="Arial" w:hAnsi="Arial" w:cs="Arial"/>
          <w:sz w:val="22"/>
          <w:szCs w:val="22"/>
        </w:rPr>
        <w:t>Christoph Roefs unterstützt unter dem Dach der Möbelverbände NRW Mitgliedsunternehmen des Regionalverbands für Westfalen-Lippe und nach Abstimmung auch darüber hinaus mit einer kostenfreien, exakt auf die unternehmerischen Ziele zugeschnittenen Impulsberatung zu geplanten oder auch zu bereits angelaufenen Projekten der Personalkostengestaltung.</w:t>
      </w:r>
    </w:p>
    <w:p w:rsidR="002A6BBB" w:rsidRPr="002A6BBB" w:rsidRDefault="002A6BBB" w:rsidP="002A6BBB">
      <w:pPr>
        <w:spacing w:line="360" w:lineRule="auto"/>
        <w:rPr>
          <w:rFonts w:ascii="Arial" w:hAnsi="Arial" w:cs="Arial"/>
          <w:sz w:val="22"/>
          <w:szCs w:val="22"/>
        </w:rPr>
      </w:pPr>
    </w:p>
    <w:p w:rsidR="00A41E9F" w:rsidRPr="002A6BBB" w:rsidRDefault="002A6BBB" w:rsidP="00442EAB">
      <w:pPr>
        <w:spacing w:line="360" w:lineRule="auto"/>
        <w:rPr>
          <w:rFonts w:ascii="Arial" w:hAnsi="Arial" w:cs="Arial"/>
          <w:sz w:val="22"/>
          <w:szCs w:val="22"/>
        </w:rPr>
      </w:pPr>
      <w:r w:rsidRPr="002A6BBB">
        <w:rPr>
          <w:rFonts w:ascii="Arial" w:hAnsi="Arial" w:cs="Arial"/>
          <w:sz w:val="22"/>
          <w:szCs w:val="22"/>
        </w:rPr>
        <w:lastRenderedPageBreak/>
        <w:t>Daran können sich im Bedarfsfall entgeltliche Detailberatungen und komplette Projekte anschließen. Die Tätigkeit des Verbandsingenieurs wird ergänzt durch speziell zugeschnittene Einzelveranstaltungen zu arbeitswissenschaftlichen Themen wie beispielsweise der Geschäftsprozessanalyse. Zudem wird Roefs regelmäßig</w:t>
      </w:r>
      <w:r>
        <w:rPr>
          <w:rFonts w:ascii="Arial" w:hAnsi="Arial" w:cs="Arial"/>
          <w:sz w:val="22"/>
          <w:szCs w:val="22"/>
        </w:rPr>
        <w:t xml:space="preserve"> als </w:t>
      </w:r>
      <w:r w:rsidRPr="002A6BBB">
        <w:rPr>
          <w:rFonts w:ascii="Arial" w:hAnsi="Arial" w:cs="Arial"/>
          <w:sz w:val="22"/>
          <w:szCs w:val="22"/>
        </w:rPr>
        <w:t>Referent auf Seminaren der Möbelverbände wie den Personal- oder Betriebsleitertagungen</w:t>
      </w:r>
      <w:r>
        <w:rPr>
          <w:rFonts w:ascii="Arial" w:hAnsi="Arial" w:cs="Arial"/>
          <w:sz w:val="22"/>
          <w:szCs w:val="22"/>
        </w:rPr>
        <w:t xml:space="preserve"> auftreten</w:t>
      </w:r>
      <w:r w:rsidRPr="002A6BBB">
        <w:rPr>
          <w:rFonts w:ascii="Arial" w:hAnsi="Arial" w:cs="Arial"/>
          <w:sz w:val="22"/>
          <w:szCs w:val="22"/>
        </w:rPr>
        <w:t>.</w:t>
      </w:r>
      <w:bookmarkStart w:id="0" w:name="_GoBack"/>
      <w:bookmarkEnd w:id="0"/>
    </w:p>
    <w:sectPr w:rsidR="00A41E9F" w:rsidRPr="002A6BBB" w:rsidSect="009E1F5D">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20" w:rsidRDefault="008F29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1F95ADE" wp14:editId="361FDDAD">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2A6BBB">
                            <w:rPr>
                              <w:rFonts w:ascii="Arial" w:hAnsi="Arial" w:cs="Arial"/>
                              <w:color w:val="FF0000"/>
                              <w:sz w:val="18"/>
                              <w:szCs w:val="18"/>
                            </w:rPr>
                            <w:t>802</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95AD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2A6BBB">
                      <w:rPr>
                        <w:rFonts w:ascii="Arial" w:hAnsi="Arial" w:cs="Arial"/>
                        <w:color w:val="FF0000"/>
                        <w:sz w:val="18"/>
                        <w:szCs w:val="18"/>
                      </w:rPr>
                      <w:t>802</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20" w:rsidRDefault="008F29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20" w:rsidRDefault="008F29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A6FF173" wp14:editId="538E89F7">
          <wp:simplePos x="0" y="0"/>
          <wp:positionH relativeFrom="margin">
            <wp:posOffset>3960495</wp:posOffset>
          </wp:positionH>
          <wp:positionV relativeFrom="margin">
            <wp:posOffset>-1568450</wp:posOffset>
          </wp:positionV>
          <wp:extent cx="2339340" cy="922020"/>
          <wp:effectExtent l="1905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E4FA39F" wp14:editId="7044CAE6">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2A6BBB"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2018</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42EAB">
      <w:rPr>
        <w:rFonts w:ascii="Arial" w:hAnsi="Arial" w:cs="Arial"/>
        <w:noProof/>
        <w:color w:val="808080"/>
      </w:rPr>
      <w:t>2</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A28C5FB" wp14:editId="293FDB5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CC803E8" wp14:editId="404A8CA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C5FB"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CC803E8" wp14:editId="404A8CA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1CF6CEF" wp14:editId="5D92C0C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908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920" w:rsidRDefault="008F29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1720"/>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06CB3"/>
    <w:rsid w:val="00107312"/>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63F99"/>
    <w:rsid w:val="00174C8B"/>
    <w:rsid w:val="00176478"/>
    <w:rsid w:val="00176FA2"/>
    <w:rsid w:val="00177EB9"/>
    <w:rsid w:val="00181B3A"/>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42786"/>
    <w:rsid w:val="00246FA3"/>
    <w:rsid w:val="002477B2"/>
    <w:rsid w:val="00250A6C"/>
    <w:rsid w:val="00255BC3"/>
    <w:rsid w:val="00260DDC"/>
    <w:rsid w:val="00260EA3"/>
    <w:rsid w:val="0026380D"/>
    <w:rsid w:val="002643EA"/>
    <w:rsid w:val="002650BE"/>
    <w:rsid w:val="00266B54"/>
    <w:rsid w:val="002735C4"/>
    <w:rsid w:val="0028004E"/>
    <w:rsid w:val="002800FB"/>
    <w:rsid w:val="00280880"/>
    <w:rsid w:val="00282EA1"/>
    <w:rsid w:val="00292E05"/>
    <w:rsid w:val="002A07A8"/>
    <w:rsid w:val="002A1F85"/>
    <w:rsid w:val="002A48CA"/>
    <w:rsid w:val="002A6BBB"/>
    <w:rsid w:val="002A6F4E"/>
    <w:rsid w:val="002B47DA"/>
    <w:rsid w:val="002B51CE"/>
    <w:rsid w:val="002B5657"/>
    <w:rsid w:val="002B751F"/>
    <w:rsid w:val="002C2739"/>
    <w:rsid w:val="002C31FC"/>
    <w:rsid w:val="002C4C05"/>
    <w:rsid w:val="002C6148"/>
    <w:rsid w:val="002C7BBA"/>
    <w:rsid w:val="002D7A13"/>
    <w:rsid w:val="002E2DAA"/>
    <w:rsid w:val="002E4CDF"/>
    <w:rsid w:val="002E6C8E"/>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C78"/>
    <w:rsid w:val="003E1F72"/>
    <w:rsid w:val="003E2139"/>
    <w:rsid w:val="003E7259"/>
    <w:rsid w:val="003F3DFE"/>
    <w:rsid w:val="004054E1"/>
    <w:rsid w:val="00406A58"/>
    <w:rsid w:val="00410B75"/>
    <w:rsid w:val="004173DB"/>
    <w:rsid w:val="0042515B"/>
    <w:rsid w:val="004256FD"/>
    <w:rsid w:val="004267A3"/>
    <w:rsid w:val="00427BF7"/>
    <w:rsid w:val="00427DAB"/>
    <w:rsid w:val="004310C5"/>
    <w:rsid w:val="004374AB"/>
    <w:rsid w:val="00440971"/>
    <w:rsid w:val="0044108A"/>
    <w:rsid w:val="00442EAB"/>
    <w:rsid w:val="00444B46"/>
    <w:rsid w:val="00445618"/>
    <w:rsid w:val="004465E4"/>
    <w:rsid w:val="0045150B"/>
    <w:rsid w:val="00454800"/>
    <w:rsid w:val="004562CE"/>
    <w:rsid w:val="00464352"/>
    <w:rsid w:val="00470AF8"/>
    <w:rsid w:val="00470DFE"/>
    <w:rsid w:val="00471D27"/>
    <w:rsid w:val="00471E85"/>
    <w:rsid w:val="00477F9D"/>
    <w:rsid w:val="004856CA"/>
    <w:rsid w:val="00490379"/>
    <w:rsid w:val="004931BF"/>
    <w:rsid w:val="00496DC8"/>
    <w:rsid w:val="00497306"/>
    <w:rsid w:val="004A037F"/>
    <w:rsid w:val="004A0734"/>
    <w:rsid w:val="004A4319"/>
    <w:rsid w:val="004C25BC"/>
    <w:rsid w:val="004C326C"/>
    <w:rsid w:val="004C7903"/>
    <w:rsid w:val="004D1E22"/>
    <w:rsid w:val="004D7E62"/>
    <w:rsid w:val="004E09A6"/>
    <w:rsid w:val="004E3BC9"/>
    <w:rsid w:val="004F38DC"/>
    <w:rsid w:val="004F508E"/>
    <w:rsid w:val="004F64ED"/>
    <w:rsid w:val="005003EE"/>
    <w:rsid w:val="005026A3"/>
    <w:rsid w:val="00504B85"/>
    <w:rsid w:val="00504BC2"/>
    <w:rsid w:val="005069F3"/>
    <w:rsid w:val="00507E44"/>
    <w:rsid w:val="00521465"/>
    <w:rsid w:val="00525968"/>
    <w:rsid w:val="00531CB3"/>
    <w:rsid w:val="00533CF8"/>
    <w:rsid w:val="005340E3"/>
    <w:rsid w:val="00534E76"/>
    <w:rsid w:val="00536B1D"/>
    <w:rsid w:val="005534A9"/>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94AEB"/>
    <w:rsid w:val="006A320E"/>
    <w:rsid w:val="006A4C02"/>
    <w:rsid w:val="006A6BEC"/>
    <w:rsid w:val="006B2582"/>
    <w:rsid w:val="006B752B"/>
    <w:rsid w:val="006C3816"/>
    <w:rsid w:val="006C3E8B"/>
    <w:rsid w:val="006D74B4"/>
    <w:rsid w:val="006E42AD"/>
    <w:rsid w:val="006E5202"/>
    <w:rsid w:val="006E5B2C"/>
    <w:rsid w:val="006E6EE2"/>
    <w:rsid w:val="006E7690"/>
    <w:rsid w:val="006F1F62"/>
    <w:rsid w:val="006F41EF"/>
    <w:rsid w:val="006F5FE1"/>
    <w:rsid w:val="007003DF"/>
    <w:rsid w:val="00704513"/>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06A"/>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2920"/>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925"/>
    <w:rsid w:val="00A4001F"/>
    <w:rsid w:val="00A41A6E"/>
    <w:rsid w:val="00A41E9F"/>
    <w:rsid w:val="00A421EA"/>
    <w:rsid w:val="00A42860"/>
    <w:rsid w:val="00A455D6"/>
    <w:rsid w:val="00A473A8"/>
    <w:rsid w:val="00A527EA"/>
    <w:rsid w:val="00A539A4"/>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78B8"/>
    <w:rsid w:val="00AE178E"/>
    <w:rsid w:val="00AE33F3"/>
    <w:rsid w:val="00AE4659"/>
    <w:rsid w:val="00AE727E"/>
    <w:rsid w:val="00AF3161"/>
    <w:rsid w:val="00AF38FC"/>
    <w:rsid w:val="00AF541B"/>
    <w:rsid w:val="00B0221F"/>
    <w:rsid w:val="00B023F2"/>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664C3"/>
    <w:rsid w:val="00B71AA5"/>
    <w:rsid w:val="00B7598A"/>
    <w:rsid w:val="00B81354"/>
    <w:rsid w:val="00B84349"/>
    <w:rsid w:val="00B91CE4"/>
    <w:rsid w:val="00B947D6"/>
    <w:rsid w:val="00BA0717"/>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71BB"/>
    <w:rsid w:val="00BE7BDA"/>
    <w:rsid w:val="00BF2E62"/>
    <w:rsid w:val="00BF3182"/>
    <w:rsid w:val="00BF376E"/>
    <w:rsid w:val="00BF7E4F"/>
    <w:rsid w:val="00C02A2F"/>
    <w:rsid w:val="00C0343D"/>
    <w:rsid w:val="00C056BC"/>
    <w:rsid w:val="00C07672"/>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27E6B"/>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66A1"/>
    <w:rsid w:val="00E37329"/>
    <w:rsid w:val="00E41768"/>
    <w:rsid w:val="00E41AF5"/>
    <w:rsid w:val="00E5316B"/>
    <w:rsid w:val="00E5343A"/>
    <w:rsid w:val="00E55CC6"/>
    <w:rsid w:val="00E55F5F"/>
    <w:rsid w:val="00E562CB"/>
    <w:rsid w:val="00E74524"/>
    <w:rsid w:val="00E859F1"/>
    <w:rsid w:val="00E90628"/>
    <w:rsid w:val="00E959D2"/>
    <w:rsid w:val="00EA3C87"/>
    <w:rsid w:val="00EA401D"/>
    <w:rsid w:val="00EB2453"/>
    <w:rsid w:val="00EB765C"/>
    <w:rsid w:val="00EC167E"/>
    <w:rsid w:val="00EC3C5A"/>
    <w:rsid w:val="00EC4BE3"/>
    <w:rsid w:val="00EC5105"/>
    <w:rsid w:val="00EC5423"/>
    <w:rsid w:val="00EC67E6"/>
    <w:rsid w:val="00ED5A4E"/>
    <w:rsid w:val="00ED6BA0"/>
    <w:rsid w:val="00ED715C"/>
    <w:rsid w:val="00ED7410"/>
    <w:rsid w:val="00ED7D8F"/>
    <w:rsid w:val="00EE11A0"/>
    <w:rsid w:val="00EE4485"/>
    <w:rsid w:val="00EE5378"/>
    <w:rsid w:val="00EF1BB5"/>
    <w:rsid w:val="00EF5E98"/>
    <w:rsid w:val="00EF71E0"/>
    <w:rsid w:val="00EF73C8"/>
    <w:rsid w:val="00F06455"/>
    <w:rsid w:val="00F11123"/>
    <w:rsid w:val="00F130A2"/>
    <w:rsid w:val="00F15E53"/>
    <w:rsid w:val="00F16D5A"/>
    <w:rsid w:val="00F17364"/>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 w:type="paragraph" w:styleId="StandardWeb">
    <w:name w:val="Normal (Web)"/>
    <w:basedOn w:val="Standard"/>
    <w:uiPriority w:val="99"/>
    <w:semiHidden/>
    <w:unhideWhenUsed/>
    <w:rsid w:val="00A40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141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8F533301.dotm</Template>
  <TotalTime>0</TotalTime>
  <Pages>2</Pages>
  <Words>206</Words>
  <Characters>1655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2018-01-11T15:08:00Z</dcterms:created>
  <dcterms:modified xsi:type="dcterms:W3CDTF">2018-01-11T15:08:00Z</dcterms:modified>
</cp:coreProperties>
</file>