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E9D" w:rsidRDefault="009F4CCF" w:rsidP="00390066">
      <w:pPr>
        <w:spacing w:line="360" w:lineRule="auto"/>
        <w:rPr>
          <w:rFonts w:ascii="Arial" w:hAnsi="Arial" w:cs="Arial"/>
          <w:b/>
        </w:rPr>
      </w:pPr>
      <w:r>
        <w:rPr>
          <w:rFonts w:ascii="Arial" w:hAnsi="Arial" w:cs="Arial"/>
          <w:b/>
        </w:rPr>
        <w:t>NRW-Landesregierung auf wirtschaftsfreundlichem Kurs</w:t>
      </w:r>
    </w:p>
    <w:p w:rsidR="00565E9D" w:rsidRPr="007916C7" w:rsidRDefault="00565E9D" w:rsidP="00390066">
      <w:pPr>
        <w:spacing w:line="360" w:lineRule="auto"/>
        <w:rPr>
          <w:rFonts w:ascii="Arial" w:hAnsi="Arial" w:cs="Arial"/>
          <w:b/>
          <w:sz w:val="16"/>
          <w:szCs w:val="16"/>
        </w:rPr>
      </w:pPr>
    </w:p>
    <w:p w:rsidR="00390066" w:rsidRDefault="009F4CCF" w:rsidP="00390066">
      <w:pPr>
        <w:spacing w:line="360" w:lineRule="auto"/>
        <w:rPr>
          <w:rFonts w:ascii="Arial" w:hAnsi="Arial" w:cs="Arial"/>
          <w:b/>
        </w:rPr>
      </w:pPr>
      <w:r>
        <w:rPr>
          <w:rFonts w:ascii="Arial" w:hAnsi="Arial" w:cs="Arial"/>
          <w:b/>
        </w:rPr>
        <w:t xml:space="preserve">MP Armin Laschet lobt die Möbelbranche und versichert der Wirtschaft seine </w:t>
      </w:r>
      <w:r w:rsidR="005B13DB">
        <w:rPr>
          <w:rFonts w:ascii="Arial" w:hAnsi="Arial" w:cs="Arial"/>
          <w:b/>
        </w:rPr>
        <w:t xml:space="preserve">volle </w:t>
      </w:r>
      <w:r>
        <w:rPr>
          <w:rFonts w:ascii="Arial" w:hAnsi="Arial" w:cs="Arial"/>
          <w:b/>
        </w:rPr>
        <w:t>Unterstützung</w:t>
      </w:r>
    </w:p>
    <w:p w:rsidR="00732A5E" w:rsidRPr="007916C7" w:rsidRDefault="00732A5E" w:rsidP="00390066">
      <w:pPr>
        <w:spacing w:line="360" w:lineRule="auto"/>
        <w:rPr>
          <w:rFonts w:ascii="Arial" w:hAnsi="Arial" w:cs="Arial"/>
          <w:b/>
          <w:sz w:val="16"/>
          <w:szCs w:val="16"/>
        </w:rPr>
      </w:pPr>
    </w:p>
    <w:p w:rsidR="009D1C1D" w:rsidRDefault="0057565E" w:rsidP="007D2259">
      <w:pPr>
        <w:spacing w:line="360" w:lineRule="auto"/>
        <w:rPr>
          <w:rFonts w:ascii="Arial" w:hAnsi="Arial" w:cs="Arial"/>
          <w:b/>
          <w:sz w:val="22"/>
          <w:szCs w:val="22"/>
        </w:rPr>
      </w:pPr>
      <w:r>
        <w:rPr>
          <w:rFonts w:ascii="Arial" w:hAnsi="Arial" w:cs="Arial"/>
          <w:b/>
          <w:sz w:val="22"/>
          <w:szCs w:val="22"/>
        </w:rPr>
        <w:t xml:space="preserve">Die </w:t>
      </w:r>
      <w:r w:rsidR="00732A5E">
        <w:rPr>
          <w:rFonts w:ascii="Arial" w:hAnsi="Arial" w:cs="Arial"/>
          <w:b/>
          <w:sz w:val="22"/>
          <w:szCs w:val="22"/>
        </w:rPr>
        <w:t>2</w:t>
      </w:r>
      <w:r w:rsidR="009F4CCF">
        <w:rPr>
          <w:rFonts w:ascii="Arial" w:hAnsi="Arial" w:cs="Arial"/>
          <w:b/>
          <w:sz w:val="22"/>
          <w:szCs w:val="22"/>
        </w:rPr>
        <w:t>4</w:t>
      </w:r>
      <w:r w:rsidR="00732A5E">
        <w:rPr>
          <w:rFonts w:ascii="Arial" w:hAnsi="Arial" w:cs="Arial"/>
          <w:b/>
          <w:sz w:val="22"/>
          <w:szCs w:val="22"/>
        </w:rPr>
        <w:t xml:space="preserve">. </w:t>
      </w:r>
      <w:r>
        <w:rPr>
          <w:rFonts w:ascii="Arial" w:hAnsi="Arial" w:cs="Arial"/>
          <w:b/>
          <w:sz w:val="22"/>
          <w:szCs w:val="22"/>
        </w:rPr>
        <w:t xml:space="preserve">„Möbelrunde Ostwestfalen-Lippe“ begrüßte </w:t>
      </w:r>
      <w:r w:rsidR="00732A5E">
        <w:rPr>
          <w:rFonts w:ascii="Arial" w:hAnsi="Arial" w:cs="Arial"/>
          <w:b/>
          <w:sz w:val="22"/>
          <w:szCs w:val="22"/>
        </w:rPr>
        <w:t xml:space="preserve">am </w:t>
      </w:r>
      <w:r w:rsidR="009F4CCF">
        <w:rPr>
          <w:rFonts w:ascii="Arial" w:hAnsi="Arial" w:cs="Arial"/>
          <w:b/>
          <w:sz w:val="22"/>
          <w:szCs w:val="22"/>
        </w:rPr>
        <w:t xml:space="preserve">7. Juni Nordrhein-Westfalens Ministerpräsidenten Armin Laschet </w:t>
      </w:r>
      <w:r>
        <w:rPr>
          <w:rFonts w:ascii="Arial" w:hAnsi="Arial" w:cs="Arial"/>
          <w:b/>
          <w:sz w:val="22"/>
          <w:szCs w:val="22"/>
        </w:rPr>
        <w:t xml:space="preserve">als Ehrengast im </w:t>
      </w:r>
      <w:r w:rsidR="00732A5E">
        <w:rPr>
          <w:rFonts w:ascii="Arial" w:hAnsi="Arial" w:cs="Arial"/>
          <w:b/>
          <w:sz w:val="22"/>
          <w:szCs w:val="22"/>
        </w:rPr>
        <w:t>„</w:t>
      </w:r>
      <w:r w:rsidR="00E53F28">
        <w:rPr>
          <w:rFonts w:ascii="Arial" w:hAnsi="Arial" w:cs="Arial"/>
          <w:b/>
          <w:sz w:val="22"/>
          <w:szCs w:val="22"/>
        </w:rPr>
        <w:t xml:space="preserve">Hettich </w:t>
      </w:r>
      <w:r>
        <w:rPr>
          <w:rFonts w:ascii="Arial" w:hAnsi="Arial" w:cs="Arial"/>
          <w:b/>
          <w:sz w:val="22"/>
          <w:szCs w:val="22"/>
        </w:rPr>
        <w:t>Forum</w:t>
      </w:r>
      <w:r w:rsidR="00732A5E">
        <w:rPr>
          <w:rFonts w:ascii="Arial" w:hAnsi="Arial" w:cs="Arial"/>
          <w:b/>
          <w:sz w:val="22"/>
          <w:szCs w:val="22"/>
        </w:rPr>
        <w:t>“ in</w:t>
      </w:r>
      <w:r>
        <w:rPr>
          <w:rFonts w:ascii="Arial" w:hAnsi="Arial" w:cs="Arial"/>
          <w:b/>
          <w:sz w:val="22"/>
          <w:szCs w:val="22"/>
        </w:rPr>
        <w:t xml:space="preserve"> Kirchlengern. </w:t>
      </w:r>
      <w:r w:rsidR="009F4CCF">
        <w:rPr>
          <w:rFonts w:ascii="Arial" w:hAnsi="Arial" w:cs="Arial"/>
          <w:b/>
          <w:sz w:val="22"/>
          <w:szCs w:val="22"/>
        </w:rPr>
        <w:t>Mit Nachdruck versicherte er dort d</w:t>
      </w:r>
      <w:r w:rsidR="007916C7">
        <w:rPr>
          <w:rFonts w:ascii="Arial" w:hAnsi="Arial" w:cs="Arial"/>
          <w:b/>
          <w:sz w:val="22"/>
          <w:szCs w:val="22"/>
        </w:rPr>
        <w:t>i</w:t>
      </w:r>
      <w:r w:rsidR="009F4CCF">
        <w:rPr>
          <w:rFonts w:ascii="Arial" w:hAnsi="Arial" w:cs="Arial"/>
          <w:b/>
          <w:sz w:val="22"/>
          <w:szCs w:val="22"/>
        </w:rPr>
        <w:t xml:space="preserve">e Wirtschaft des </w:t>
      </w:r>
      <w:r w:rsidR="005B13DB">
        <w:rPr>
          <w:rFonts w:ascii="Arial" w:hAnsi="Arial" w:cs="Arial"/>
          <w:b/>
          <w:sz w:val="22"/>
          <w:szCs w:val="22"/>
        </w:rPr>
        <w:t>L</w:t>
      </w:r>
      <w:r w:rsidR="009F4CCF">
        <w:rPr>
          <w:rFonts w:ascii="Arial" w:hAnsi="Arial" w:cs="Arial"/>
          <w:b/>
          <w:sz w:val="22"/>
          <w:szCs w:val="22"/>
        </w:rPr>
        <w:t>andes seine</w:t>
      </w:r>
      <w:r w:rsidR="007916C7">
        <w:rPr>
          <w:rFonts w:ascii="Arial" w:hAnsi="Arial" w:cs="Arial"/>
          <w:b/>
          <w:sz w:val="22"/>
          <w:szCs w:val="22"/>
        </w:rPr>
        <w:t>r</w:t>
      </w:r>
      <w:r w:rsidR="009F4CCF">
        <w:rPr>
          <w:rFonts w:ascii="Arial" w:hAnsi="Arial" w:cs="Arial"/>
          <w:b/>
          <w:sz w:val="22"/>
          <w:szCs w:val="22"/>
        </w:rPr>
        <w:t xml:space="preserve"> Unterstützung</w:t>
      </w:r>
      <w:r w:rsidR="007916C7">
        <w:rPr>
          <w:rFonts w:ascii="Arial" w:hAnsi="Arial" w:cs="Arial"/>
          <w:b/>
          <w:sz w:val="22"/>
          <w:szCs w:val="22"/>
        </w:rPr>
        <w:t>.</w:t>
      </w:r>
      <w:r w:rsidR="009F4CCF">
        <w:rPr>
          <w:rFonts w:ascii="Arial" w:hAnsi="Arial" w:cs="Arial"/>
          <w:b/>
          <w:sz w:val="22"/>
          <w:szCs w:val="22"/>
        </w:rPr>
        <w:t xml:space="preserve"> Es gehe darum, das bevölkerungsreichste Land in Deutschland wieder in der ersten Reihe hinsichtlich Attraktivität, Infrastruktur, Planungsflexibilität</w:t>
      </w:r>
      <w:r w:rsidR="009D1C1D">
        <w:rPr>
          <w:rFonts w:ascii="Arial" w:hAnsi="Arial" w:cs="Arial"/>
          <w:b/>
          <w:sz w:val="22"/>
          <w:szCs w:val="22"/>
        </w:rPr>
        <w:t xml:space="preserve"> und </w:t>
      </w:r>
      <w:r w:rsidR="009F4CCF">
        <w:rPr>
          <w:rFonts w:ascii="Arial" w:hAnsi="Arial" w:cs="Arial"/>
          <w:b/>
          <w:sz w:val="22"/>
          <w:szCs w:val="22"/>
        </w:rPr>
        <w:t>Digitalisierung</w:t>
      </w:r>
      <w:r w:rsidR="009D1C1D">
        <w:rPr>
          <w:rFonts w:ascii="Arial" w:hAnsi="Arial" w:cs="Arial"/>
          <w:b/>
          <w:sz w:val="22"/>
          <w:szCs w:val="22"/>
        </w:rPr>
        <w:t xml:space="preserve"> zu platzieren. </w:t>
      </w:r>
    </w:p>
    <w:p w:rsidR="009D1C1D" w:rsidRPr="00996D64" w:rsidRDefault="009D1C1D" w:rsidP="007D2259">
      <w:pPr>
        <w:spacing w:line="360" w:lineRule="auto"/>
        <w:rPr>
          <w:rFonts w:ascii="Arial" w:hAnsi="Arial" w:cs="Arial"/>
          <w:b/>
          <w:sz w:val="16"/>
          <w:szCs w:val="16"/>
        </w:rPr>
      </w:pPr>
    </w:p>
    <w:p w:rsidR="009F4CCF" w:rsidRPr="009D1C1D" w:rsidRDefault="009D1C1D" w:rsidP="007D2259">
      <w:pPr>
        <w:spacing w:line="360" w:lineRule="auto"/>
        <w:rPr>
          <w:rFonts w:ascii="Arial" w:hAnsi="Arial" w:cs="Arial"/>
          <w:sz w:val="22"/>
          <w:szCs w:val="22"/>
        </w:rPr>
      </w:pPr>
      <w:r w:rsidRPr="009D1C1D">
        <w:rPr>
          <w:rFonts w:ascii="Arial" w:hAnsi="Arial" w:cs="Arial"/>
          <w:sz w:val="22"/>
          <w:szCs w:val="22"/>
        </w:rPr>
        <w:t xml:space="preserve">Dabei sparte er nicht mit Lob für Ostwestfalen-Lippe im Allgemeinen und die dort ansässige Möbelindustrie im Besonderen, denn Region und Branche – der „ländliche Raum“ </w:t>
      </w:r>
      <w:r w:rsidR="005B13DB">
        <w:rPr>
          <w:rFonts w:ascii="Arial" w:hAnsi="Arial" w:cs="Arial"/>
          <w:sz w:val="22"/>
          <w:szCs w:val="22"/>
        </w:rPr>
        <w:t xml:space="preserve">in NRWs Osten </w:t>
      </w:r>
      <w:r w:rsidRPr="009D1C1D">
        <w:rPr>
          <w:rFonts w:ascii="Arial" w:hAnsi="Arial" w:cs="Arial"/>
          <w:sz w:val="22"/>
          <w:szCs w:val="22"/>
        </w:rPr>
        <w:t xml:space="preserve">also – seien in vielen Dingen weiter und schneller als </w:t>
      </w:r>
      <w:r w:rsidR="005B13DB">
        <w:rPr>
          <w:rFonts w:ascii="Arial" w:hAnsi="Arial" w:cs="Arial"/>
          <w:sz w:val="22"/>
          <w:szCs w:val="22"/>
        </w:rPr>
        <w:t xml:space="preserve">der </w:t>
      </w:r>
      <w:r w:rsidRPr="009D1C1D">
        <w:rPr>
          <w:rFonts w:ascii="Arial" w:hAnsi="Arial" w:cs="Arial"/>
          <w:sz w:val="22"/>
          <w:szCs w:val="22"/>
        </w:rPr>
        <w:t>Landesdurchschnitt.</w:t>
      </w:r>
    </w:p>
    <w:p w:rsidR="00732A5E" w:rsidRDefault="00732A5E" w:rsidP="007D2259">
      <w:pPr>
        <w:spacing w:line="360" w:lineRule="auto"/>
        <w:rPr>
          <w:rFonts w:ascii="Arial" w:hAnsi="Arial" w:cs="Arial"/>
          <w:b/>
          <w:sz w:val="16"/>
          <w:szCs w:val="16"/>
        </w:rPr>
      </w:pPr>
    </w:p>
    <w:p w:rsidR="00996D64" w:rsidRPr="00996D64" w:rsidRDefault="00996D64" w:rsidP="00D836F6">
      <w:pPr>
        <w:spacing w:line="360" w:lineRule="auto"/>
        <w:rPr>
          <w:rFonts w:ascii="Arial" w:hAnsi="Arial" w:cs="Arial"/>
          <w:b/>
          <w:sz w:val="22"/>
          <w:szCs w:val="22"/>
        </w:rPr>
      </w:pPr>
      <w:r>
        <w:rPr>
          <w:rFonts w:ascii="Arial" w:hAnsi="Arial" w:cs="Arial"/>
          <w:b/>
          <w:sz w:val="22"/>
          <w:szCs w:val="22"/>
        </w:rPr>
        <w:t>Andreas Hettich: Freiheit für Unternehmen</w:t>
      </w:r>
      <w:r w:rsidR="00D836F6">
        <w:rPr>
          <w:rFonts w:ascii="Arial" w:hAnsi="Arial" w:cs="Arial"/>
          <w:b/>
          <w:sz w:val="22"/>
          <w:szCs w:val="22"/>
        </w:rPr>
        <w:t xml:space="preserve"> bedeutet Wohlstand</w:t>
      </w:r>
    </w:p>
    <w:p w:rsidR="00996D64" w:rsidRPr="00013BBE" w:rsidRDefault="00996D64" w:rsidP="007D2259">
      <w:pPr>
        <w:spacing w:line="360" w:lineRule="auto"/>
        <w:rPr>
          <w:rFonts w:ascii="Arial" w:hAnsi="Arial" w:cs="Arial"/>
          <w:b/>
          <w:sz w:val="16"/>
          <w:szCs w:val="16"/>
        </w:rPr>
      </w:pPr>
    </w:p>
    <w:p w:rsidR="001121CF" w:rsidRDefault="007916C7" w:rsidP="0057565E">
      <w:pPr>
        <w:spacing w:line="360" w:lineRule="auto"/>
        <w:rPr>
          <w:rFonts w:ascii="Arial" w:hAnsi="Arial" w:cs="Arial"/>
          <w:sz w:val="22"/>
          <w:szCs w:val="22"/>
        </w:rPr>
      </w:pPr>
      <w:r>
        <w:rPr>
          <w:rFonts w:ascii="Arial" w:hAnsi="Arial" w:cs="Arial"/>
          <w:sz w:val="22"/>
          <w:szCs w:val="22"/>
        </w:rPr>
        <w:t xml:space="preserve">Zuerst </w:t>
      </w:r>
      <w:r w:rsidR="009D1C1D">
        <w:rPr>
          <w:rFonts w:ascii="Arial" w:hAnsi="Arial" w:cs="Arial"/>
          <w:sz w:val="22"/>
          <w:szCs w:val="22"/>
        </w:rPr>
        <w:t xml:space="preserve">begrüßte </w:t>
      </w:r>
      <w:r>
        <w:rPr>
          <w:rFonts w:ascii="Arial" w:hAnsi="Arial" w:cs="Arial"/>
          <w:sz w:val="22"/>
          <w:szCs w:val="22"/>
        </w:rPr>
        <w:t xml:space="preserve">Hausherr </w:t>
      </w:r>
      <w:r w:rsidR="009D1C1D">
        <w:rPr>
          <w:rFonts w:ascii="Arial" w:hAnsi="Arial" w:cs="Arial"/>
          <w:sz w:val="22"/>
          <w:szCs w:val="22"/>
        </w:rPr>
        <w:t>Dr. Andreas Hettich den Ministerpräsidenten, die Gäste sowie die Gründerväter der Möbelrunde wie Dr. Lucas Heumann von den Möbelverbänden NRW, Wolfram Jacob vom Arbeitgeberverband Herford oder Reinhard Göhner, vormals BDA-Chef.</w:t>
      </w:r>
    </w:p>
    <w:p w:rsidR="00996D64" w:rsidRPr="00996D64" w:rsidRDefault="00996D64" w:rsidP="00996D64">
      <w:pPr>
        <w:spacing w:line="360" w:lineRule="auto"/>
        <w:rPr>
          <w:rFonts w:ascii="Arial" w:hAnsi="Arial" w:cs="Arial"/>
          <w:b/>
          <w:sz w:val="16"/>
          <w:szCs w:val="16"/>
        </w:rPr>
      </w:pPr>
    </w:p>
    <w:p w:rsidR="009D1C1D" w:rsidRPr="009D1C1D" w:rsidRDefault="009D1C1D" w:rsidP="0057565E">
      <w:pPr>
        <w:spacing w:line="360" w:lineRule="auto"/>
        <w:rPr>
          <w:rFonts w:ascii="Arial" w:hAnsi="Arial" w:cs="Arial"/>
          <w:sz w:val="22"/>
          <w:szCs w:val="22"/>
        </w:rPr>
      </w:pPr>
      <w:r>
        <w:rPr>
          <w:rFonts w:ascii="Arial" w:hAnsi="Arial" w:cs="Arial"/>
          <w:sz w:val="22"/>
          <w:szCs w:val="22"/>
        </w:rPr>
        <w:t xml:space="preserve">Dr. Hettich ging in seinen einführenden Worten hart ins Gericht mit den vielen Stöckchen, über die Unternehmen heutzutage </w:t>
      </w:r>
      <w:r w:rsidR="005B13DB">
        <w:rPr>
          <w:rFonts w:ascii="Arial" w:hAnsi="Arial" w:cs="Arial"/>
          <w:sz w:val="22"/>
          <w:szCs w:val="22"/>
        </w:rPr>
        <w:t>„</w:t>
      </w:r>
      <w:r>
        <w:rPr>
          <w:rFonts w:ascii="Arial" w:hAnsi="Arial" w:cs="Arial"/>
          <w:sz w:val="22"/>
          <w:szCs w:val="22"/>
        </w:rPr>
        <w:t>springen</w:t>
      </w:r>
      <w:r w:rsidR="005B13DB">
        <w:rPr>
          <w:rFonts w:ascii="Arial" w:hAnsi="Arial" w:cs="Arial"/>
          <w:sz w:val="22"/>
          <w:szCs w:val="22"/>
        </w:rPr>
        <w:t>“</w:t>
      </w:r>
      <w:r>
        <w:rPr>
          <w:rFonts w:ascii="Arial" w:hAnsi="Arial" w:cs="Arial"/>
          <w:sz w:val="22"/>
          <w:szCs w:val="22"/>
        </w:rPr>
        <w:t xml:space="preserve"> müssten</w:t>
      </w:r>
      <w:r w:rsidR="005B13DB">
        <w:rPr>
          <w:rFonts w:ascii="Arial" w:hAnsi="Arial" w:cs="Arial"/>
          <w:sz w:val="22"/>
          <w:szCs w:val="22"/>
        </w:rPr>
        <w:t>.</w:t>
      </w:r>
      <w:r>
        <w:rPr>
          <w:rFonts w:ascii="Arial" w:hAnsi="Arial" w:cs="Arial"/>
          <w:sz w:val="22"/>
          <w:szCs w:val="22"/>
        </w:rPr>
        <w:t xml:space="preserve"> Dabei schlug er einen großen Bogen von der deutschen Gese</w:t>
      </w:r>
      <w:r w:rsidR="005B13DB">
        <w:rPr>
          <w:rFonts w:ascii="Arial" w:hAnsi="Arial" w:cs="Arial"/>
          <w:sz w:val="22"/>
          <w:szCs w:val="22"/>
        </w:rPr>
        <w:t>t</w:t>
      </w:r>
      <w:r>
        <w:rPr>
          <w:rFonts w:ascii="Arial" w:hAnsi="Arial" w:cs="Arial"/>
          <w:sz w:val="22"/>
          <w:szCs w:val="22"/>
        </w:rPr>
        <w:t>zgebung mit Blick auf Arbeitsrecht und Rente mit 63 über die EU mit de</w:t>
      </w:r>
      <w:r w:rsidR="00A111D1">
        <w:rPr>
          <w:rFonts w:ascii="Arial" w:hAnsi="Arial" w:cs="Arial"/>
          <w:sz w:val="22"/>
          <w:szCs w:val="22"/>
        </w:rPr>
        <w:t>r</w:t>
      </w:r>
      <w:r>
        <w:rPr>
          <w:rFonts w:ascii="Arial" w:hAnsi="Arial" w:cs="Arial"/>
          <w:sz w:val="22"/>
          <w:szCs w:val="22"/>
        </w:rPr>
        <w:t xml:space="preserve"> </w:t>
      </w:r>
      <w:r w:rsidR="007916C7">
        <w:rPr>
          <w:rFonts w:ascii="Arial" w:hAnsi="Arial" w:cs="Arial"/>
          <w:sz w:val="22"/>
          <w:szCs w:val="22"/>
        </w:rPr>
        <w:t xml:space="preserve">an sich </w:t>
      </w:r>
      <w:r w:rsidR="00A111D1">
        <w:rPr>
          <w:rFonts w:ascii="Arial" w:hAnsi="Arial" w:cs="Arial"/>
          <w:sz w:val="22"/>
          <w:szCs w:val="22"/>
        </w:rPr>
        <w:t>sinnvollen, aber bürokratisch über</w:t>
      </w:r>
      <w:r w:rsidR="007916C7">
        <w:rPr>
          <w:rFonts w:ascii="Arial" w:hAnsi="Arial" w:cs="Arial"/>
          <w:sz w:val="22"/>
          <w:szCs w:val="22"/>
        </w:rPr>
        <w:t xml:space="preserve">ladenen </w:t>
      </w:r>
      <w:r w:rsidR="00A111D1">
        <w:rPr>
          <w:rFonts w:ascii="Arial" w:hAnsi="Arial" w:cs="Arial"/>
          <w:sz w:val="22"/>
          <w:szCs w:val="22"/>
        </w:rPr>
        <w:t>Datenschutz-Grundverordnung bis hin zur internationalen Bühne mit Handelsbeschränkungen und der Rückführung von einst mühevoll ausgehandelten Zollerleichterungen.</w:t>
      </w:r>
    </w:p>
    <w:p w:rsidR="00996D64" w:rsidRPr="00996D64" w:rsidRDefault="00996D64" w:rsidP="00996D64">
      <w:pPr>
        <w:spacing w:line="360" w:lineRule="auto"/>
        <w:rPr>
          <w:rFonts w:ascii="Arial" w:hAnsi="Arial" w:cs="Arial"/>
          <w:b/>
          <w:sz w:val="16"/>
          <w:szCs w:val="16"/>
        </w:rPr>
      </w:pPr>
    </w:p>
    <w:p w:rsidR="00996D64" w:rsidRPr="00996D64" w:rsidRDefault="00996D64" w:rsidP="00E76EE2">
      <w:pPr>
        <w:spacing w:line="360" w:lineRule="auto"/>
        <w:rPr>
          <w:rFonts w:ascii="Arial" w:hAnsi="Arial" w:cs="Arial"/>
          <w:b/>
          <w:sz w:val="22"/>
          <w:szCs w:val="22"/>
        </w:rPr>
      </w:pPr>
      <w:r w:rsidRPr="00996D64">
        <w:rPr>
          <w:rFonts w:ascii="Arial" w:hAnsi="Arial" w:cs="Arial"/>
          <w:b/>
          <w:sz w:val="22"/>
          <w:szCs w:val="22"/>
        </w:rPr>
        <w:lastRenderedPageBreak/>
        <w:t>Armin Laschet: Das Weltgefüge ist fragil, nichts ist berechenbar</w:t>
      </w:r>
    </w:p>
    <w:p w:rsidR="00996D64" w:rsidRPr="00996D64" w:rsidRDefault="00996D64" w:rsidP="00996D64">
      <w:pPr>
        <w:spacing w:line="360" w:lineRule="auto"/>
        <w:rPr>
          <w:rFonts w:ascii="Arial" w:hAnsi="Arial" w:cs="Arial"/>
          <w:b/>
          <w:sz w:val="16"/>
          <w:szCs w:val="16"/>
        </w:rPr>
      </w:pPr>
    </w:p>
    <w:p w:rsidR="009D1C1D" w:rsidRDefault="00A111D1" w:rsidP="00E76EE2">
      <w:pPr>
        <w:spacing w:line="360" w:lineRule="auto"/>
        <w:rPr>
          <w:rFonts w:ascii="Arial" w:hAnsi="Arial" w:cs="Arial"/>
          <w:sz w:val="22"/>
          <w:szCs w:val="22"/>
        </w:rPr>
      </w:pPr>
      <w:r>
        <w:rPr>
          <w:rFonts w:ascii="Arial" w:hAnsi="Arial" w:cs="Arial"/>
          <w:sz w:val="22"/>
          <w:szCs w:val="22"/>
        </w:rPr>
        <w:t xml:space="preserve">Armin Laschet griff diese Steilvorlagen in seinem Referat auf und hinterfragte die aktuell von der Politik gestalteten Rahmenbedingungen für Staaten, Bürger und Unternehmen. Selten sei die Situation international so fragil gewesen wie jetzt, Verlässlichkeit oder Gewissheiten gäbe es anscheinend immer weniger im Denken und Tun der Eliten. Wenn die KP Chinas den freien Welthandel </w:t>
      </w:r>
      <w:r w:rsidR="00D17916">
        <w:rPr>
          <w:rFonts w:ascii="Arial" w:hAnsi="Arial" w:cs="Arial"/>
          <w:sz w:val="22"/>
          <w:szCs w:val="22"/>
        </w:rPr>
        <w:t xml:space="preserve">zu </w:t>
      </w:r>
      <w:r>
        <w:rPr>
          <w:rFonts w:ascii="Arial" w:hAnsi="Arial" w:cs="Arial"/>
          <w:sz w:val="22"/>
          <w:szCs w:val="22"/>
        </w:rPr>
        <w:t xml:space="preserve">garantieren </w:t>
      </w:r>
      <w:r w:rsidR="00D17916">
        <w:rPr>
          <w:rFonts w:ascii="Arial" w:hAnsi="Arial" w:cs="Arial"/>
          <w:sz w:val="22"/>
          <w:szCs w:val="22"/>
        </w:rPr>
        <w:t xml:space="preserve">behauptet </w:t>
      </w:r>
      <w:r>
        <w:rPr>
          <w:rFonts w:ascii="Arial" w:hAnsi="Arial" w:cs="Arial"/>
          <w:sz w:val="22"/>
          <w:szCs w:val="22"/>
        </w:rPr>
        <w:t xml:space="preserve">und der </w:t>
      </w:r>
      <w:r w:rsidR="00A26F49">
        <w:rPr>
          <w:rFonts w:ascii="Arial" w:hAnsi="Arial" w:cs="Arial"/>
          <w:sz w:val="22"/>
          <w:szCs w:val="22"/>
        </w:rPr>
        <w:t xml:space="preserve">Präsident des </w:t>
      </w:r>
      <w:r>
        <w:rPr>
          <w:rFonts w:ascii="Arial" w:hAnsi="Arial" w:cs="Arial"/>
          <w:sz w:val="22"/>
          <w:szCs w:val="22"/>
        </w:rPr>
        <w:t>Verbündete</w:t>
      </w:r>
      <w:r w:rsidR="00A26F49">
        <w:rPr>
          <w:rFonts w:ascii="Arial" w:hAnsi="Arial" w:cs="Arial"/>
          <w:sz w:val="22"/>
          <w:szCs w:val="22"/>
        </w:rPr>
        <w:t>n</w:t>
      </w:r>
      <w:r>
        <w:rPr>
          <w:rFonts w:ascii="Arial" w:hAnsi="Arial" w:cs="Arial"/>
          <w:sz w:val="22"/>
          <w:szCs w:val="22"/>
        </w:rPr>
        <w:t xml:space="preserve"> USA die WTO </w:t>
      </w:r>
      <w:r w:rsidR="00A26F49">
        <w:rPr>
          <w:rFonts w:ascii="Arial" w:hAnsi="Arial" w:cs="Arial"/>
          <w:sz w:val="22"/>
          <w:szCs w:val="22"/>
        </w:rPr>
        <w:t>für gegenstandslos erklärt</w:t>
      </w:r>
      <w:r>
        <w:rPr>
          <w:rFonts w:ascii="Arial" w:hAnsi="Arial" w:cs="Arial"/>
          <w:sz w:val="22"/>
          <w:szCs w:val="22"/>
        </w:rPr>
        <w:t xml:space="preserve"> – wie </w:t>
      </w:r>
      <w:r w:rsidR="00A26F49">
        <w:rPr>
          <w:rFonts w:ascii="Arial" w:hAnsi="Arial" w:cs="Arial"/>
          <w:sz w:val="22"/>
          <w:szCs w:val="22"/>
        </w:rPr>
        <w:t xml:space="preserve">könne </w:t>
      </w:r>
      <w:r>
        <w:rPr>
          <w:rFonts w:ascii="Arial" w:hAnsi="Arial" w:cs="Arial"/>
          <w:sz w:val="22"/>
          <w:szCs w:val="22"/>
        </w:rPr>
        <w:t xml:space="preserve">da noch von sinnvollem, vorausschauendem Handeln auf nachgeordneter </w:t>
      </w:r>
      <w:r w:rsidR="009341C6">
        <w:rPr>
          <w:rFonts w:ascii="Arial" w:hAnsi="Arial" w:cs="Arial"/>
          <w:sz w:val="22"/>
          <w:szCs w:val="22"/>
        </w:rPr>
        <w:t>Ebene die Rede sein, so Laschet‘</w:t>
      </w:r>
      <w:r>
        <w:rPr>
          <w:rFonts w:ascii="Arial" w:hAnsi="Arial" w:cs="Arial"/>
          <w:sz w:val="22"/>
          <w:szCs w:val="22"/>
        </w:rPr>
        <w:t>s mehr als rhetorische Fragestellung.</w:t>
      </w:r>
    </w:p>
    <w:p w:rsidR="00996D64" w:rsidRPr="00996D64" w:rsidRDefault="00996D64" w:rsidP="00996D64">
      <w:pPr>
        <w:spacing w:line="360" w:lineRule="auto"/>
        <w:rPr>
          <w:rFonts w:ascii="Arial" w:hAnsi="Arial" w:cs="Arial"/>
          <w:b/>
          <w:sz w:val="16"/>
          <w:szCs w:val="16"/>
        </w:rPr>
      </w:pPr>
    </w:p>
    <w:p w:rsidR="002C4380" w:rsidRDefault="00A26F49" w:rsidP="00E76EE2">
      <w:pPr>
        <w:spacing w:line="360" w:lineRule="auto"/>
        <w:rPr>
          <w:rFonts w:ascii="Arial" w:hAnsi="Arial" w:cs="Arial"/>
          <w:sz w:val="22"/>
          <w:szCs w:val="22"/>
        </w:rPr>
      </w:pPr>
      <w:r>
        <w:rPr>
          <w:rFonts w:ascii="Arial" w:hAnsi="Arial" w:cs="Arial"/>
          <w:sz w:val="22"/>
          <w:szCs w:val="22"/>
        </w:rPr>
        <w:t>Aus dieser globalen Betrachtung zur Region Ostwestfalen-Lippe kommend lobte Laschet d</w:t>
      </w:r>
      <w:r w:rsidR="002C4380">
        <w:rPr>
          <w:rFonts w:ascii="Arial" w:hAnsi="Arial" w:cs="Arial"/>
          <w:sz w:val="22"/>
          <w:szCs w:val="22"/>
        </w:rPr>
        <w:t xml:space="preserve">ie Möbelindustrie </w:t>
      </w:r>
      <w:r>
        <w:rPr>
          <w:rFonts w:ascii="Arial" w:hAnsi="Arial" w:cs="Arial"/>
          <w:sz w:val="22"/>
          <w:szCs w:val="22"/>
        </w:rPr>
        <w:t>als einen wichtigen</w:t>
      </w:r>
      <w:r w:rsidR="002C4380">
        <w:rPr>
          <w:rFonts w:ascii="Arial" w:hAnsi="Arial" w:cs="Arial"/>
          <w:sz w:val="22"/>
          <w:szCs w:val="22"/>
        </w:rPr>
        <w:t xml:space="preserve"> Motor und </w:t>
      </w:r>
      <w:r>
        <w:rPr>
          <w:rFonts w:ascii="Arial" w:hAnsi="Arial" w:cs="Arial"/>
          <w:sz w:val="22"/>
          <w:szCs w:val="22"/>
        </w:rPr>
        <w:t xml:space="preserve">gutes </w:t>
      </w:r>
      <w:r w:rsidR="002C4380">
        <w:rPr>
          <w:rFonts w:ascii="Arial" w:hAnsi="Arial" w:cs="Arial"/>
          <w:sz w:val="22"/>
          <w:szCs w:val="22"/>
        </w:rPr>
        <w:t>Beispiel, wie sich mit Gestaltungsfreiheit, Mut zum Risiko und kollektivem „Wir-Gefühl“ eine sogenannte ‚alte Branche‘</w:t>
      </w:r>
      <w:r w:rsidR="005B13DB">
        <w:rPr>
          <w:rFonts w:ascii="Arial" w:hAnsi="Arial" w:cs="Arial"/>
          <w:sz w:val="22"/>
          <w:szCs w:val="22"/>
        </w:rPr>
        <w:t xml:space="preserve"> </w:t>
      </w:r>
      <w:r w:rsidR="002C4380">
        <w:rPr>
          <w:rFonts w:ascii="Arial" w:hAnsi="Arial" w:cs="Arial"/>
          <w:sz w:val="22"/>
          <w:szCs w:val="22"/>
        </w:rPr>
        <w:t xml:space="preserve">zukunftssicher positioniert hat. Als wichtigen Pluspunkt für </w:t>
      </w:r>
      <w:r>
        <w:rPr>
          <w:rFonts w:ascii="Arial" w:hAnsi="Arial" w:cs="Arial"/>
          <w:sz w:val="22"/>
          <w:szCs w:val="22"/>
        </w:rPr>
        <w:t xml:space="preserve">OWL </w:t>
      </w:r>
      <w:r w:rsidR="002C4380">
        <w:rPr>
          <w:rFonts w:ascii="Arial" w:hAnsi="Arial" w:cs="Arial"/>
          <w:sz w:val="22"/>
          <w:szCs w:val="22"/>
        </w:rPr>
        <w:t xml:space="preserve">machte der Ministerpräsident die funktionierenden ländlichen Strukturen aus, womit sich viele der üblichen Allgemeinplätze – wie Landflucht und Urbanisierung – im Fall Nordrhein-Westfalens </w:t>
      </w:r>
      <w:r>
        <w:rPr>
          <w:rFonts w:ascii="Arial" w:hAnsi="Arial" w:cs="Arial"/>
          <w:sz w:val="22"/>
          <w:szCs w:val="22"/>
        </w:rPr>
        <w:t xml:space="preserve">positiv </w:t>
      </w:r>
      <w:r w:rsidR="002C4380">
        <w:rPr>
          <w:rFonts w:ascii="Arial" w:hAnsi="Arial" w:cs="Arial"/>
          <w:sz w:val="22"/>
          <w:szCs w:val="22"/>
        </w:rPr>
        <w:t>umkehren.</w:t>
      </w:r>
    </w:p>
    <w:p w:rsidR="00996D64" w:rsidRPr="00996D64" w:rsidRDefault="00996D64" w:rsidP="00996D64">
      <w:pPr>
        <w:spacing w:line="360" w:lineRule="auto"/>
        <w:rPr>
          <w:rFonts w:ascii="Arial" w:hAnsi="Arial" w:cs="Arial"/>
          <w:b/>
          <w:sz w:val="16"/>
          <w:szCs w:val="16"/>
        </w:rPr>
      </w:pPr>
    </w:p>
    <w:p w:rsidR="002C4380" w:rsidRDefault="00A26F49" w:rsidP="00E76EE2">
      <w:pPr>
        <w:spacing w:line="360" w:lineRule="auto"/>
        <w:rPr>
          <w:rFonts w:ascii="Arial" w:hAnsi="Arial" w:cs="Arial"/>
          <w:sz w:val="22"/>
          <w:szCs w:val="22"/>
        </w:rPr>
      </w:pPr>
      <w:r>
        <w:rPr>
          <w:rFonts w:ascii="Arial" w:hAnsi="Arial" w:cs="Arial"/>
          <w:sz w:val="22"/>
          <w:szCs w:val="22"/>
        </w:rPr>
        <w:t xml:space="preserve">Daneben </w:t>
      </w:r>
      <w:r w:rsidR="002C4380">
        <w:rPr>
          <w:rFonts w:ascii="Arial" w:hAnsi="Arial" w:cs="Arial"/>
          <w:sz w:val="22"/>
          <w:szCs w:val="22"/>
        </w:rPr>
        <w:t xml:space="preserve">machte Armin Laschet </w:t>
      </w:r>
      <w:r>
        <w:rPr>
          <w:rFonts w:ascii="Arial" w:hAnsi="Arial" w:cs="Arial"/>
          <w:sz w:val="22"/>
          <w:szCs w:val="22"/>
        </w:rPr>
        <w:t xml:space="preserve">mehrere </w:t>
      </w:r>
      <w:r w:rsidR="002C4380">
        <w:rPr>
          <w:rFonts w:ascii="Arial" w:hAnsi="Arial" w:cs="Arial"/>
          <w:sz w:val="22"/>
          <w:szCs w:val="22"/>
        </w:rPr>
        <w:t>klare Ansagen, was die Regierungsarbeit betrifft. Die Landesregierung</w:t>
      </w:r>
      <w:r w:rsidR="005B13DB">
        <w:rPr>
          <w:rFonts w:ascii="Arial" w:hAnsi="Arial" w:cs="Arial"/>
          <w:sz w:val="22"/>
          <w:szCs w:val="22"/>
        </w:rPr>
        <w:t xml:space="preserve"> verfolg</w:t>
      </w:r>
      <w:r w:rsidR="002C4380">
        <w:rPr>
          <w:rFonts w:ascii="Arial" w:hAnsi="Arial" w:cs="Arial"/>
          <w:sz w:val="22"/>
          <w:szCs w:val="22"/>
        </w:rPr>
        <w:t>e einen wirtschaftsfreundlichen Kurs, denn damit wird die Grundlage für Wohlstand und sozialen Frieden gelegt. Die beschlossenen Entfesselungspakete</w:t>
      </w:r>
      <w:r w:rsidR="003A3C05">
        <w:rPr>
          <w:rFonts w:ascii="Arial" w:hAnsi="Arial" w:cs="Arial"/>
          <w:sz w:val="22"/>
          <w:szCs w:val="22"/>
        </w:rPr>
        <w:t xml:space="preserve"> tragen bereits erste Früchte, dennoch sind </w:t>
      </w:r>
      <w:r w:rsidR="005B13DB">
        <w:rPr>
          <w:rFonts w:ascii="Arial" w:hAnsi="Arial" w:cs="Arial"/>
          <w:sz w:val="22"/>
          <w:szCs w:val="22"/>
        </w:rPr>
        <w:t xml:space="preserve">auch </w:t>
      </w:r>
      <w:r w:rsidR="003A3C05">
        <w:rPr>
          <w:rFonts w:ascii="Arial" w:hAnsi="Arial" w:cs="Arial"/>
          <w:sz w:val="22"/>
          <w:szCs w:val="22"/>
        </w:rPr>
        <w:t>klare Defizite erkennbar. Viele davon rühren aus Säu</w:t>
      </w:r>
      <w:r w:rsidR="005B13DB">
        <w:rPr>
          <w:rFonts w:ascii="Arial" w:hAnsi="Arial" w:cs="Arial"/>
          <w:sz w:val="22"/>
          <w:szCs w:val="22"/>
        </w:rPr>
        <w:t>mnissen vorheriger Kabinette</w:t>
      </w:r>
      <w:r w:rsidR="003A3C05">
        <w:rPr>
          <w:rFonts w:ascii="Arial" w:hAnsi="Arial" w:cs="Arial"/>
          <w:sz w:val="22"/>
          <w:szCs w:val="22"/>
        </w:rPr>
        <w:t>, andere stellen sich global im Umbruch zur digitalen Welt.</w:t>
      </w:r>
    </w:p>
    <w:p w:rsidR="00996D64" w:rsidRPr="00996D64" w:rsidRDefault="00996D64" w:rsidP="00996D64">
      <w:pPr>
        <w:spacing w:line="360" w:lineRule="auto"/>
        <w:rPr>
          <w:rFonts w:ascii="Arial" w:hAnsi="Arial" w:cs="Arial"/>
          <w:b/>
          <w:sz w:val="16"/>
          <w:szCs w:val="16"/>
        </w:rPr>
      </w:pPr>
    </w:p>
    <w:p w:rsidR="00996D64" w:rsidRPr="00996D64" w:rsidRDefault="00996D64" w:rsidP="00E76EE2">
      <w:pPr>
        <w:spacing w:line="360" w:lineRule="auto"/>
        <w:rPr>
          <w:rFonts w:ascii="Arial" w:hAnsi="Arial" w:cs="Arial"/>
          <w:b/>
          <w:sz w:val="22"/>
          <w:szCs w:val="22"/>
        </w:rPr>
      </w:pPr>
      <w:r w:rsidRPr="00996D64">
        <w:rPr>
          <w:rFonts w:ascii="Arial" w:hAnsi="Arial" w:cs="Arial"/>
          <w:b/>
          <w:sz w:val="22"/>
          <w:szCs w:val="22"/>
        </w:rPr>
        <w:t xml:space="preserve">NRW – der </w:t>
      </w:r>
      <w:r>
        <w:rPr>
          <w:rFonts w:ascii="Arial" w:hAnsi="Arial" w:cs="Arial"/>
          <w:b/>
          <w:sz w:val="22"/>
          <w:szCs w:val="22"/>
        </w:rPr>
        <w:t>„</w:t>
      </w:r>
      <w:r w:rsidRPr="00996D64">
        <w:rPr>
          <w:rFonts w:ascii="Arial" w:hAnsi="Arial" w:cs="Arial"/>
          <w:b/>
          <w:sz w:val="22"/>
          <w:szCs w:val="22"/>
        </w:rPr>
        <w:t>schlafende Riese</w:t>
      </w:r>
      <w:r>
        <w:rPr>
          <w:rFonts w:ascii="Arial" w:hAnsi="Arial" w:cs="Arial"/>
          <w:b/>
          <w:sz w:val="22"/>
          <w:szCs w:val="22"/>
        </w:rPr>
        <w:t>“</w:t>
      </w:r>
      <w:r w:rsidRPr="00996D64">
        <w:rPr>
          <w:rFonts w:ascii="Arial" w:hAnsi="Arial" w:cs="Arial"/>
          <w:b/>
          <w:sz w:val="22"/>
          <w:szCs w:val="22"/>
        </w:rPr>
        <w:t xml:space="preserve"> muss </w:t>
      </w:r>
      <w:r>
        <w:rPr>
          <w:rFonts w:ascii="Arial" w:hAnsi="Arial" w:cs="Arial"/>
          <w:b/>
          <w:sz w:val="22"/>
          <w:szCs w:val="22"/>
        </w:rPr>
        <w:t>entfesselt werden</w:t>
      </w:r>
    </w:p>
    <w:p w:rsidR="00996D64" w:rsidRPr="00996D64" w:rsidRDefault="00996D64" w:rsidP="00996D64">
      <w:pPr>
        <w:spacing w:line="360" w:lineRule="auto"/>
        <w:rPr>
          <w:rFonts w:ascii="Arial" w:hAnsi="Arial" w:cs="Arial"/>
          <w:b/>
          <w:sz w:val="16"/>
          <w:szCs w:val="16"/>
        </w:rPr>
      </w:pPr>
    </w:p>
    <w:p w:rsidR="003A3C05" w:rsidRDefault="003A3C05" w:rsidP="00E76EE2">
      <w:pPr>
        <w:spacing w:line="360" w:lineRule="auto"/>
        <w:rPr>
          <w:rFonts w:ascii="Arial" w:hAnsi="Arial" w:cs="Arial"/>
          <w:sz w:val="22"/>
          <w:szCs w:val="22"/>
        </w:rPr>
      </w:pPr>
      <w:r>
        <w:rPr>
          <w:rFonts w:ascii="Arial" w:hAnsi="Arial" w:cs="Arial"/>
          <w:sz w:val="22"/>
          <w:szCs w:val="22"/>
        </w:rPr>
        <w:t xml:space="preserve">Auf der Agenda des jetzigen Führungsteams von NRW stehen unter anderem die Verbesserung finanzieller, unternehmerischer und </w:t>
      </w:r>
      <w:r>
        <w:rPr>
          <w:rFonts w:ascii="Arial" w:hAnsi="Arial" w:cs="Arial"/>
          <w:sz w:val="22"/>
          <w:szCs w:val="22"/>
        </w:rPr>
        <w:lastRenderedPageBreak/>
        <w:t>wissenschaftlicher Rahmenbedingungen – jüngstes Beispiel sei das verabschiedete Hochschul-Freiheitsgesetz. Wichtig weiterhin die Beschleunigung und Flexib</w:t>
      </w:r>
      <w:r w:rsidR="005B13DB">
        <w:rPr>
          <w:rFonts w:ascii="Arial" w:hAnsi="Arial" w:cs="Arial"/>
          <w:sz w:val="22"/>
          <w:szCs w:val="22"/>
        </w:rPr>
        <w:t xml:space="preserve">ilisierung von Planungsvorhaben – </w:t>
      </w:r>
      <w:r>
        <w:rPr>
          <w:rFonts w:ascii="Arial" w:hAnsi="Arial" w:cs="Arial"/>
          <w:sz w:val="22"/>
          <w:szCs w:val="22"/>
        </w:rPr>
        <w:t>beis</w:t>
      </w:r>
      <w:r w:rsidR="005B13DB">
        <w:rPr>
          <w:rFonts w:ascii="Arial" w:hAnsi="Arial" w:cs="Arial"/>
          <w:sz w:val="22"/>
          <w:szCs w:val="22"/>
        </w:rPr>
        <w:t>pielsweise für Industrieanlagen bzw.</w:t>
      </w:r>
      <w:r>
        <w:rPr>
          <w:rFonts w:ascii="Arial" w:hAnsi="Arial" w:cs="Arial"/>
          <w:sz w:val="22"/>
          <w:szCs w:val="22"/>
        </w:rPr>
        <w:t xml:space="preserve"> Industrie- und Gewerbeflächen. Das Stichwort heißt</w:t>
      </w:r>
      <w:r w:rsidR="005B13DB">
        <w:rPr>
          <w:rFonts w:ascii="Arial" w:hAnsi="Arial" w:cs="Arial"/>
          <w:sz w:val="22"/>
          <w:szCs w:val="22"/>
        </w:rPr>
        <w:t xml:space="preserve"> hierbei</w:t>
      </w:r>
      <w:r>
        <w:rPr>
          <w:rFonts w:ascii="Arial" w:hAnsi="Arial" w:cs="Arial"/>
          <w:sz w:val="22"/>
          <w:szCs w:val="22"/>
        </w:rPr>
        <w:t>: Fortschreibung bzw. sinnvolle Korrektur des Landesentwicklungsplans.</w:t>
      </w:r>
    </w:p>
    <w:p w:rsidR="00996D64" w:rsidRPr="00996D64" w:rsidRDefault="00996D64" w:rsidP="00996D64">
      <w:pPr>
        <w:spacing w:line="360" w:lineRule="auto"/>
        <w:rPr>
          <w:rFonts w:ascii="Arial" w:hAnsi="Arial" w:cs="Arial"/>
          <w:b/>
          <w:sz w:val="16"/>
          <w:szCs w:val="16"/>
        </w:rPr>
      </w:pPr>
    </w:p>
    <w:p w:rsidR="003A3C05" w:rsidRDefault="003A3C05" w:rsidP="00E76EE2">
      <w:pPr>
        <w:spacing w:line="360" w:lineRule="auto"/>
        <w:rPr>
          <w:rFonts w:ascii="Arial" w:hAnsi="Arial" w:cs="Arial"/>
          <w:sz w:val="22"/>
          <w:szCs w:val="22"/>
        </w:rPr>
      </w:pPr>
      <w:r>
        <w:rPr>
          <w:rFonts w:ascii="Arial" w:hAnsi="Arial" w:cs="Arial"/>
          <w:sz w:val="22"/>
          <w:szCs w:val="22"/>
        </w:rPr>
        <w:t>Zwei weitere Themen hob Armin Laschet besonders hervor: Den Nachholbed</w:t>
      </w:r>
      <w:r w:rsidR="005B13DB">
        <w:rPr>
          <w:rFonts w:ascii="Arial" w:hAnsi="Arial" w:cs="Arial"/>
          <w:sz w:val="22"/>
          <w:szCs w:val="22"/>
        </w:rPr>
        <w:t>arf bei der Breitbandversorgung –</w:t>
      </w:r>
      <w:r>
        <w:rPr>
          <w:rFonts w:ascii="Arial" w:hAnsi="Arial" w:cs="Arial"/>
          <w:sz w:val="22"/>
          <w:szCs w:val="22"/>
        </w:rPr>
        <w:t xml:space="preserve"> besonders im ländlichen Raum, wo der Wirtschaftsmotor ‚Mittelstand‘ am besten und effizientesten brummt. Unter dem Titel „Gigabit-Strategie 2025“ werden so die Grundlagen für die vielbeschworene Digitalisierung gelegt, der verantwortliche Minister Prof. Dr. Andreas Pinkwart hat dafür umfassende Gestaltungsfreiräume zugewiesen bekommen.</w:t>
      </w:r>
    </w:p>
    <w:p w:rsidR="00996D64" w:rsidRPr="00996D64" w:rsidRDefault="00996D64" w:rsidP="00996D64">
      <w:pPr>
        <w:spacing w:line="360" w:lineRule="auto"/>
        <w:rPr>
          <w:rFonts w:ascii="Arial" w:hAnsi="Arial" w:cs="Arial"/>
          <w:b/>
          <w:sz w:val="16"/>
          <w:szCs w:val="16"/>
        </w:rPr>
      </w:pPr>
    </w:p>
    <w:p w:rsidR="00996D64" w:rsidRDefault="00F15562" w:rsidP="00E76EE2">
      <w:pPr>
        <w:spacing w:line="360" w:lineRule="auto"/>
        <w:rPr>
          <w:rFonts w:ascii="Arial" w:hAnsi="Arial" w:cs="Arial"/>
          <w:sz w:val="22"/>
          <w:szCs w:val="22"/>
        </w:rPr>
      </w:pPr>
      <w:r>
        <w:rPr>
          <w:rFonts w:ascii="Arial" w:hAnsi="Arial" w:cs="Arial"/>
          <w:sz w:val="22"/>
          <w:szCs w:val="22"/>
        </w:rPr>
        <w:t xml:space="preserve">Bei der Fachkräftesicherung legte Laschet sogleich den Finger in die Wunde, indem er die Notwendigkeit eines Einwanderungsgesetzes ebenso betonte wie massive Investitionen in das Bildungssystem in NRW. Ein herausragendes Zeichen in der Region sei die Ansiedlung der medizinischen Fakultät an der Universität Bielefeld. </w:t>
      </w:r>
    </w:p>
    <w:p w:rsidR="00996D64" w:rsidRPr="00996D64" w:rsidRDefault="00996D64" w:rsidP="00996D64">
      <w:pPr>
        <w:spacing w:line="360" w:lineRule="auto"/>
        <w:rPr>
          <w:rFonts w:ascii="Arial" w:hAnsi="Arial" w:cs="Arial"/>
          <w:b/>
          <w:sz w:val="16"/>
          <w:szCs w:val="16"/>
        </w:rPr>
      </w:pPr>
    </w:p>
    <w:p w:rsidR="003A3C05" w:rsidRDefault="002D6A8D" w:rsidP="00E76EE2">
      <w:pPr>
        <w:spacing w:line="360" w:lineRule="auto"/>
        <w:rPr>
          <w:rFonts w:ascii="Arial" w:hAnsi="Arial" w:cs="Arial"/>
          <w:sz w:val="22"/>
          <w:szCs w:val="22"/>
        </w:rPr>
      </w:pPr>
      <w:r>
        <w:rPr>
          <w:rFonts w:ascii="Arial" w:hAnsi="Arial" w:cs="Arial"/>
          <w:sz w:val="22"/>
          <w:szCs w:val="22"/>
        </w:rPr>
        <w:t xml:space="preserve">Nach </w:t>
      </w:r>
      <w:r w:rsidR="00F15562">
        <w:rPr>
          <w:rFonts w:ascii="Arial" w:hAnsi="Arial" w:cs="Arial"/>
          <w:sz w:val="22"/>
          <w:szCs w:val="22"/>
        </w:rPr>
        <w:t xml:space="preserve">einem kurzen Ausflug zu </w:t>
      </w:r>
      <w:r>
        <w:rPr>
          <w:rFonts w:ascii="Arial" w:hAnsi="Arial" w:cs="Arial"/>
          <w:sz w:val="22"/>
          <w:szCs w:val="22"/>
        </w:rPr>
        <w:t xml:space="preserve">zwingend erforderlichen </w:t>
      </w:r>
      <w:r w:rsidR="00F15562">
        <w:rPr>
          <w:rFonts w:ascii="Arial" w:hAnsi="Arial" w:cs="Arial"/>
          <w:sz w:val="22"/>
          <w:szCs w:val="22"/>
        </w:rPr>
        <w:t>Investitionen in die Verkehrsinfrastruktur des Landes schloss der Ehrengast seinen Vortrag mit den Worten „Wir wollen wieder in der ersten Liga spielen!“ und dem Nachsatz „…was Ostwestfalen-Lippe vielfach schon gelingt.“</w:t>
      </w:r>
    </w:p>
    <w:p w:rsidR="00996D64" w:rsidRPr="00996D64" w:rsidRDefault="00996D64" w:rsidP="00996D64">
      <w:pPr>
        <w:spacing w:line="360" w:lineRule="auto"/>
        <w:rPr>
          <w:rFonts w:ascii="Arial" w:hAnsi="Arial" w:cs="Arial"/>
          <w:b/>
          <w:sz w:val="16"/>
          <w:szCs w:val="16"/>
        </w:rPr>
      </w:pPr>
    </w:p>
    <w:p w:rsidR="00996D64" w:rsidRPr="00996D64" w:rsidRDefault="00996D64" w:rsidP="00E76EE2">
      <w:pPr>
        <w:spacing w:line="360" w:lineRule="auto"/>
        <w:rPr>
          <w:rFonts w:ascii="Arial" w:hAnsi="Arial" w:cs="Arial"/>
          <w:b/>
          <w:sz w:val="22"/>
          <w:szCs w:val="22"/>
        </w:rPr>
      </w:pPr>
      <w:r w:rsidRPr="00996D64">
        <w:rPr>
          <w:rFonts w:ascii="Arial" w:hAnsi="Arial" w:cs="Arial"/>
          <w:b/>
          <w:sz w:val="22"/>
          <w:szCs w:val="22"/>
        </w:rPr>
        <w:t>Digitalisierung, Fachkräftemangel, Demografie – Herausforderungen auch für die Möbel</w:t>
      </w:r>
      <w:r>
        <w:rPr>
          <w:rFonts w:ascii="Arial" w:hAnsi="Arial" w:cs="Arial"/>
          <w:b/>
          <w:sz w:val="22"/>
          <w:szCs w:val="22"/>
        </w:rPr>
        <w:t>branche</w:t>
      </w:r>
    </w:p>
    <w:p w:rsidR="00996D64" w:rsidRPr="00996D64" w:rsidRDefault="00996D64" w:rsidP="00996D64">
      <w:pPr>
        <w:spacing w:line="360" w:lineRule="auto"/>
        <w:rPr>
          <w:rFonts w:ascii="Arial" w:hAnsi="Arial" w:cs="Arial"/>
          <w:b/>
          <w:sz w:val="16"/>
          <w:szCs w:val="16"/>
        </w:rPr>
      </w:pPr>
    </w:p>
    <w:p w:rsidR="002C4380" w:rsidRDefault="00F15562" w:rsidP="00E76EE2">
      <w:pPr>
        <w:spacing w:line="360" w:lineRule="auto"/>
        <w:rPr>
          <w:rFonts w:ascii="Arial" w:hAnsi="Arial" w:cs="Arial"/>
          <w:sz w:val="22"/>
          <w:szCs w:val="22"/>
        </w:rPr>
      </w:pPr>
      <w:r>
        <w:rPr>
          <w:rFonts w:ascii="Arial" w:hAnsi="Arial" w:cs="Arial"/>
          <w:sz w:val="22"/>
          <w:szCs w:val="22"/>
        </w:rPr>
        <w:t xml:space="preserve">Dr. Lucas Heumann dankte dem Ministerpräsidenten für sein Kommen, die offenen Worte und sein Engagement zum Wohle von Region und Land. Der Geschäftsführer der Möbelverbände NRW bereitete </w:t>
      </w:r>
      <w:r w:rsidR="006A605E">
        <w:rPr>
          <w:rFonts w:ascii="Arial" w:hAnsi="Arial" w:cs="Arial"/>
          <w:sz w:val="22"/>
          <w:szCs w:val="22"/>
        </w:rPr>
        <w:t>anschließend mit der Fokussierung auf die Komplexe</w:t>
      </w:r>
      <w:r>
        <w:rPr>
          <w:rFonts w:ascii="Arial" w:hAnsi="Arial" w:cs="Arial"/>
          <w:sz w:val="22"/>
          <w:szCs w:val="22"/>
        </w:rPr>
        <w:t xml:space="preserve"> Flächenplanung, </w:t>
      </w:r>
      <w:r>
        <w:rPr>
          <w:rFonts w:ascii="Arial" w:hAnsi="Arial" w:cs="Arial"/>
          <w:sz w:val="22"/>
          <w:szCs w:val="22"/>
        </w:rPr>
        <w:lastRenderedPageBreak/>
        <w:t>Berufsausbildung, demografischer Wandel und Infrastruktur</w:t>
      </w:r>
      <w:r w:rsidR="006A605E">
        <w:rPr>
          <w:rFonts w:ascii="Arial" w:hAnsi="Arial" w:cs="Arial"/>
          <w:sz w:val="22"/>
          <w:szCs w:val="22"/>
        </w:rPr>
        <w:t xml:space="preserve"> den Boden für die abschließende Podiumsdiskussion vor.</w:t>
      </w:r>
    </w:p>
    <w:p w:rsidR="00996D64" w:rsidRPr="00996D64" w:rsidRDefault="00996D64" w:rsidP="00996D64">
      <w:pPr>
        <w:spacing w:line="360" w:lineRule="auto"/>
        <w:rPr>
          <w:rFonts w:ascii="Arial" w:hAnsi="Arial" w:cs="Arial"/>
          <w:b/>
          <w:sz w:val="16"/>
          <w:szCs w:val="16"/>
        </w:rPr>
      </w:pPr>
    </w:p>
    <w:p w:rsidR="006A605E" w:rsidRDefault="006A605E" w:rsidP="00E76EE2">
      <w:pPr>
        <w:spacing w:line="360" w:lineRule="auto"/>
        <w:rPr>
          <w:rFonts w:ascii="Arial" w:hAnsi="Arial" w:cs="Arial"/>
          <w:sz w:val="22"/>
          <w:szCs w:val="22"/>
        </w:rPr>
      </w:pPr>
      <w:r>
        <w:rPr>
          <w:rFonts w:ascii="Arial" w:hAnsi="Arial" w:cs="Arial"/>
          <w:sz w:val="22"/>
          <w:szCs w:val="22"/>
        </w:rPr>
        <w:t>Unter Moderation von Corinna Kronsbein, Referentin des Hauptgeschäftsführers der Möbelverbände</w:t>
      </w:r>
      <w:r w:rsidR="002D6A8D">
        <w:rPr>
          <w:rFonts w:ascii="Arial" w:hAnsi="Arial" w:cs="Arial"/>
          <w:sz w:val="22"/>
          <w:szCs w:val="22"/>
        </w:rPr>
        <w:t xml:space="preserve"> NRW</w:t>
      </w:r>
      <w:r>
        <w:rPr>
          <w:rFonts w:ascii="Arial" w:hAnsi="Arial" w:cs="Arial"/>
          <w:sz w:val="22"/>
          <w:szCs w:val="22"/>
        </w:rPr>
        <w:t xml:space="preserve">, traten dazu Jana Schönfeld (Hettich), Imke Rademacher (Experimint), Dr. Lars Bopf (Nobilia), Jan Kurth (Hauptgeschäftsführer VDM/HDH) sowie Moritz Lohe (BDA) in den </w:t>
      </w:r>
      <w:r w:rsidR="008B1CCA">
        <w:rPr>
          <w:rFonts w:ascii="Arial" w:hAnsi="Arial" w:cs="Arial"/>
          <w:sz w:val="22"/>
          <w:szCs w:val="22"/>
        </w:rPr>
        <w:t>Diskurs</w:t>
      </w:r>
      <w:r w:rsidR="002D6A8D">
        <w:rPr>
          <w:rFonts w:ascii="Arial" w:hAnsi="Arial" w:cs="Arial"/>
          <w:sz w:val="22"/>
          <w:szCs w:val="22"/>
        </w:rPr>
        <w:t xml:space="preserve"> zur Aufgabe „</w:t>
      </w:r>
      <w:r w:rsidR="008B1CCA">
        <w:rPr>
          <w:rFonts w:ascii="Arial" w:hAnsi="Arial" w:cs="Arial"/>
          <w:sz w:val="22"/>
          <w:szCs w:val="22"/>
        </w:rPr>
        <w:t>Wie kann die Möbelbranche die bestehenden und kommenden Herausforderungen meistern?</w:t>
      </w:r>
      <w:r w:rsidR="002D6A8D">
        <w:rPr>
          <w:rFonts w:ascii="Arial" w:hAnsi="Arial" w:cs="Arial"/>
          <w:sz w:val="22"/>
          <w:szCs w:val="22"/>
        </w:rPr>
        <w:t>“</w:t>
      </w:r>
    </w:p>
    <w:p w:rsidR="00996D64" w:rsidRPr="00996D64" w:rsidRDefault="00996D64" w:rsidP="00996D64">
      <w:pPr>
        <w:spacing w:line="360" w:lineRule="auto"/>
        <w:rPr>
          <w:rFonts w:ascii="Arial" w:hAnsi="Arial" w:cs="Arial"/>
          <w:b/>
          <w:sz w:val="16"/>
          <w:szCs w:val="16"/>
        </w:rPr>
      </w:pPr>
    </w:p>
    <w:p w:rsidR="00996D64" w:rsidRPr="00996D64" w:rsidRDefault="00996D64" w:rsidP="00E76EE2">
      <w:pPr>
        <w:spacing w:line="360" w:lineRule="auto"/>
        <w:rPr>
          <w:rFonts w:ascii="Arial" w:hAnsi="Arial" w:cs="Arial"/>
          <w:b/>
          <w:sz w:val="22"/>
          <w:szCs w:val="22"/>
        </w:rPr>
      </w:pPr>
      <w:r w:rsidRPr="00996D64">
        <w:rPr>
          <w:rFonts w:ascii="Arial" w:hAnsi="Arial" w:cs="Arial"/>
          <w:b/>
          <w:sz w:val="22"/>
          <w:szCs w:val="22"/>
        </w:rPr>
        <w:t xml:space="preserve">Zukunftsfähigkeit definiert </w:t>
      </w:r>
      <w:r>
        <w:rPr>
          <w:rFonts w:ascii="Arial" w:hAnsi="Arial" w:cs="Arial"/>
          <w:b/>
          <w:sz w:val="22"/>
          <w:szCs w:val="22"/>
        </w:rPr>
        <w:t xml:space="preserve">sich </w:t>
      </w:r>
      <w:r w:rsidRPr="00996D64">
        <w:rPr>
          <w:rFonts w:ascii="Arial" w:hAnsi="Arial" w:cs="Arial"/>
          <w:b/>
          <w:sz w:val="22"/>
          <w:szCs w:val="22"/>
        </w:rPr>
        <w:t xml:space="preserve">auch </w:t>
      </w:r>
      <w:r>
        <w:rPr>
          <w:rFonts w:ascii="Arial" w:hAnsi="Arial" w:cs="Arial"/>
          <w:b/>
          <w:sz w:val="22"/>
          <w:szCs w:val="22"/>
        </w:rPr>
        <w:t>durch das öffentliche</w:t>
      </w:r>
      <w:r w:rsidRPr="00996D64">
        <w:rPr>
          <w:rFonts w:ascii="Arial" w:hAnsi="Arial" w:cs="Arial"/>
          <w:b/>
          <w:sz w:val="22"/>
          <w:szCs w:val="22"/>
        </w:rPr>
        <w:t xml:space="preserve"> Bild</w:t>
      </w:r>
    </w:p>
    <w:p w:rsidR="00996D64" w:rsidRPr="00996D64" w:rsidRDefault="00996D64" w:rsidP="00996D64">
      <w:pPr>
        <w:spacing w:line="360" w:lineRule="auto"/>
        <w:rPr>
          <w:rFonts w:ascii="Arial" w:hAnsi="Arial" w:cs="Arial"/>
          <w:b/>
          <w:sz w:val="16"/>
          <w:szCs w:val="16"/>
        </w:rPr>
      </w:pPr>
    </w:p>
    <w:p w:rsidR="002F5CFD" w:rsidRDefault="008B1CCA" w:rsidP="00E76EE2">
      <w:pPr>
        <w:spacing w:line="360" w:lineRule="auto"/>
        <w:rPr>
          <w:rFonts w:ascii="Arial" w:hAnsi="Arial" w:cs="Arial"/>
          <w:sz w:val="22"/>
          <w:szCs w:val="22"/>
        </w:rPr>
      </w:pPr>
      <w:r>
        <w:rPr>
          <w:rFonts w:ascii="Arial" w:hAnsi="Arial" w:cs="Arial"/>
          <w:sz w:val="22"/>
          <w:szCs w:val="22"/>
        </w:rPr>
        <w:t xml:space="preserve">In angeregtem Austausch wurden gute Ansätze entwickelt, wobei sich auch Gäste an der Diskussion rege beteiligten – darunter Kirchlengerns Bürgermeister Rüdiger Meier, Fachlehrer Walter Posselt vom </w:t>
      </w:r>
      <w:r w:rsidRPr="008B1CCA">
        <w:rPr>
          <w:rFonts w:ascii="Arial" w:hAnsi="Arial" w:cs="Arial"/>
          <w:sz w:val="22"/>
          <w:szCs w:val="22"/>
        </w:rPr>
        <w:t>Felix-Fechenbach-Berufskolleg</w:t>
      </w:r>
      <w:r w:rsidR="009341C6">
        <w:rPr>
          <w:rFonts w:ascii="Arial" w:hAnsi="Arial" w:cs="Arial"/>
          <w:sz w:val="22"/>
          <w:szCs w:val="22"/>
        </w:rPr>
        <w:t>/</w:t>
      </w:r>
      <w:r w:rsidRPr="008B1CCA">
        <w:rPr>
          <w:rFonts w:ascii="Arial" w:hAnsi="Arial" w:cs="Arial"/>
          <w:sz w:val="22"/>
          <w:szCs w:val="22"/>
        </w:rPr>
        <w:t xml:space="preserve"> Fachschule Holztechnik</w:t>
      </w:r>
      <w:r>
        <w:rPr>
          <w:rFonts w:ascii="Arial" w:hAnsi="Arial" w:cs="Arial"/>
          <w:sz w:val="22"/>
          <w:szCs w:val="22"/>
        </w:rPr>
        <w:t xml:space="preserve"> und </w:t>
      </w:r>
      <w:r w:rsidR="00821954">
        <w:rPr>
          <w:rFonts w:ascii="Arial" w:hAnsi="Arial" w:cs="Arial"/>
          <w:sz w:val="22"/>
          <w:szCs w:val="22"/>
        </w:rPr>
        <w:t xml:space="preserve">der Unternehmer </w:t>
      </w:r>
      <w:r>
        <w:rPr>
          <w:rFonts w:ascii="Arial" w:hAnsi="Arial" w:cs="Arial"/>
          <w:sz w:val="22"/>
          <w:szCs w:val="22"/>
        </w:rPr>
        <w:t xml:space="preserve">Wilfried Niemann. </w:t>
      </w:r>
    </w:p>
    <w:p w:rsidR="00996D64" w:rsidRPr="00996D64" w:rsidRDefault="00996D64" w:rsidP="00996D64">
      <w:pPr>
        <w:spacing w:line="360" w:lineRule="auto"/>
        <w:rPr>
          <w:rFonts w:ascii="Arial" w:hAnsi="Arial" w:cs="Arial"/>
          <w:b/>
          <w:sz w:val="16"/>
          <w:szCs w:val="16"/>
        </w:rPr>
      </w:pPr>
    </w:p>
    <w:p w:rsidR="002A2B97" w:rsidRPr="00A97741" w:rsidRDefault="001121CF" w:rsidP="00B34670">
      <w:pPr>
        <w:spacing w:line="360" w:lineRule="auto"/>
        <w:rPr>
          <w:rFonts w:ascii="Arial" w:hAnsi="Arial" w:cs="Arial"/>
          <w:sz w:val="22"/>
          <w:szCs w:val="22"/>
        </w:rPr>
      </w:pPr>
      <w:r>
        <w:rPr>
          <w:rFonts w:ascii="Arial" w:hAnsi="Arial" w:cs="Arial"/>
          <w:sz w:val="22"/>
          <w:szCs w:val="22"/>
        </w:rPr>
        <w:t>In seine</w:t>
      </w:r>
      <w:r w:rsidR="008B1CCA">
        <w:rPr>
          <w:rFonts w:ascii="Arial" w:hAnsi="Arial" w:cs="Arial"/>
          <w:sz w:val="22"/>
          <w:szCs w:val="22"/>
        </w:rPr>
        <w:t>r</w:t>
      </w:r>
      <w:r>
        <w:rPr>
          <w:rFonts w:ascii="Arial" w:hAnsi="Arial" w:cs="Arial"/>
          <w:sz w:val="22"/>
          <w:szCs w:val="22"/>
        </w:rPr>
        <w:t xml:space="preserve"> </w:t>
      </w:r>
      <w:r w:rsidR="008B1CCA">
        <w:rPr>
          <w:rFonts w:ascii="Arial" w:hAnsi="Arial" w:cs="Arial"/>
          <w:sz w:val="22"/>
          <w:szCs w:val="22"/>
        </w:rPr>
        <w:t xml:space="preserve">abschließenden Danksagung </w:t>
      </w:r>
      <w:r w:rsidR="002F5CFD">
        <w:rPr>
          <w:rFonts w:ascii="Arial" w:hAnsi="Arial" w:cs="Arial"/>
          <w:sz w:val="22"/>
          <w:szCs w:val="22"/>
        </w:rPr>
        <w:t xml:space="preserve">sprach </w:t>
      </w:r>
      <w:r>
        <w:rPr>
          <w:rFonts w:ascii="Arial" w:hAnsi="Arial" w:cs="Arial"/>
          <w:sz w:val="22"/>
          <w:szCs w:val="22"/>
        </w:rPr>
        <w:t xml:space="preserve">Dr. Lucas Heumann </w:t>
      </w:r>
      <w:r w:rsidR="008B1CCA">
        <w:rPr>
          <w:rFonts w:ascii="Arial" w:hAnsi="Arial" w:cs="Arial"/>
          <w:sz w:val="22"/>
          <w:szCs w:val="22"/>
        </w:rPr>
        <w:t xml:space="preserve">die angereisten </w:t>
      </w:r>
      <w:r w:rsidR="002F5CFD">
        <w:rPr>
          <w:rFonts w:ascii="Arial" w:hAnsi="Arial" w:cs="Arial"/>
          <w:sz w:val="22"/>
          <w:szCs w:val="22"/>
        </w:rPr>
        <w:t>V</w:t>
      </w:r>
      <w:r w:rsidR="008B1CCA">
        <w:rPr>
          <w:rFonts w:ascii="Arial" w:hAnsi="Arial" w:cs="Arial"/>
          <w:sz w:val="22"/>
          <w:szCs w:val="22"/>
        </w:rPr>
        <w:t xml:space="preserve">ertreter der Tagespresse </w:t>
      </w:r>
      <w:r w:rsidR="002D6A8D">
        <w:rPr>
          <w:rFonts w:ascii="Arial" w:hAnsi="Arial" w:cs="Arial"/>
          <w:sz w:val="22"/>
          <w:szCs w:val="22"/>
        </w:rPr>
        <w:t xml:space="preserve">darauf </w:t>
      </w:r>
      <w:r w:rsidR="002F5CFD">
        <w:rPr>
          <w:rFonts w:ascii="Arial" w:hAnsi="Arial" w:cs="Arial"/>
          <w:sz w:val="22"/>
          <w:szCs w:val="22"/>
        </w:rPr>
        <w:t>an</w:t>
      </w:r>
      <w:r w:rsidR="008B1CCA">
        <w:rPr>
          <w:rFonts w:ascii="Arial" w:hAnsi="Arial" w:cs="Arial"/>
          <w:sz w:val="22"/>
          <w:szCs w:val="22"/>
        </w:rPr>
        <w:t xml:space="preserve">, dass </w:t>
      </w:r>
      <w:r w:rsidR="002F5CFD">
        <w:rPr>
          <w:rFonts w:ascii="Arial" w:hAnsi="Arial" w:cs="Arial"/>
          <w:sz w:val="22"/>
          <w:szCs w:val="22"/>
        </w:rPr>
        <w:t xml:space="preserve">gerade eine vermeintlich wenig attraktive </w:t>
      </w:r>
      <w:r w:rsidR="008B1CCA">
        <w:rPr>
          <w:rFonts w:ascii="Arial" w:hAnsi="Arial" w:cs="Arial"/>
          <w:sz w:val="22"/>
          <w:szCs w:val="22"/>
        </w:rPr>
        <w:t>Branche</w:t>
      </w:r>
      <w:r w:rsidR="002F5CFD">
        <w:rPr>
          <w:rFonts w:ascii="Arial" w:hAnsi="Arial" w:cs="Arial"/>
          <w:sz w:val="22"/>
          <w:szCs w:val="22"/>
        </w:rPr>
        <w:t xml:space="preserve"> </w:t>
      </w:r>
      <w:r w:rsidR="008B1CCA">
        <w:rPr>
          <w:rFonts w:ascii="Arial" w:hAnsi="Arial" w:cs="Arial"/>
          <w:sz w:val="22"/>
          <w:szCs w:val="22"/>
        </w:rPr>
        <w:t>wie d</w:t>
      </w:r>
      <w:r w:rsidR="002F5CFD">
        <w:rPr>
          <w:rFonts w:ascii="Arial" w:hAnsi="Arial" w:cs="Arial"/>
          <w:sz w:val="22"/>
          <w:szCs w:val="22"/>
        </w:rPr>
        <w:t>ie Möbelindustrie mit Blick auf ihre Zukunftsfähigkeit maßgeblich von einem guten Image abhänge und warb für einen engen Schulterschluss mit den Medien.</w:t>
      </w:r>
      <w:bookmarkStart w:id="0" w:name="_GoBack"/>
      <w:bookmarkEnd w:id="0"/>
    </w:p>
    <w:sectPr w:rsidR="002A2B97" w:rsidRPr="00A97741" w:rsidSect="00FF1580">
      <w:headerReference w:type="even" r:id="rId7"/>
      <w:headerReference w:type="default" r:id="rId8"/>
      <w:footerReference w:type="even" r:id="rId9"/>
      <w:footerReference w:type="default" r:id="rId10"/>
      <w:headerReference w:type="first" r:id="rId11"/>
      <w:footerReference w:type="first" r:id="rId12"/>
      <w:pgSz w:w="11906" w:h="16838"/>
      <w:pgMar w:top="3508"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70" w:rsidRDefault="00B346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16977907" wp14:editId="4C0ACE7E">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7C6B53" w:rsidRDefault="006942B3" w:rsidP="003E1349">
                          <w:pPr>
                            <w:rPr>
                              <w:rFonts w:ascii="Arial" w:hAnsi="Arial" w:cs="Arial"/>
                              <w:color w:val="808080" w:themeColor="background1" w:themeShade="80"/>
                              <w:sz w:val="18"/>
                              <w:lang w:val="fr-FR"/>
                            </w:rPr>
                          </w:pPr>
                          <w:r>
                            <w:rPr>
                              <w:rFonts w:ascii="Arial" w:hAnsi="Arial" w:cs="Arial"/>
                              <w:b/>
                              <w:bCs/>
                              <w:color w:val="808080" w:themeColor="background1" w:themeShade="80"/>
                              <w:sz w:val="18"/>
                              <w:lang w:val="fr-FR"/>
                            </w:rPr>
                            <w:t>Download</w:t>
                          </w:r>
                          <w:r w:rsidR="007B1578" w:rsidRPr="007C6B53">
                            <w:rPr>
                              <w:rFonts w:ascii="Arial" w:hAnsi="Arial" w:cs="Arial"/>
                              <w:b/>
                              <w:bCs/>
                              <w:color w:val="808080" w:themeColor="background1" w:themeShade="80"/>
                              <w:sz w:val="18"/>
                              <w:lang w:val="fr-FR"/>
                            </w:rPr>
                            <w:t>:</w:t>
                          </w:r>
                        </w:p>
                        <w:p w:rsidR="007B1578" w:rsidRPr="006942B3" w:rsidRDefault="007B1578" w:rsidP="003E1349">
                          <w:pPr>
                            <w:rPr>
                              <w:rFonts w:ascii="Arial" w:hAnsi="Arial" w:cs="Arial"/>
                              <w:color w:val="808080" w:themeColor="background1" w:themeShade="80"/>
                              <w:sz w:val="18"/>
                              <w:lang w:val="fr-FR"/>
                            </w:rPr>
                          </w:pPr>
                          <w:r w:rsidRPr="006942B3">
                            <w:rPr>
                              <w:rFonts w:ascii="Arial" w:hAnsi="Arial" w:cs="Arial"/>
                              <w:color w:val="808080" w:themeColor="background1" w:themeShade="80"/>
                              <w:sz w:val="18"/>
                              <w:lang w:val="fr-FR"/>
                            </w:rPr>
                            <w:t>www.vhk-herford.de</w:t>
                          </w:r>
                          <w:r w:rsidR="006942B3">
                            <w:rPr>
                              <w:rFonts w:ascii="Arial" w:hAnsi="Arial" w:cs="Arial"/>
                              <w:color w:val="808080" w:themeColor="background1" w:themeShade="80"/>
                              <w:sz w:val="18"/>
                              <w:lang w:val="fr-FR"/>
                            </w:rPr>
                            <w:t>/</w:t>
                          </w:r>
                        </w:p>
                        <w:p w:rsidR="007B1578" w:rsidRPr="009C1572" w:rsidRDefault="006942B3" w:rsidP="003E1349">
                          <w:pPr>
                            <w:rPr>
                              <w:rFonts w:ascii="Arial" w:hAnsi="Arial" w:cs="Arial"/>
                              <w:color w:val="808080" w:themeColor="background1" w:themeShade="80"/>
                              <w:sz w:val="18"/>
                            </w:rPr>
                          </w:pPr>
                          <w:r>
                            <w:rPr>
                              <w:rFonts w:ascii="Arial" w:hAnsi="Arial" w:cs="Arial"/>
                              <w:color w:val="808080" w:themeColor="background1" w:themeShade="80"/>
                              <w:sz w:val="18"/>
                            </w:rPr>
                            <w:t>Presse</w:t>
                          </w:r>
                        </w:p>
                        <w:p w:rsidR="007B1578" w:rsidRPr="00732A5E" w:rsidRDefault="00732A5E" w:rsidP="003E1349">
                          <w:pPr>
                            <w:pStyle w:val="berschrift6"/>
                            <w:rPr>
                              <w:color w:val="FF0000"/>
                            </w:rPr>
                          </w:pPr>
                          <w:r>
                            <w:rPr>
                              <w:color w:val="FF0000"/>
                            </w:rPr>
                            <w:t>C</w:t>
                          </w:r>
                          <w:r w:rsidR="007B1578" w:rsidRPr="00732A5E">
                            <w:rPr>
                              <w:color w:val="FF0000"/>
                            </w:rPr>
                            <w:t>ode: vhnd1</w:t>
                          </w:r>
                          <w:r w:rsidR="009F4CCF">
                            <w:rPr>
                              <w:color w:val="FF0000"/>
                            </w:rPr>
                            <w:t>808</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77907"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7C6B53" w:rsidRDefault="006942B3" w:rsidP="003E1349">
                    <w:pPr>
                      <w:rPr>
                        <w:rFonts w:ascii="Arial" w:hAnsi="Arial" w:cs="Arial"/>
                        <w:color w:val="808080" w:themeColor="background1" w:themeShade="80"/>
                        <w:sz w:val="18"/>
                        <w:lang w:val="fr-FR"/>
                      </w:rPr>
                    </w:pPr>
                    <w:proofErr w:type="spellStart"/>
                    <w:r>
                      <w:rPr>
                        <w:rFonts w:ascii="Arial" w:hAnsi="Arial" w:cs="Arial"/>
                        <w:b/>
                        <w:bCs/>
                        <w:color w:val="808080" w:themeColor="background1" w:themeShade="80"/>
                        <w:sz w:val="18"/>
                        <w:lang w:val="fr-FR"/>
                      </w:rPr>
                      <w:t>Download</w:t>
                    </w:r>
                    <w:proofErr w:type="spellEnd"/>
                    <w:r w:rsidR="007B1578" w:rsidRPr="007C6B53">
                      <w:rPr>
                        <w:rFonts w:ascii="Arial" w:hAnsi="Arial" w:cs="Arial"/>
                        <w:b/>
                        <w:bCs/>
                        <w:color w:val="808080" w:themeColor="background1" w:themeShade="80"/>
                        <w:sz w:val="18"/>
                        <w:lang w:val="fr-FR"/>
                      </w:rPr>
                      <w:t>:</w:t>
                    </w:r>
                  </w:p>
                  <w:p w:rsidR="007B1578" w:rsidRPr="006942B3" w:rsidRDefault="007B1578" w:rsidP="003E1349">
                    <w:pPr>
                      <w:rPr>
                        <w:rFonts w:ascii="Arial" w:hAnsi="Arial" w:cs="Arial"/>
                        <w:color w:val="808080" w:themeColor="background1" w:themeShade="80"/>
                        <w:sz w:val="18"/>
                        <w:lang w:val="fr-FR"/>
                      </w:rPr>
                    </w:pPr>
                    <w:r w:rsidRPr="006942B3">
                      <w:rPr>
                        <w:rFonts w:ascii="Arial" w:hAnsi="Arial" w:cs="Arial"/>
                        <w:color w:val="808080" w:themeColor="background1" w:themeShade="80"/>
                        <w:sz w:val="18"/>
                        <w:lang w:val="fr-FR"/>
                      </w:rPr>
                      <w:t>www.vhk-herford.de</w:t>
                    </w:r>
                    <w:r w:rsidR="006942B3">
                      <w:rPr>
                        <w:rFonts w:ascii="Arial" w:hAnsi="Arial" w:cs="Arial"/>
                        <w:color w:val="808080" w:themeColor="background1" w:themeShade="80"/>
                        <w:sz w:val="18"/>
                        <w:lang w:val="fr-FR"/>
                      </w:rPr>
                      <w:t>/</w:t>
                    </w:r>
                  </w:p>
                  <w:p w:rsidR="007B1578" w:rsidRPr="009C1572" w:rsidRDefault="006942B3" w:rsidP="003E1349">
                    <w:pPr>
                      <w:rPr>
                        <w:rFonts w:ascii="Arial" w:hAnsi="Arial" w:cs="Arial"/>
                        <w:color w:val="808080" w:themeColor="background1" w:themeShade="80"/>
                        <w:sz w:val="18"/>
                      </w:rPr>
                    </w:pPr>
                    <w:r>
                      <w:rPr>
                        <w:rFonts w:ascii="Arial" w:hAnsi="Arial" w:cs="Arial"/>
                        <w:color w:val="808080" w:themeColor="background1" w:themeShade="80"/>
                        <w:sz w:val="18"/>
                      </w:rPr>
                      <w:t>Presse</w:t>
                    </w:r>
                  </w:p>
                  <w:p w:rsidR="007B1578" w:rsidRPr="00732A5E" w:rsidRDefault="00732A5E" w:rsidP="003E1349">
                    <w:pPr>
                      <w:pStyle w:val="berschrift6"/>
                      <w:rPr>
                        <w:color w:val="FF0000"/>
                      </w:rPr>
                    </w:pPr>
                    <w:r>
                      <w:rPr>
                        <w:color w:val="FF0000"/>
                      </w:rPr>
                      <w:t>C</w:t>
                    </w:r>
                    <w:r w:rsidR="007B1578" w:rsidRPr="00732A5E">
                      <w:rPr>
                        <w:color w:val="FF0000"/>
                      </w:rPr>
                      <w:t xml:space="preserve">ode: </w:t>
                    </w:r>
                    <w:proofErr w:type="spellStart"/>
                    <w:r w:rsidR="007B1578" w:rsidRPr="00732A5E">
                      <w:rPr>
                        <w:color w:val="FF0000"/>
                      </w:rPr>
                      <w:t>vhnd1</w:t>
                    </w:r>
                    <w:r w:rsidR="009F4CCF">
                      <w:rPr>
                        <w:color w:val="FF0000"/>
                      </w:rPr>
                      <w:t>808</w:t>
                    </w:r>
                    <w:proofErr w:type="spellEnd"/>
                  </w:p>
                  <w:p w:rsidR="007B1578" w:rsidRPr="00DF2D03" w:rsidRDefault="007B1578" w:rsidP="00DF2D0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70" w:rsidRDefault="00B346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70" w:rsidRDefault="00B346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2336" behindDoc="0" locked="0" layoutInCell="1" allowOverlap="1" wp14:anchorId="48A1F35C" wp14:editId="0801DC41">
          <wp:simplePos x="0" y="0"/>
          <wp:positionH relativeFrom="margin">
            <wp:posOffset>3960495</wp:posOffset>
          </wp:positionH>
          <wp:positionV relativeFrom="margin">
            <wp:posOffset>-1568450</wp:posOffset>
          </wp:positionV>
          <wp:extent cx="2339340" cy="922020"/>
          <wp:effectExtent l="19050" t="0" r="3810" b="0"/>
          <wp:wrapSquare wrapText="bothSides"/>
          <wp:docPr id="25"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9264" behindDoc="0" locked="0" layoutInCell="1" allowOverlap="1" wp14:anchorId="4A6B5632" wp14:editId="12D698EE">
          <wp:simplePos x="0" y="0"/>
          <wp:positionH relativeFrom="page">
            <wp:posOffset>-900430</wp:posOffset>
          </wp:positionH>
          <wp:positionV relativeFrom="page">
            <wp:posOffset>-1584325</wp:posOffset>
          </wp:positionV>
          <wp:extent cx="2339340" cy="922020"/>
          <wp:effectExtent l="19050" t="0" r="3810" b="0"/>
          <wp:wrapSquare wrapText="bothSides"/>
          <wp:docPr id="2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9F4CCF"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Juni </w:t>
    </w:r>
    <w:r w:rsidR="007B1578">
      <w:rPr>
        <w:rFonts w:ascii="Arial" w:hAnsi="Arial" w:cs="Arial"/>
        <w:color w:val="808080"/>
      </w:rPr>
      <w:t>201</w:t>
    </w:r>
    <w:r>
      <w:rPr>
        <w:rFonts w:ascii="Arial" w:hAnsi="Arial" w:cs="Arial"/>
        <w:color w:val="808080"/>
      </w:rPr>
      <w:t>8</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B34670">
      <w:rPr>
        <w:rFonts w:ascii="Arial" w:hAnsi="Arial" w:cs="Arial"/>
        <w:noProof/>
        <w:color w:val="808080"/>
      </w:rPr>
      <w:t>4</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3120" behindDoc="0" locked="0" layoutInCell="1" allowOverlap="1" wp14:anchorId="4E9F8237" wp14:editId="58535BB5">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3301F8D4" wp14:editId="6DB3AF6F">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F8237"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3301F8D4" wp14:editId="6DB3AF6F">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192" behindDoc="0" locked="0" layoutInCell="1" allowOverlap="1" wp14:anchorId="10F225E5" wp14:editId="34A46E53">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BE9DB" id="Line 15"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70" w:rsidRDefault="00B346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125F2"/>
    <w:rsid w:val="00013BBE"/>
    <w:rsid w:val="000318DE"/>
    <w:rsid w:val="00037FD1"/>
    <w:rsid w:val="0004146A"/>
    <w:rsid w:val="000518AB"/>
    <w:rsid w:val="00051C07"/>
    <w:rsid w:val="00051DDA"/>
    <w:rsid w:val="000569ED"/>
    <w:rsid w:val="00064A38"/>
    <w:rsid w:val="00075B99"/>
    <w:rsid w:val="000779BD"/>
    <w:rsid w:val="00082C55"/>
    <w:rsid w:val="00085E5E"/>
    <w:rsid w:val="000873B1"/>
    <w:rsid w:val="000878B7"/>
    <w:rsid w:val="000A2E96"/>
    <w:rsid w:val="000A77CE"/>
    <w:rsid w:val="000A7EDA"/>
    <w:rsid w:val="000B364A"/>
    <w:rsid w:val="000B4B7D"/>
    <w:rsid w:val="000B5D83"/>
    <w:rsid w:val="000C2BEC"/>
    <w:rsid w:val="000C50CD"/>
    <w:rsid w:val="000C56B1"/>
    <w:rsid w:val="000C64A4"/>
    <w:rsid w:val="000C793F"/>
    <w:rsid w:val="000D6227"/>
    <w:rsid w:val="000D65E1"/>
    <w:rsid w:val="000E658B"/>
    <w:rsid w:val="000E7666"/>
    <w:rsid w:val="000F7F4D"/>
    <w:rsid w:val="001015F1"/>
    <w:rsid w:val="00101FE6"/>
    <w:rsid w:val="00110D84"/>
    <w:rsid w:val="001121CF"/>
    <w:rsid w:val="001160E1"/>
    <w:rsid w:val="00116FDF"/>
    <w:rsid w:val="0012042C"/>
    <w:rsid w:val="00137FF9"/>
    <w:rsid w:val="001477E4"/>
    <w:rsid w:val="00150B80"/>
    <w:rsid w:val="00163F99"/>
    <w:rsid w:val="00174C8B"/>
    <w:rsid w:val="00176FA2"/>
    <w:rsid w:val="00177EB9"/>
    <w:rsid w:val="00183265"/>
    <w:rsid w:val="00183DAB"/>
    <w:rsid w:val="00186B7D"/>
    <w:rsid w:val="00187F96"/>
    <w:rsid w:val="0019542A"/>
    <w:rsid w:val="001A1A5F"/>
    <w:rsid w:val="001A47DC"/>
    <w:rsid w:val="001A5BB7"/>
    <w:rsid w:val="001C0C36"/>
    <w:rsid w:val="001C132C"/>
    <w:rsid w:val="001C1B7E"/>
    <w:rsid w:val="001C4C99"/>
    <w:rsid w:val="001C550C"/>
    <w:rsid w:val="001D1558"/>
    <w:rsid w:val="001D29D5"/>
    <w:rsid w:val="001D352E"/>
    <w:rsid w:val="001D4B53"/>
    <w:rsid w:val="001E5EB5"/>
    <w:rsid w:val="001E6A83"/>
    <w:rsid w:val="001F2DE0"/>
    <w:rsid w:val="001F5221"/>
    <w:rsid w:val="001F6148"/>
    <w:rsid w:val="002011DB"/>
    <w:rsid w:val="00215FBB"/>
    <w:rsid w:val="002219C0"/>
    <w:rsid w:val="0022660D"/>
    <w:rsid w:val="002307DE"/>
    <w:rsid w:val="00242786"/>
    <w:rsid w:val="00246FA3"/>
    <w:rsid w:val="002477B2"/>
    <w:rsid w:val="00260DDC"/>
    <w:rsid w:val="00260EA3"/>
    <w:rsid w:val="00261E7B"/>
    <w:rsid w:val="0026380D"/>
    <w:rsid w:val="002643EA"/>
    <w:rsid w:val="002650BE"/>
    <w:rsid w:val="002720EE"/>
    <w:rsid w:val="0028004E"/>
    <w:rsid w:val="002800FB"/>
    <w:rsid w:val="00282EA1"/>
    <w:rsid w:val="00292E05"/>
    <w:rsid w:val="002A07A8"/>
    <w:rsid w:val="002A2B97"/>
    <w:rsid w:val="002A48CA"/>
    <w:rsid w:val="002A6F4E"/>
    <w:rsid w:val="002B47DA"/>
    <w:rsid w:val="002B51CE"/>
    <w:rsid w:val="002B6386"/>
    <w:rsid w:val="002B751F"/>
    <w:rsid w:val="002C2739"/>
    <w:rsid w:val="002C4380"/>
    <w:rsid w:val="002C6148"/>
    <w:rsid w:val="002C7BBA"/>
    <w:rsid w:val="002D091F"/>
    <w:rsid w:val="002D6A8D"/>
    <w:rsid w:val="002E6C8E"/>
    <w:rsid w:val="002F5CFD"/>
    <w:rsid w:val="00307536"/>
    <w:rsid w:val="00320410"/>
    <w:rsid w:val="00321F9E"/>
    <w:rsid w:val="0033013B"/>
    <w:rsid w:val="003317CF"/>
    <w:rsid w:val="00332000"/>
    <w:rsid w:val="00335248"/>
    <w:rsid w:val="00342121"/>
    <w:rsid w:val="00343868"/>
    <w:rsid w:val="00345597"/>
    <w:rsid w:val="003462E9"/>
    <w:rsid w:val="00346982"/>
    <w:rsid w:val="00360B37"/>
    <w:rsid w:val="00367572"/>
    <w:rsid w:val="00367929"/>
    <w:rsid w:val="00375902"/>
    <w:rsid w:val="00376314"/>
    <w:rsid w:val="00380202"/>
    <w:rsid w:val="00380374"/>
    <w:rsid w:val="00382251"/>
    <w:rsid w:val="00385183"/>
    <w:rsid w:val="0038632E"/>
    <w:rsid w:val="00390066"/>
    <w:rsid w:val="00392AA0"/>
    <w:rsid w:val="00393DF3"/>
    <w:rsid w:val="00396BD3"/>
    <w:rsid w:val="003A0D21"/>
    <w:rsid w:val="003A34AA"/>
    <w:rsid w:val="003A3C05"/>
    <w:rsid w:val="003B3E6E"/>
    <w:rsid w:val="003B699C"/>
    <w:rsid w:val="003B72F8"/>
    <w:rsid w:val="003D2B45"/>
    <w:rsid w:val="003D47E9"/>
    <w:rsid w:val="003D5600"/>
    <w:rsid w:val="003E1349"/>
    <w:rsid w:val="003E1F72"/>
    <w:rsid w:val="003E2139"/>
    <w:rsid w:val="004054E1"/>
    <w:rsid w:val="00405F83"/>
    <w:rsid w:val="00406A58"/>
    <w:rsid w:val="00415417"/>
    <w:rsid w:val="004173DB"/>
    <w:rsid w:val="0042515B"/>
    <w:rsid w:val="004256FD"/>
    <w:rsid w:val="004267A3"/>
    <w:rsid w:val="00427DAB"/>
    <w:rsid w:val="004310C5"/>
    <w:rsid w:val="004333CF"/>
    <w:rsid w:val="004374AB"/>
    <w:rsid w:val="004374B1"/>
    <w:rsid w:val="00440971"/>
    <w:rsid w:val="00444B46"/>
    <w:rsid w:val="00445618"/>
    <w:rsid w:val="004465E4"/>
    <w:rsid w:val="004501F1"/>
    <w:rsid w:val="0045150B"/>
    <w:rsid w:val="0045737F"/>
    <w:rsid w:val="004639E9"/>
    <w:rsid w:val="00470DFE"/>
    <w:rsid w:val="00471D27"/>
    <w:rsid w:val="00477F9D"/>
    <w:rsid w:val="00490379"/>
    <w:rsid w:val="00496DC8"/>
    <w:rsid w:val="00497306"/>
    <w:rsid w:val="004A037F"/>
    <w:rsid w:val="004A0734"/>
    <w:rsid w:val="004A4319"/>
    <w:rsid w:val="004C326C"/>
    <w:rsid w:val="004C7903"/>
    <w:rsid w:val="004D1E22"/>
    <w:rsid w:val="004D7E62"/>
    <w:rsid w:val="004E09A6"/>
    <w:rsid w:val="004E0B7C"/>
    <w:rsid w:val="004E3BC9"/>
    <w:rsid w:val="004F38DC"/>
    <w:rsid w:val="004F508E"/>
    <w:rsid w:val="005026A3"/>
    <w:rsid w:val="00507E44"/>
    <w:rsid w:val="00517BB1"/>
    <w:rsid w:val="00521465"/>
    <w:rsid w:val="00525968"/>
    <w:rsid w:val="00527A3E"/>
    <w:rsid w:val="00533CF8"/>
    <w:rsid w:val="00534E76"/>
    <w:rsid w:val="00536B1D"/>
    <w:rsid w:val="00540557"/>
    <w:rsid w:val="00565E9D"/>
    <w:rsid w:val="00567626"/>
    <w:rsid w:val="0057565E"/>
    <w:rsid w:val="005770F3"/>
    <w:rsid w:val="00583184"/>
    <w:rsid w:val="00591293"/>
    <w:rsid w:val="005915D2"/>
    <w:rsid w:val="005A618F"/>
    <w:rsid w:val="005A7351"/>
    <w:rsid w:val="005B0F77"/>
    <w:rsid w:val="005B13DB"/>
    <w:rsid w:val="005C07A0"/>
    <w:rsid w:val="005C23CE"/>
    <w:rsid w:val="005C2BC1"/>
    <w:rsid w:val="005C2DC7"/>
    <w:rsid w:val="005D3913"/>
    <w:rsid w:val="005D7A16"/>
    <w:rsid w:val="005D7A3D"/>
    <w:rsid w:val="005E00AA"/>
    <w:rsid w:val="005F0F7C"/>
    <w:rsid w:val="005F33AA"/>
    <w:rsid w:val="005F3B8E"/>
    <w:rsid w:val="005F79B1"/>
    <w:rsid w:val="00606E29"/>
    <w:rsid w:val="00607343"/>
    <w:rsid w:val="00610A4B"/>
    <w:rsid w:val="00611B74"/>
    <w:rsid w:val="006259C1"/>
    <w:rsid w:val="00625DCA"/>
    <w:rsid w:val="0063368F"/>
    <w:rsid w:val="0064029B"/>
    <w:rsid w:val="006415AD"/>
    <w:rsid w:val="00642F26"/>
    <w:rsid w:val="00643597"/>
    <w:rsid w:val="00646627"/>
    <w:rsid w:val="00650274"/>
    <w:rsid w:val="006536C5"/>
    <w:rsid w:val="0066290F"/>
    <w:rsid w:val="006710B6"/>
    <w:rsid w:val="00675B93"/>
    <w:rsid w:val="00676A29"/>
    <w:rsid w:val="00677AB6"/>
    <w:rsid w:val="00677C4C"/>
    <w:rsid w:val="00681C8C"/>
    <w:rsid w:val="00687032"/>
    <w:rsid w:val="00690912"/>
    <w:rsid w:val="006942B3"/>
    <w:rsid w:val="006A2B1D"/>
    <w:rsid w:val="006A320E"/>
    <w:rsid w:val="006A4C02"/>
    <w:rsid w:val="006A605E"/>
    <w:rsid w:val="006B2582"/>
    <w:rsid w:val="006B752B"/>
    <w:rsid w:val="006C3816"/>
    <w:rsid w:val="006D74B4"/>
    <w:rsid w:val="006E5B2C"/>
    <w:rsid w:val="006E7690"/>
    <w:rsid w:val="006F1F62"/>
    <w:rsid w:val="007003DF"/>
    <w:rsid w:val="00712598"/>
    <w:rsid w:val="007128E9"/>
    <w:rsid w:val="0071347F"/>
    <w:rsid w:val="00732A5E"/>
    <w:rsid w:val="00736D00"/>
    <w:rsid w:val="007417EE"/>
    <w:rsid w:val="0074226D"/>
    <w:rsid w:val="0074608E"/>
    <w:rsid w:val="00752BEE"/>
    <w:rsid w:val="007557E9"/>
    <w:rsid w:val="0076236E"/>
    <w:rsid w:val="00766513"/>
    <w:rsid w:val="00782F3A"/>
    <w:rsid w:val="007843B9"/>
    <w:rsid w:val="00786B09"/>
    <w:rsid w:val="00790758"/>
    <w:rsid w:val="007916C7"/>
    <w:rsid w:val="0079245D"/>
    <w:rsid w:val="007A02D4"/>
    <w:rsid w:val="007A3962"/>
    <w:rsid w:val="007A39C6"/>
    <w:rsid w:val="007A3FBA"/>
    <w:rsid w:val="007A4BF3"/>
    <w:rsid w:val="007A4D17"/>
    <w:rsid w:val="007A72C0"/>
    <w:rsid w:val="007B1578"/>
    <w:rsid w:val="007B6C64"/>
    <w:rsid w:val="007B7461"/>
    <w:rsid w:val="007D2259"/>
    <w:rsid w:val="007D48FB"/>
    <w:rsid w:val="007D5433"/>
    <w:rsid w:val="007D75B4"/>
    <w:rsid w:val="007E6A5A"/>
    <w:rsid w:val="007F1438"/>
    <w:rsid w:val="007F558F"/>
    <w:rsid w:val="008152E5"/>
    <w:rsid w:val="008155A0"/>
    <w:rsid w:val="00820AD1"/>
    <w:rsid w:val="00821954"/>
    <w:rsid w:val="00824E2B"/>
    <w:rsid w:val="0082677A"/>
    <w:rsid w:val="00830129"/>
    <w:rsid w:val="00835458"/>
    <w:rsid w:val="00835984"/>
    <w:rsid w:val="008456E5"/>
    <w:rsid w:val="00853783"/>
    <w:rsid w:val="00853BE7"/>
    <w:rsid w:val="00855D87"/>
    <w:rsid w:val="00863641"/>
    <w:rsid w:val="00866B8A"/>
    <w:rsid w:val="00866CF8"/>
    <w:rsid w:val="00875AAB"/>
    <w:rsid w:val="008805FA"/>
    <w:rsid w:val="00880C7C"/>
    <w:rsid w:val="00882E4E"/>
    <w:rsid w:val="00890C26"/>
    <w:rsid w:val="00891102"/>
    <w:rsid w:val="00896C13"/>
    <w:rsid w:val="0089785D"/>
    <w:rsid w:val="008A128A"/>
    <w:rsid w:val="008A3A5C"/>
    <w:rsid w:val="008A7067"/>
    <w:rsid w:val="008B163C"/>
    <w:rsid w:val="008B1CCA"/>
    <w:rsid w:val="008B6BCB"/>
    <w:rsid w:val="008C1424"/>
    <w:rsid w:val="008C4453"/>
    <w:rsid w:val="008D0A64"/>
    <w:rsid w:val="008D5A76"/>
    <w:rsid w:val="008E5EDB"/>
    <w:rsid w:val="008F56BC"/>
    <w:rsid w:val="008F7D4E"/>
    <w:rsid w:val="00905884"/>
    <w:rsid w:val="00905E23"/>
    <w:rsid w:val="0091128C"/>
    <w:rsid w:val="00911AB0"/>
    <w:rsid w:val="00912B4C"/>
    <w:rsid w:val="00917FB8"/>
    <w:rsid w:val="0093019F"/>
    <w:rsid w:val="009341C6"/>
    <w:rsid w:val="00946B2C"/>
    <w:rsid w:val="00956E8F"/>
    <w:rsid w:val="00962937"/>
    <w:rsid w:val="00963AFD"/>
    <w:rsid w:val="00966C95"/>
    <w:rsid w:val="00973CD7"/>
    <w:rsid w:val="00975BBA"/>
    <w:rsid w:val="0097604F"/>
    <w:rsid w:val="0097769C"/>
    <w:rsid w:val="00982B6E"/>
    <w:rsid w:val="00994038"/>
    <w:rsid w:val="009954B3"/>
    <w:rsid w:val="00996D64"/>
    <w:rsid w:val="009A109E"/>
    <w:rsid w:val="009A28DF"/>
    <w:rsid w:val="009A2B10"/>
    <w:rsid w:val="009A3BB2"/>
    <w:rsid w:val="009A6578"/>
    <w:rsid w:val="009B22F8"/>
    <w:rsid w:val="009B3A01"/>
    <w:rsid w:val="009B4204"/>
    <w:rsid w:val="009C2D2E"/>
    <w:rsid w:val="009D087B"/>
    <w:rsid w:val="009D1C1D"/>
    <w:rsid w:val="009D43D1"/>
    <w:rsid w:val="009D565C"/>
    <w:rsid w:val="009D69D0"/>
    <w:rsid w:val="009E7324"/>
    <w:rsid w:val="009F01A8"/>
    <w:rsid w:val="009F0F22"/>
    <w:rsid w:val="009F241C"/>
    <w:rsid w:val="009F4CCF"/>
    <w:rsid w:val="009F7397"/>
    <w:rsid w:val="00A0110F"/>
    <w:rsid w:val="00A05A57"/>
    <w:rsid w:val="00A111D1"/>
    <w:rsid w:val="00A158DA"/>
    <w:rsid w:val="00A15F2F"/>
    <w:rsid w:val="00A17167"/>
    <w:rsid w:val="00A26925"/>
    <w:rsid w:val="00A26F49"/>
    <w:rsid w:val="00A41A6E"/>
    <w:rsid w:val="00A421EA"/>
    <w:rsid w:val="00A42860"/>
    <w:rsid w:val="00A455D6"/>
    <w:rsid w:val="00A527EA"/>
    <w:rsid w:val="00A627BA"/>
    <w:rsid w:val="00A64222"/>
    <w:rsid w:val="00A71FA0"/>
    <w:rsid w:val="00A755F5"/>
    <w:rsid w:val="00A84CD1"/>
    <w:rsid w:val="00A859B9"/>
    <w:rsid w:val="00A9102F"/>
    <w:rsid w:val="00A94DEE"/>
    <w:rsid w:val="00A97741"/>
    <w:rsid w:val="00AB09B9"/>
    <w:rsid w:val="00AB0B17"/>
    <w:rsid w:val="00AB47E1"/>
    <w:rsid w:val="00AB588A"/>
    <w:rsid w:val="00AB5C64"/>
    <w:rsid w:val="00AB7E76"/>
    <w:rsid w:val="00AC22C9"/>
    <w:rsid w:val="00AD12F8"/>
    <w:rsid w:val="00AD3C98"/>
    <w:rsid w:val="00AE1DDD"/>
    <w:rsid w:val="00AE33F3"/>
    <w:rsid w:val="00AE4659"/>
    <w:rsid w:val="00AE727E"/>
    <w:rsid w:val="00AF30A1"/>
    <w:rsid w:val="00AF541B"/>
    <w:rsid w:val="00B0221F"/>
    <w:rsid w:val="00B023F2"/>
    <w:rsid w:val="00B11469"/>
    <w:rsid w:val="00B13D0B"/>
    <w:rsid w:val="00B1547D"/>
    <w:rsid w:val="00B20D58"/>
    <w:rsid w:val="00B22605"/>
    <w:rsid w:val="00B253E0"/>
    <w:rsid w:val="00B254C4"/>
    <w:rsid w:val="00B34670"/>
    <w:rsid w:val="00B450B1"/>
    <w:rsid w:val="00B61861"/>
    <w:rsid w:val="00B71AA5"/>
    <w:rsid w:val="00B7598A"/>
    <w:rsid w:val="00B84349"/>
    <w:rsid w:val="00B863ED"/>
    <w:rsid w:val="00BB49EF"/>
    <w:rsid w:val="00BC110A"/>
    <w:rsid w:val="00BC3134"/>
    <w:rsid w:val="00BC3EE1"/>
    <w:rsid w:val="00BD211C"/>
    <w:rsid w:val="00BD246E"/>
    <w:rsid w:val="00BD424C"/>
    <w:rsid w:val="00BD5E38"/>
    <w:rsid w:val="00BE2F8E"/>
    <w:rsid w:val="00BE4F0E"/>
    <w:rsid w:val="00BE7BDA"/>
    <w:rsid w:val="00BF27FD"/>
    <w:rsid w:val="00BF376E"/>
    <w:rsid w:val="00BF730A"/>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1BF1"/>
    <w:rsid w:val="00C8263B"/>
    <w:rsid w:val="00C82B4C"/>
    <w:rsid w:val="00C924D7"/>
    <w:rsid w:val="00C92EFA"/>
    <w:rsid w:val="00CA40C8"/>
    <w:rsid w:val="00CA55E3"/>
    <w:rsid w:val="00CB4F65"/>
    <w:rsid w:val="00CC54F5"/>
    <w:rsid w:val="00CC5B67"/>
    <w:rsid w:val="00CC7090"/>
    <w:rsid w:val="00CD047F"/>
    <w:rsid w:val="00CD18D4"/>
    <w:rsid w:val="00CE61D7"/>
    <w:rsid w:val="00CF1FC8"/>
    <w:rsid w:val="00CF590C"/>
    <w:rsid w:val="00D04176"/>
    <w:rsid w:val="00D17916"/>
    <w:rsid w:val="00D20A53"/>
    <w:rsid w:val="00D26399"/>
    <w:rsid w:val="00D347CE"/>
    <w:rsid w:val="00D364C6"/>
    <w:rsid w:val="00D44BE1"/>
    <w:rsid w:val="00D45106"/>
    <w:rsid w:val="00D476DE"/>
    <w:rsid w:val="00D5640F"/>
    <w:rsid w:val="00D56FC9"/>
    <w:rsid w:val="00D6437A"/>
    <w:rsid w:val="00D654A0"/>
    <w:rsid w:val="00D704AD"/>
    <w:rsid w:val="00D76F5D"/>
    <w:rsid w:val="00D80A9B"/>
    <w:rsid w:val="00D81478"/>
    <w:rsid w:val="00D828A5"/>
    <w:rsid w:val="00D836F6"/>
    <w:rsid w:val="00D83C18"/>
    <w:rsid w:val="00D84926"/>
    <w:rsid w:val="00D9206A"/>
    <w:rsid w:val="00D92316"/>
    <w:rsid w:val="00D9508C"/>
    <w:rsid w:val="00D97E59"/>
    <w:rsid w:val="00DA1B18"/>
    <w:rsid w:val="00DA6AAE"/>
    <w:rsid w:val="00DA7120"/>
    <w:rsid w:val="00DB0E62"/>
    <w:rsid w:val="00DB42C8"/>
    <w:rsid w:val="00DB736E"/>
    <w:rsid w:val="00DC002F"/>
    <w:rsid w:val="00DC32A7"/>
    <w:rsid w:val="00DC43BF"/>
    <w:rsid w:val="00DC4879"/>
    <w:rsid w:val="00DD05B8"/>
    <w:rsid w:val="00DD2B37"/>
    <w:rsid w:val="00DE652D"/>
    <w:rsid w:val="00DE67B6"/>
    <w:rsid w:val="00DF2D03"/>
    <w:rsid w:val="00DF3C65"/>
    <w:rsid w:val="00E0000D"/>
    <w:rsid w:val="00E022D8"/>
    <w:rsid w:val="00E146D3"/>
    <w:rsid w:val="00E14B8C"/>
    <w:rsid w:val="00E30C2B"/>
    <w:rsid w:val="00E317C7"/>
    <w:rsid w:val="00E31D70"/>
    <w:rsid w:val="00E34D2D"/>
    <w:rsid w:val="00E37329"/>
    <w:rsid w:val="00E41768"/>
    <w:rsid w:val="00E45288"/>
    <w:rsid w:val="00E5316B"/>
    <w:rsid w:val="00E5343A"/>
    <w:rsid w:val="00E53F28"/>
    <w:rsid w:val="00E55CC6"/>
    <w:rsid w:val="00E55F5F"/>
    <w:rsid w:val="00E76EE2"/>
    <w:rsid w:val="00E81E88"/>
    <w:rsid w:val="00E959D2"/>
    <w:rsid w:val="00EA401D"/>
    <w:rsid w:val="00EB2453"/>
    <w:rsid w:val="00EB765C"/>
    <w:rsid w:val="00EC3C5A"/>
    <w:rsid w:val="00EC4BE3"/>
    <w:rsid w:val="00EC5423"/>
    <w:rsid w:val="00EC5DE1"/>
    <w:rsid w:val="00ED5A4E"/>
    <w:rsid w:val="00ED6BA0"/>
    <w:rsid w:val="00ED715C"/>
    <w:rsid w:val="00ED7D8F"/>
    <w:rsid w:val="00EE11A0"/>
    <w:rsid w:val="00EE4485"/>
    <w:rsid w:val="00EE5378"/>
    <w:rsid w:val="00EF71E0"/>
    <w:rsid w:val="00EF7472"/>
    <w:rsid w:val="00F06455"/>
    <w:rsid w:val="00F130A2"/>
    <w:rsid w:val="00F13D82"/>
    <w:rsid w:val="00F15562"/>
    <w:rsid w:val="00F15D2D"/>
    <w:rsid w:val="00F16D5A"/>
    <w:rsid w:val="00F17364"/>
    <w:rsid w:val="00F21CA2"/>
    <w:rsid w:val="00F2678F"/>
    <w:rsid w:val="00F27F95"/>
    <w:rsid w:val="00F30FD6"/>
    <w:rsid w:val="00F310E8"/>
    <w:rsid w:val="00F33B9A"/>
    <w:rsid w:val="00F50BF4"/>
    <w:rsid w:val="00F5198E"/>
    <w:rsid w:val="00F55DE5"/>
    <w:rsid w:val="00F6249A"/>
    <w:rsid w:val="00F62813"/>
    <w:rsid w:val="00F64148"/>
    <w:rsid w:val="00F778D3"/>
    <w:rsid w:val="00F77E2D"/>
    <w:rsid w:val="00F85B57"/>
    <w:rsid w:val="00F85BAC"/>
    <w:rsid w:val="00F87FEA"/>
    <w:rsid w:val="00F90F77"/>
    <w:rsid w:val="00FB56BD"/>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CE8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table" w:styleId="Tabellenraster">
    <w:name w:val="Table Grid"/>
    <w:basedOn w:val="NormaleTabelle"/>
    <w:rsid w:val="00390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8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7393757.dotm</Template>
  <TotalTime>0</TotalTime>
  <Pages>4</Pages>
  <Words>805</Words>
  <Characters>5615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2018-06-13T08:15:00Z</dcterms:created>
  <dcterms:modified xsi:type="dcterms:W3CDTF">2018-06-13T08:15:00Z</dcterms:modified>
</cp:coreProperties>
</file>