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D3" w:rsidRPr="009F57F5" w:rsidRDefault="006741DE" w:rsidP="0060139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Möbel-</w:t>
      </w:r>
      <w:r w:rsidR="0022115F">
        <w:rPr>
          <w:rFonts w:ascii="Arial" w:hAnsi="Arial" w:cs="Arial"/>
          <w:b/>
        </w:rPr>
        <w:t xml:space="preserve">Logistikplattform </w:t>
      </w:r>
      <w:r>
        <w:rPr>
          <w:rFonts w:ascii="Arial" w:hAnsi="Arial" w:cs="Arial"/>
          <w:b/>
        </w:rPr>
        <w:t>move-hub.eu förderfähig</w:t>
      </w:r>
    </w:p>
    <w:p w:rsidR="007F47D3" w:rsidRPr="00322F98" w:rsidRDefault="007F47D3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A5B2C" w:rsidRDefault="0022115F" w:rsidP="0060139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Mit „Move-Hub“ (www.move-hub.eu) ist die erste </w:t>
      </w:r>
      <w:r w:rsidR="009D6BD7">
        <w:rPr>
          <w:rFonts w:ascii="Arial" w:hAnsi="Arial" w:cs="Arial"/>
          <w:b/>
          <w:sz w:val="22"/>
          <w:szCs w:val="22"/>
        </w:rPr>
        <w:t>Online-P</w:t>
      </w:r>
      <w:r>
        <w:rPr>
          <w:rFonts w:ascii="Arial" w:hAnsi="Arial" w:cs="Arial"/>
          <w:b/>
          <w:sz w:val="22"/>
          <w:szCs w:val="22"/>
        </w:rPr>
        <w:t xml:space="preserve">lattform für </w:t>
      </w:r>
      <w:r w:rsidR="009D6BD7">
        <w:rPr>
          <w:rFonts w:ascii="Arial" w:hAnsi="Arial" w:cs="Arial"/>
          <w:b/>
          <w:sz w:val="22"/>
          <w:szCs w:val="22"/>
        </w:rPr>
        <w:t>Möbelhersteller</w:t>
      </w:r>
      <w:r>
        <w:rPr>
          <w:rFonts w:ascii="Arial" w:hAnsi="Arial" w:cs="Arial"/>
          <w:b/>
          <w:sz w:val="22"/>
          <w:szCs w:val="22"/>
        </w:rPr>
        <w:t xml:space="preserve"> und Transportdienstleister </w:t>
      </w:r>
      <w:r w:rsidR="009D6BD7">
        <w:rPr>
          <w:rFonts w:ascii="Arial" w:hAnsi="Arial" w:cs="Arial"/>
          <w:b/>
          <w:sz w:val="22"/>
          <w:szCs w:val="22"/>
        </w:rPr>
        <w:t xml:space="preserve">zur Optimierung logistischer Prozesse </w:t>
      </w:r>
      <w:r w:rsidR="006741DE">
        <w:rPr>
          <w:rFonts w:ascii="Arial" w:hAnsi="Arial" w:cs="Arial"/>
          <w:b/>
          <w:sz w:val="22"/>
          <w:szCs w:val="22"/>
        </w:rPr>
        <w:t>am</w:t>
      </w:r>
      <w:r>
        <w:rPr>
          <w:rFonts w:ascii="Arial" w:hAnsi="Arial" w:cs="Arial"/>
          <w:b/>
          <w:sz w:val="22"/>
          <w:szCs w:val="22"/>
        </w:rPr>
        <w:t xml:space="preserve"> Netz</w:t>
      </w:r>
      <w:r w:rsidR="006741D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41DE">
        <w:rPr>
          <w:rFonts w:ascii="Arial" w:hAnsi="Arial" w:cs="Arial"/>
          <w:b/>
          <w:sz w:val="22"/>
          <w:szCs w:val="22"/>
        </w:rPr>
        <w:t xml:space="preserve">Mit den definierten </w:t>
      </w:r>
      <w:r>
        <w:rPr>
          <w:rFonts w:ascii="Arial" w:hAnsi="Arial" w:cs="Arial"/>
          <w:b/>
          <w:sz w:val="22"/>
          <w:szCs w:val="22"/>
        </w:rPr>
        <w:t>Ziel</w:t>
      </w:r>
      <w:r w:rsidR="006741DE">
        <w:rPr>
          <w:rFonts w:ascii="Arial" w:hAnsi="Arial" w:cs="Arial"/>
          <w:b/>
          <w:sz w:val="22"/>
          <w:szCs w:val="22"/>
        </w:rPr>
        <w:t>en „</w:t>
      </w:r>
      <w:r>
        <w:rPr>
          <w:rFonts w:ascii="Arial" w:hAnsi="Arial" w:cs="Arial"/>
          <w:b/>
          <w:sz w:val="22"/>
          <w:szCs w:val="22"/>
        </w:rPr>
        <w:t>Erhöhung der Auslastung von Ladefläche</w:t>
      </w:r>
      <w:r w:rsidR="009D6BD7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und Vermeiden von Leerfahrten</w:t>
      </w:r>
      <w:r w:rsidR="006741DE">
        <w:rPr>
          <w:rFonts w:ascii="Arial" w:hAnsi="Arial" w:cs="Arial"/>
          <w:b/>
          <w:sz w:val="22"/>
          <w:szCs w:val="22"/>
        </w:rPr>
        <w:t>“ hat nun das Bundesamt für Güterverkehr (BAG), Köln, die grundsätzliche Förderfähigkeit dieser Börse gemäß De-minimis-Richtlinie festge</w:t>
      </w:r>
      <w:r w:rsidR="005573BB">
        <w:rPr>
          <w:rFonts w:ascii="Arial" w:hAnsi="Arial" w:cs="Arial"/>
          <w:b/>
          <w:sz w:val="22"/>
          <w:szCs w:val="22"/>
        </w:rPr>
        <w:t>halten</w:t>
      </w:r>
      <w:r w:rsidR="006741DE">
        <w:rPr>
          <w:rFonts w:ascii="Arial" w:hAnsi="Arial" w:cs="Arial"/>
          <w:b/>
          <w:sz w:val="22"/>
          <w:szCs w:val="22"/>
        </w:rPr>
        <w:t>.</w:t>
      </w:r>
      <w:r w:rsidR="00D918BA">
        <w:rPr>
          <w:rFonts w:ascii="Arial" w:hAnsi="Arial" w:cs="Arial"/>
          <w:b/>
          <w:sz w:val="22"/>
          <w:szCs w:val="22"/>
        </w:rPr>
        <w:t xml:space="preserve"> </w:t>
      </w:r>
    </w:p>
    <w:p w:rsidR="008A5B2C" w:rsidRPr="008A5B2C" w:rsidRDefault="008A5B2C" w:rsidP="0060139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113F1" w:rsidRPr="002B2718" w:rsidRDefault="00D918BA" w:rsidP="006741DE">
      <w:pPr>
        <w:spacing w:line="360" w:lineRule="auto"/>
        <w:rPr>
          <w:rFonts w:ascii="Arial" w:hAnsi="Arial" w:cs="Arial"/>
          <w:sz w:val="22"/>
          <w:szCs w:val="22"/>
        </w:rPr>
      </w:pPr>
      <w:r w:rsidRPr="008A5B2C">
        <w:rPr>
          <w:rFonts w:ascii="Arial" w:hAnsi="Arial" w:cs="Arial"/>
          <w:sz w:val="22"/>
          <w:szCs w:val="22"/>
        </w:rPr>
        <w:t xml:space="preserve">Das </w:t>
      </w:r>
      <w:r w:rsidR="006741DE">
        <w:rPr>
          <w:rFonts w:ascii="Arial" w:hAnsi="Arial" w:cs="Arial"/>
          <w:sz w:val="22"/>
          <w:szCs w:val="22"/>
        </w:rPr>
        <w:t xml:space="preserve">ab 1. Januar 2019 „live“ geschaltete </w:t>
      </w:r>
      <w:r w:rsidRPr="002B2718">
        <w:rPr>
          <w:rFonts w:ascii="Arial" w:hAnsi="Arial" w:cs="Arial"/>
          <w:sz w:val="22"/>
          <w:szCs w:val="22"/>
        </w:rPr>
        <w:t xml:space="preserve">Projekt ist ein wichtiges Vorhaben der </w:t>
      </w:r>
      <w:r w:rsidR="008A5B2C" w:rsidRPr="002B2718">
        <w:rPr>
          <w:rFonts w:ascii="Arial" w:hAnsi="Arial" w:cs="Arial"/>
          <w:sz w:val="22"/>
          <w:szCs w:val="22"/>
        </w:rPr>
        <w:t xml:space="preserve">unternehmensübergreifenden </w:t>
      </w:r>
      <w:r w:rsidRPr="002B2718">
        <w:rPr>
          <w:rFonts w:ascii="Arial" w:hAnsi="Arial" w:cs="Arial"/>
          <w:sz w:val="22"/>
          <w:szCs w:val="22"/>
        </w:rPr>
        <w:t xml:space="preserve">Logistikinitiative </w:t>
      </w:r>
      <w:r w:rsidR="00D74BA0" w:rsidRPr="002B2718">
        <w:rPr>
          <w:rFonts w:ascii="Arial" w:hAnsi="Arial" w:cs="Arial"/>
          <w:sz w:val="22"/>
          <w:szCs w:val="22"/>
        </w:rPr>
        <w:t>der Möbelbranche „</w:t>
      </w:r>
      <w:r w:rsidRPr="002B2718">
        <w:rPr>
          <w:rFonts w:ascii="Arial" w:hAnsi="Arial" w:cs="Arial"/>
          <w:sz w:val="22"/>
          <w:szCs w:val="22"/>
        </w:rPr>
        <w:t>Z</w:t>
      </w:r>
      <w:r w:rsidR="007353F0">
        <w:rPr>
          <w:rFonts w:ascii="Arial" w:hAnsi="Arial" w:cs="Arial"/>
          <w:sz w:val="22"/>
          <w:szCs w:val="22"/>
        </w:rPr>
        <w:t>IML</w:t>
      </w:r>
      <w:r w:rsidRPr="002B2718">
        <w:rPr>
          <w:rFonts w:ascii="Arial" w:hAnsi="Arial" w:cs="Arial"/>
          <w:sz w:val="22"/>
          <w:szCs w:val="22"/>
        </w:rPr>
        <w:t>og</w:t>
      </w:r>
      <w:r w:rsidR="00D74BA0" w:rsidRPr="002B2718">
        <w:rPr>
          <w:rFonts w:ascii="Arial" w:hAnsi="Arial" w:cs="Arial"/>
          <w:sz w:val="22"/>
          <w:szCs w:val="22"/>
        </w:rPr>
        <w:t>“</w:t>
      </w:r>
      <w:r w:rsidRPr="002B2718">
        <w:rPr>
          <w:rFonts w:ascii="Arial" w:hAnsi="Arial" w:cs="Arial"/>
          <w:sz w:val="22"/>
          <w:szCs w:val="22"/>
        </w:rPr>
        <w:t xml:space="preserve"> unter dem Dach des D</w:t>
      </w:r>
      <w:r w:rsidR="00A63962" w:rsidRPr="002B2718">
        <w:rPr>
          <w:rFonts w:ascii="Arial" w:hAnsi="Arial" w:cs="Arial"/>
          <w:sz w:val="22"/>
          <w:szCs w:val="22"/>
        </w:rPr>
        <w:t>aten Competence Centers</w:t>
      </w:r>
      <w:r w:rsidRPr="002B2718">
        <w:rPr>
          <w:rFonts w:ascii="Arial" w:hAnsi="Arial" w:cs="Arial"/>
          <w:sz w:val="22"/>
          <w:szCs w:val="22"/>
        </w:rPr>
        <w:t>, Herford.</w:t>
      </w:r>
      <w:r w:rsidR="006741DE">
        <w:rPr>
          <w:rFonts w:ascii="Arial" w:hAnsi="Arial" w:cs="Arial"/>
          <w:sz w:val="22"/>
          <w:szCs w:val="22"/>
        </w:rPr>
        <w:t xml:space="preserve"> Die Beteiligung an </w:t>
      </w:r>
      <w:r w:rsidR="005573BB">
        <w:rPr>
          <w:rFonts w:ascii="Arial" w:hAnsi="Arial" w:cs="Arial"/>
          <w:sz w:val="22"/>
          <w:szCs w:val="22"/>
        </w:rPr>
        <w:t>M</w:t>
      </w:r>
      <w:r w:rsidR="006741DE">
        <w:rPr>
          <w:rFonts w:ascii="Arial" w:hAnsi="Arial" w:cs="Arial"/>
          <w:sz w:val="22"/>
          <w:szCs w:val="22"/>
        </w:rPr>
        <w:t>ove-</w:t>
      </w:r>
      <w:r w:rsidR="005573BB">
        <w:rPr>
          <w:rFonts w:ascii="Arial" w:hAnsi="Arial" w:cs="Arial"/>
          <w:sz w:val="22"/>
          <w:szCs w:val="22"/>
        </w:rPr>
        <w:t>H</w:t>
      </w:r>
      <w:r w:rsidR="006741DE">
        <w:rPr>
          <w:rFonts w:ascii="Arial" w:hAnsi="Arial" w:cs="Arial"/>
          <w:sz w:val="22"/>
          <w:szCs w:val="22"/>
        </w:rPr>
        <w:t xml:space="preserve">ub möglichst vieler </w:t>
      </w:r>
      <w:r w:rsidR="006741DE">
        <w:rPr>
          <w:rFonts w:ascii="Arial" w:eastAsia="Arial" w:hAnsi="Arial" w:cs="Arial"/>
          <w:sz w:val="22"/>
        </w:rPr>
        <w:t xml:space="preserve">Verlader und Speditionen ist nicht nur </w:t>
      </w:r>
      <w:r w:rsidR="005573BB">
        <w:rPr>
          <w:rFonts w:ascii="Arial" w:eastAsia="Arial" w:hAnsi="Arial" w:cs="Arial"/>
          <w:sz w:val="22"/>
        </w:rPr>
        <w:t>erstreben</w:t>
      </w:r>
      <w:r w:rsidR="006741DE">
        <w:rPr>
          <w:rFonts w:ascii="Arial" w:eastAsia="Arial" w:hAnsi="Arial" w:cs="Arial"/>
          <w:sz w:val="22"/>
        </w:rPr>
        <w:t>swert, sondern mit Blick auf betriebswirtschaftliche Kennzahlen, Liefer</w:t>
      </w:r>
      <w:r w:rsidR="005573BB">
        <w:rPr>
          <w:rFonts w:ascii="Arial" w:eastAsia="Arial" w:hAnsi="Arial" w:cs="Arial"/>
          <w:sz w:val="22"/>
        </w:rPr>
        <w:t xml:space="preserve">ströme </w:t>
      </w:r>
      <w:r w:rsidR="006741DE">
        <w:rPr>
          <w:rFonts w:ascii="Arial" w:eastAsia="Arial" w:hAnsi="Arial" w:cs="Arial"/>
          <w:sz w:val="22"/>
        </w:rPr>
        <w:t xml:space="preserve">und nicht zuletzt </w:t>
      </w:r>
      <w:r w:rsidR="007A0876">
        <w:rPr>
          <w:rFonts w:ascii="Arial" w:eastAsia="Arial" w:hAnsi="Arial" w:cs="Arial"/>
          <w:sz w:val="22"/>
        </w:rPr>
        <w:t xml:space="preserve">unter </w:t>
      </w:r>
      <w:r w:rsidR="006741DE">
        <w:rPr>
          <w:rFonts w:ascii="Arial" w:eastAsia="Arial" w:hAnsi="Arial" w:cs="Arial"/>
          <w:sz w:val="22"/>
        </w:rPr>
        <w:t>Umwelt</w:t>
      </w:r>
      <w:r w:rsidR="007A0876">
        <w:rPr>
          <w:rFonts w:ascii="Arial" w:eastAsia="Arial" w:hAnsi="Arial" w:cs="Arial"/>
          <w:sz w:val="22"/>
        </w:rPr>
        <w:t xml:space="preserve">gesichtspunkten </w:t>
      </w:r>
      <w:r w:rsidR="006741DE">
        <w:rPr>
          <w:rFonts w:ascii="Arial" w:eastAsia="Arial" w:hAnsi="Arial" w:cs="Arial"/>
          <w:sz w:val="22"/>
        </w:rPr>
        <w:t>sinnvoll.</w:t>
      </w:r>
    </w:p>
    <w:p w:rsidR="00D918BA" w:rsidRPr="002B2718" w:rsidRDefault="00D918BA" w:rsidP="00F85769">
      <w:pPr>
        <w:spacing w:line="360" w:lineRule="auto"/>
        <w:rPr>
          <w:rFonts w:ascii="Arial" w:hAnsi="Arial" w:cs="Arial"/>
          <w:sz w:val="16"/>
          <w:szCs w:val="16"/>
        </w:rPr>
      </w:pPr>
    </w:p>
    <w:p w:rsidR="006741DE" w:rsidRPr="002F6224" w:rsidRDefault="005573BB" w:rsidP="002F622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6741DE">
        <w:rPr>
          <w:rFonts w:ascii="Arial" w:hAnsi="Arial" w:cs="Arial"/>
          <w:sz w:val="22"/>
          <w:szCs w:val="22"/>
        </w:rPr>
        <w:t xml:space="preserve">etztgenannter Aspekt ist entscheidend für </w:t>
      </w:r>
      <w:r>
        <w:rPr>
          <w:rFonts w:ascii="Arial" w:hAnsi="Arial" w:cs="Arial"/>
          <w:sz w:val="22"/>
          <w:szCs w:val="22"/>
        </w:rPr>
        <w:t xml:space="preserve">die </w:t>
      </w:r>
      <w:r w:rsidR="006741DE">
        <w:rPr>
          <w:rFonts w:ascii="Arial" w:hAnsi="Arial" w:cs="Arial"/>
          <w:sz w:val="22"/>
          <w:szCs w:val="22"/>
        </w:rPr>
        <w:t xml:space="preserve">Förderungswürdigkeit nach der „De-minimis“-Richtlinie. </w:t>
      </w:r>
      <w:r w:rsidR="002F6224">
        <w:rPr>
          <w:rFonts w:ascii="Arial" w:hAnsi="Arial" w:cs="Arial"/>
          <w:sz w:val="22"/>
          <w:szCs w:val="22"/>
        </w:rPr>
        <w:t xml:space="preserve">Denn </w:t>
      </w:r>
      <w:r>
        <w:rPr>
          <w:rFonts w:ascii="Arial" w:hAnsi="Arial" w:cs="Arial"/>
          <w:sz w:val="22"/>
          <w:szCs w:val="22"/>
        </w:rPr>
        <w:t xml:space="preserve">deren </w:t>
      </w:r>
      <w:r w:rsidR="002F6224" w:rsidRPr="002F6224">
        <w:rPr>
          <w:rFonts w:ascii="Arial" w:hAnsi="Arial" w:cs="Arial"/>
          <w:sz w:val="22"/>
          <w:szCs w:val="22"/>
        </w:rPr>
        <w:t xml:space="preserve">Ziel </w:t>
      </w:r>
      <w:r>
        <w:rPr>
          <w:rFonts w:ascii="Arial" w:hAnsi="Arial" w:cs="Arial"/>
          <w:sz w:val="22"/>
          <w:szCs w:val="22"/>
        </w:rPr>
        <w:t>ist es</w:t>
      </w:r>
      <w:r w:rsidR="002F6224" w:rsidRPr="002F6224">
        <w:rPr>
          <w:rFonts w:ascii="Arial" w:hAnsi="Arial" w:cs="Arial"/>
          <w:sz w:val="22"/>
          <w:szCs w:val="22"/>
        </w:rPr>
        <w:t>, dass Leerfahrten vermieden und insofern die negativen Wirkungen des Straßengüterverkehrs auf die Umwelt verringer</w:t>
      </w:r>
      <w:r w:rsidR="002F6224">
        <w:rPr>
          <w:rFonts w:ascii="Arial" w:hAnsi="Arial" w:cs="Arial"/>
          <w:sz w:val="22"/>
          <w:szCs w:val="22"/>
        </w:rPr>
        <w:t xml:space="preserve">t </w:t>
      </w:r>
      <w:r w:rsidR="002F6224" w:rsidRPr="002F6224">
        <w:rPr>
          <w:rFonts w:ascii="Arial" w:hAnsi="Arial" w:cs="Arial"/>
          <w:sz w:val="22"/>
          <w:szCs w:val="22"/>
        </w:rPr>
        <w:t>werden.</w:t>
      </w:r>
      <w:r w:rsidR="002F6224">
        <w:rPr>
          <w:rFonts w:ascii="Arial" w:hAnsi="Arial" w:cs="Arial"/>
          <w:sz w:val="22"/>
          <w:szCs w:val="22"/>
        </w:rPr>
        <w:t xml:space="preserve"> </w:t>
      </w:r>
      <w:r w:rsidR="002F6224" w:rsidRPr="002F6224">
        <w:rPr>
          <w:rFonts w:ascii="Arial" w:hAnsi="Arial" w:cs="Arial"/>
          <w:sz w:val="22"/>
          <w:szCs w:val="22"/>
        </w:rPr>
        <w:t xml:space="preserve">Förderfähige Aufwendungen beim „Einkauf bei einer Fracht- oder Laderaumbörse“‘ können </w:t>
      </w:r>
      <w:r w:rsidR="002F6224">
        <w:rPr>
          <w:rFonts w:ascii="Arial" w:hAnsi="Arial" w:cs="Arial"/>
          <w:sz w:val="22"/>
          <w:szCs w:val="22"/>
        </w:rPr>
        <w:t xml:space="preserve">beispielsweise die vertraglich vereinbarten </w:t>
      </w:r>
      <w:r w:rsidR="002F6224" w:rsidRPr="002F6224">
        <w:rPr>
          <w:rFonts w:ascii="Arial" w:hAnsi="Arial" w:cs="Arial"/>
          <w:sz w:val="22"/>
          <w:szCs w:val="22"/>
        </w:rPr>
        <w:t>Monatsgebühr</w:t>
      </w:r>
      <w:r w:rsidR="002F6224">
        <w:rPr>
          <w:rFonts w:ascii="Arial" w:hAnsi="Arial" w:cs="Arial"/>
          <w:sz w:val="22"/>
          <w:szCs w:val="22"/>
        </w:rPr>
        <w:t>en, Mitgliedbeiträge an Frachtenbörsen</w:t>
      </w:r>
      <w:r w:rsidR="002F6224" w:rsidRPr="002F6224">
        <w:rPr>
          <w:rFonts w:ascii="Arial" w:hAnsi="Arial" w:cs="Arial"/>
          <w:sz w:val="22"/>
          <w:szCs w:val="22"/>
        </w:rPr>
        <w:t xml:space="preserve"> </w:t>
      </w:r>
      <w:r w:rsidR="002F6224">
        <w:rPr>
          <w:rFonts w:ascii="Arial" w:hAnsi="Arial" w:cs="Arial"/>
          <w:sz w:val="22"/>
          <w:szCs w:val="22"/>
        </w:rPr>
        <w:t xml:space="preserve">oder </w:t>
      </w:r>
      <w:r w:rsidR="002F6224" w:rsidRPr="002F6224">
        <w:rPr>
          <w:rFonts w:ascii="Arial" w:hAnsi="Arial" w:cs="Arial"/>
          <w:sz w:val="22"/>
          <w:szCs w:val="22"/>
        </w:rPr>
        <w:t>Transaktionsgebühr</w:t>
      </w:r>
      <w:r w:rsidR="002F6224">
        <w:rPr>
          <w:rFonts w:ascii="Arial" w:hAnsi="Arial" w:cs="Arial"/>
          <w:sz w:val="22"/>
          <w:szCs w:val="22"/>
        </w:rPr>
        <w:t>en sein.</w:t>
      </w:r>
    </w:p>
    <w:p w:rsidR="005573BB" w:rsidRPr="002B2718" w:rsidRDefault="005573BB" w:rsidP="005573BB">
      <w:pPr>
        <w:spacing w:line="360" w:lineRule="auto"/>
        <w:rPr>
          <w:rFonts w:ascii="Arial" w:hAnsi="Arial" w:cs="Arial"/>
          <w:sz w:val="16"/>
          <w:szCs w:val="16"/>
        </w:rPr>
      </w:pPr>
    </w:p>
    <w:p w:rsidR="00A63962" w:rsidRPr="002B2718" w:rsidRDefault="00A63962" w:rsidP="00A63962">
      <w:pPr>
        <w:spacing w:line="360" w:lineRule="auto"/>
        <w:rPr>
          <w:rFonts w:ascii="Arial" w:hAnsi="Arial" w:cs="Arial"/>
          <w:sz w:val="22"/>
          <w:szCs w:val="22"/>
        </w:rPr>
      </w:pPr>
      <w:r w:rsidRPr="002B2718">
        <w:rPr>
          <w:rFonts w:ascii="Arial" w:hAnsi="Arial" w:cs="Arial"/>
          <w:sz w:val="22"/>
          <w:szCs w:val="22"/>
        </w:rPr>
        <w:t>Unternehmensberater Harald Zoller (</w:t>
      </w:r>
      <w:r w:rsidR="00E93765" w:rsidRPr="002B2718">
        <w:rPr>
          <w:rFonts w:ascii="Arial" w:hAnsi="Arial" w:cs="Arial"/>
          <w:sz w:val="22"/>
          <w:szCs w:val="22"/>
        </w:rPr>
        <w:t>Zoller Consulting</w:t>
      </w:r>
      <w:r w:rsidRPr="002B2718">
        <w:rPr>
          <w:rFonts w:ascii="Arial" w:hAnsi="Arial" w:cs="Arial"/>
          <w:sz w:val="22"/>
          <w:szCs w:val="22"/>
        </w:rPr>
        <w:t xml:space="preserve"> GmbH, Bad Waldsee)</w:t>
      </w:r>
      <w:r w:rsidR="00E93765" w:rsidRPr="002B2718">
        <w:rPr>
          <w:rFonts w:ascii="Arial" w:hAnsi="Arial" w:cs="Arial"/>
          <w:sz w:val="22"/>
          <w:szCs w:val="22"/>
        </w:rPr>
        <w:t xml:space="preserve"> </w:t>
      </w:r>
      <w:r w:rsidR="002F6224">
        <w:rPr>
          <w:rFonts w:ascii="Arial" w:hAnsi="Arial" w:cs="Arial"/>
          <w:sz w:val="22"/>
          <w:szCs w:val="22"/>
        </w:rPr>
        <w:t>hatte als Initiator der Plattform für Möbellogistik das BAG bezüglich der Förderungs</w:t>
      </w:r>
      <w:r w:rsidR="007A0876">
        <w:rPr>
          <w:rFonts w:ascii="Arial" w:hAnsi="Arial" w:cs="Arial"/>
          <w:sz w:val="22"/>
          <w:szCs w:val="22"/>
        </w:rPr>
        <w:t xml:space="preserve">fähigkeit </w:t>
      </w:r>
      <w:r w:rsidR="002F6224">
        <w:rPr>
          <w:rFonts w:ascii="Arial" w:hAnsi="Arial" w:cs="Arial"/>
          <w:sz w:val="22"/>
          <w:szCs w:val="22"/>
        </w:rPr>
        <w:t xml:space="preserve">von </w:t>
      </w:r>
      <w:r w:rsidR="005573BB">
        <w:rPr>
          <w:rFonts w:ascii="Arial" w:hAnsi="Arial" w:cs="Arial"/>
          <w:sz w:val="22"/>
          <w:szCs w:val="22"/>
        </w:rPr>
        <w:t>M</w:t>
      </w:r>
      <w:r w:rsidR="002F6224">
        <w:rPr>
          <w:rFonts w:ascii="Arial" w:hAnsi="Arial" w:cs="Arial"/>
          <w:sz w:val="22"/>
          <w:szCs w:val="22"/>
        </w:rPr>
        <w:t>ove-</w:t>
      </w:r>
      <w:r w:rsidR="005573BB">
        <w:rPr>
          <w:rFonts w:ascii="Arial" w:hAnsi="Arial" w:cs="Arial"/>
          <w:sz w:val="22"/>
          <w:szCs w:val="22"/>
        </w:rPr>
        <w:t>H</w:t>
      </w:r>
      <w:r w:rsidR="002F6224">
        <w:rPr>
          <w:rFonts w:ascii="Arial" w:hAnsi="Arial" w:cs="Arial"/>
          <w:sz w:val="22"/>
          <w:szCs w:val="22"/>
        </w:rPr>
        <w:t xml:space="preserve">ub angeschrieben. Ende November erfolgte die Grundsatzbestätigung durch das Amt, nach der </w:t>
      </w:r>
      <w:r w:rsidR="007A0876">
        <w:rPr>
          <w:rFonts w:ascii="Arial" w:hAnsi="Arial" w:cs="Arial"/>
          <w:sz w:val="22"/>
          <w:szCs w:val="22"/>
        </w:rPr>
        <w:t xml:space="preserve">jetzt </w:t>
      </w:r>
      <w:r w:rsidR="002F6224">
        <w:rPr>
          <w:rFonts w:ascii="Arial" w:hAnsi="Arial" w:cs="Arial"/>
          <w:sz w:val="22"/>
          <w:szCs w:val="22"/>
        </w:rPr>
        <w:t xml:space="preserve">ein Zuwendungsantrag </w:t>
      </w:r>
      <w:r w:rsidR="007A0876">
        <w:rPr>
          <w:rFonts w:ascii="Arial" w:hAnsi="Arial" w:cs="Arial"/>
          <w:sz w:val="22"/>
          <w:szCs w:val="22"/>
        </w:rPr>
        <w:t xml:space="preserve">im Rahmen </w:t>
      </w:r>
      <w:r w:rsidR="002F6224">
        <w:rPr>
          <w:rFonts w:ascii="Arial" w:hAnsi="Arial" w:cs="Arial"/>
          <w:sz w:val="22"/>
          <w:szCs w:val="22"/>
        </w:rPr>
        <w:t xml:space="preserve">eines Verwendungsnachweisverfahrens gestellt </w:t>
      </w:r>
      <w:r w:rsidR="007A0876">
        <w:rPr>
          <w:rFonts w:ascii="Arial" w:hAnsi="Arial" w:cs="Arial"/>
          <w:sz w:val="22"/>
          <w:szCs w:val="22"/>
        </w:rPr>
        <w:t>werden kann</w:t>
      </w:r>
      <w:r w:rsidR="002F6224">
        <w:rPr>
          <w:rFonts w:ascii="Arial" w:hAnsi="Arial" w:cs="Arial"/>
          <w:sz w:val="22"/>
          <w:szCs w:val="22"/>
        </w:rPr>
        <w:t>. D</w:t>
      </w:r>
      <w:r w:rsidR="005573BB">
        <w:rPr>
          <w:rFonts w:ascii="Arial" w:hAnsi="Arial" w:cs="Arial"/>
          <w:sz w:val="22"/>
          <w:szCs w:val="22"/>
        </w:rPr>
        <w:t>i</w:t>
      </w:r>
      <w:r w:rsidR="002F6224">
        <w:rPr>
          <w:rFonts w:ascii="Arial" w:hAnsi="Arial" w:cs="Arial"/>
          <w:sz w:val="22"/>
          <w:szCs w:val="22"/>
        </w:rPr>
        <w:t xml:space="preserve">e Teilnehmer an der Frachtenbörse </w:t>
      </w:r>
      <w:r w:rsidR="005573BB">
        <w:rPr>
          <w:rFonts w:ascii="Arial" w:hAnsi="Arial" w:cs="Arial"/>
          <w:sz w:val="22"/>
          <w:szCs w:val="22"/>
        </w:rPr>
        <w:t xml:space="preserve">werden bei </w:t>
      </w:r>
      <w:r w:rsidR="007A0876">
        <w:rPr>
          <w:rFonts w:ascii="Arial" w:hAnsi="Arial" w:cs="Arial"/>
          <w:sz w:val="22"/>
          <w:szCs w:val="22"/>
        </w:rPr>
        <w:t>einem positiven</w:t>
      </w:r>
      <w:r w:rsidR="002F6224">
        <w:rPr>
          <w:rFonts w:ascii="Arial" w:hAnsi="Arial" w:cs="Arial"/>
          <w:sz w:val="22"/>
          <w:szCs w:val="22"/>
        </w:rPr>
        <w:t xml:space="preserve"> </w:t>
      </w:r>
      <w:r w:rsidR="007A0876">
        <w:rPr>
          <w:rFonts w:ascii="Arial" w:hAnsi="Arial" w:cs="Arial"/>
          <w:sz w:val="22"/>
          <w:szCs w:val="22"/>
        </w:rPr>
        <w:t>Förderb</w:t>
      </w:r>
      <w:r w:rsidR="002F6224">
        <w:rPr>
          <w:rFonts w:ascii="Arial" w:hAnsi="Arial" w:cs="Arial"/>
          <w:sz w:val="22"/>
          <w:szCs w:val="22"/>
        </w:rPr>
        <w:t xml:space="preserve">escheid </w:t>
      </w:r>
      <w:r w:rsidR="005573BB">
        <w:rPr>
          <w:rFonts w:ascii="Arial" w:hAnsi="Arial" w:cs="Arial"/>
          <w:sz w:val="22"/>
          <w:szCs w:val="22"/>
        </w:rPr>
        <w:t xml:space="preserve">von einem Großteil </w:t>
      </w:r>
      <w:r w:rsidR="002F6224">
        <w:rPr>
          <w:rFonts w:ascii="Arial" w:hAnsi="Arial" w:cs="Arial"/>
          <w:sz w:val="22"/>
          <w:szCs w:val="22"/>
        </w:rPr>
        <w:t>ihre</w:t>
      </w:r>
      <w:r w:rsidR="005573BB">
        <w:rPr>
          <w:rFonts w:ascii="Arial" w:hAnsi="Arial" w:cs="Arial"/>
          <w:sz w:val="22"/>
          <w:szCs w:val="22"/>
        </w:rPr>
        <w:t>r</w:t>
      </w:r>
      <w:r w:rsidR="002F6224">
        <w:rPr>
          <w:rFonts w:ascii="Arial" w:hAnsi="Arial" w:cs="Arial"/>
          <w:sz w:val="22"/>
          <w:szCs w:val="22"/>
        </w:rPr>
        <w:t xml:space="preserve"> direkten Lizenzkosten</w:t>
      </w:r>
      <w:r w:rsidR="005573BB">
        <w:rPr>
          <w:rFonts w:ascii="Arial" w:hAnsi="Arial" w:cs="Arial"/>
          <w:sz w:val="22"/>
          <w:szCs w:val="22"/>
        </w:rPr>
        <w:t xml:space="preserve"> entlastet.</w:t>
      </w:r>
    </w:p>
    <w:p w:rsidR="00F6504C" w:rsidRDefault="00F6504C" w:rsidP="00F6504C">
      <w:pPr>
        <w:spacing w:line="360" w:lineRule="auto"/>
        <w:rPr>
          <w:rFonts w:ascii="Arial" w:hAnsi="Arial" w:cs="Arial"/>
          <w:sz w:val="16"/>
          <w:szCs w:val="16"/>
        </w:rPr>
      </w:pPr>
    </w:p>
    <w:p w:rsidR="00BC726C" w:rsidRPr="00E93765" w:rsidRDefault="00F6504C" w:rsidP="004062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Ansprechpartner zur unternehmensübergreifenden Logistikplattform Move-hub steht neben Harald Zoller (Tel. 07524-915170) auch Zimlog-Projektleiter </w:t>
      </w:r>
      <w:r w:rsidRPr="00160378">
        <w:rPr>
          <w:rFonts w:ascii="Arial" w:hAnsi="Arial" w:cs="Arial"/>
          <w:sz w:val="22"/>
          <w:szCs w:val="22"/>
        </w:rPr>
        <w:t xml:space="preserve">Andreas Ruf von den </w:t>
      </w:r>
      <w:r>
        <w:rPr>
          <w:rFonts w:ascii="Arial" w:hAnsi="Arial" w:cs="Arial"/>
          <w:sz w:val="22"/>
          <w:szCs w:val="22"/>
        </w:rPr>
        <w:t xml:space="preserve">Herforder </w:t>
      </w:r>
      <w:r w:rsidRPr="00160378">
        <w:rPr>
          <w:rFonts w:ascii="Arial" w:hAnsi="Arial" w:cs="Arial"/>
          <w:sz w:val="22"/>
          <w:szCs w:val="22"/>
        </w:rPr>
        <w:t xml:space="preserve">Verbänden der Holz- </w:t>
      </w:r>
      <w:r>
        <w:rPr>
          <w:rFonts w:ascii="Arial" w:hAnsi="Arial" w:cs="Arial"/>
          <w:sz w:val="22"/>
          <w:szCs w:val="22"/>
        </w:rPr>
        <w:t>und Möbelindustrie e.V., Tel. 05221-</w:t>
      </w:r>
      <w:r w:rsidRPr="00160378">
        <w:rPr>
          <w:rFonts w:ascii="Arial" w:hAnsi="Arial" w:cs="Arial"/>
          <w:sz w:val="22"/>
          <w:szCs w:val="22"/>
        </w:rPr>
        <w:t>126531</w:t>
      </w:r>
      <w:r>
        <w:rPr>
          <w:rFonts w:ascii="Arial" w:hAnsi="Arial" w:cs="Arial"/>
          <w:sz w:val="22"/>
          <w:szCs w:val="22"/>
        </w:rPr>
        <w:t>,</w:t>
      </w:r>
      <w:r w:rsidRPr="00160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zur Verfügung.</w:t>
      </w:r>
      <w:bookmarkStart w:id="0" w:name="_GoBack"/>
      <w:bookmarkEnd w:id="0"/>
    </w:p>
    <w:sectPr w:rsidR="00BC726C" w:rsidRPr="00E93765" w:rsidSect="00D74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134" w:left="1417" w:header="851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49" w:rsidRDefault="00795749">
      <w:r>
        <w:separator/>
      </w:r>
    </w:p>
  </w:endnote>
  <w:endnote w:type="continuationSeparator" w:id="0">
    <w:p w:rsidR="00795749" w:rsidRDefault="007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E4" w:rsidRDefault="004062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A0A2BF" wp14:editId="0D907014">
              <wp:simplePos x="0" y="0"/>
              <wp:positionH relativeFrom="column">
                <wp:posOffset>4923155</wp:posOffset>
              </wp:positionH>
              <wp:positionV relativeFrom="paragraph">
                <wp:posOffset>-2071370</wp:posOffset>
              </wp:positionV>
              <wp:extent cx="1630045" cy="193675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93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6178B8" w:rsidRDefault="006178B8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</w:rPr>
                          </w:pPr>
                        </w:p>
                        <w:p w:rsidR="006178B8" w:rsidRPr="007113F1" w:rsidRDefault="006178B8" w:rsidP="006178B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GB"/>
                            </w:rPr>
                            <w:t>Download Text/Bilder:</w:t>
                          </w:r>
                        </w:p>
                        <w:p w:rsidR="006178B8" w:rsidRPr="007113F1" w:rsidRDefault="006178B8" w:rsidP="006178B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  <w:t>www.vhk-herford.de/Presse</w:t>
                          </w:r>
                        </w:p>
                        <w:p w:rsidR="006178B8" w:rsidRPr="00C31197" w:rsidRDefault="006178B8" w:rsidP="006178B8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FB20AE">
                            <w:rPr>
                              <w:b w:val="0"/>
                              <w:color w:val="FF0000"/>
                              <w:lang w:val="de-DE"/>
                            </w:rPr>
                            <w:t>z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d1</w:t>
                          </w:r>
                          <w:r w:rsidR="00D02BAA">
                            <w:rPr>
                              <w:b w:val="0"/>
                              <w:color w:val="FF0000"/>
                              <w:lang w:val="de-DE"/>
                            </w:rPr>
                            <w:t>8</w:t>
                          </w:r>
                          <w:r w:rsidR="009E2422">
                            <w:rPr>
                              <w:b w:val="0"/>
                              <w:color w:val="FF0000"/>
                              <w:lang w:val="de-DE"/>
                            </w:rPr>
                            <w:t>17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0A2B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65pt;margin-top:-163.1pt;width:128.35pt;height:1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zaug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6178B8" w:rsidRDefault="006178B8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</w:rPr>
                    </w:pPr>
                  </w:p>
                  <w:p w:rsidR="006178B8" w:rsidRPr="007113F1" w:rsidRDefault="006178B8" w:rsidP="006178B8">
                    <w:pP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Download Text/</w:t>
                    </w:r>
                    <w:proofErr w:type="spellStart"/>
                    <w:r w:rsidRPr="007113F1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Bilder</w:t>
                    </w:r>
                    <w:proofErr w:type="spellEnd"/>
                    <w:r w:rsidRPr="007113F1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:</w:t>
                    </w:r>
                  </w:p>
                  <w:p w:rsidR="006178B8" w:rsidRPr="007113F1" w:rsidRDefault="006178B8" w:rsidP="006178B8">
                    <w:pP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  <w:t>www.vhk-herford.de/Presse</w:t>
                    </w:r>
                  </w:p>
                  <w:p w:rsidR="006178B8" w:rsidRPr="00C31197" w:rsidRDefault="006178B8" w:rsidP="006178B8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proofErr w:type="spellStart"/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FB20AE">
                      <w:rPr>
                        <w:b w:val="0"/>
                        <w:color w:val="FF0000"/>
                        <w:lang w:val="de-DE"/>
                      </w:rPr>
                      <w:t>z</w:t>
                    </w:r>
                    <w:r w:rsidRPr="00BF7D73">
                      <w:rPr>
                        <w:b w:val="0"/>
                        <w:color w:val="FF0000"/>
                      </w:rPr>
                      <w:t>d1</w:t>
                    </w:r>
                    <w:r w:rsidR="00D02BAA">
                      <w:rPr>
                        <w:b w:val="0"/>
                        <w:color w:val="FF0000"/>
                        <w:lang w:val="de-DE"/>
                      </w:rPr>
                      <w:t>8</w:t>
                    </w:r>
                    <w:r w:rsidR="009E2422">
                      <w:rPr>
                        <w:b w:val="0"/>
                        <w:color w:val="FF0000"/>
                        <w:lang w:val="de-DE"/>
                      </w:rPr>
                      <w:t>17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E4" w:rsidRDefault="004062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49" w:rsidRDefault="00795749">
      <w:r>
        <w:separator/>
      </w:r>
    </w:p>
  </w:footnote>
  <w:footnote w:type="continuationSeparator" w:id="0">
    <w:p w:rsidR="00795749" w:rsidRDefault="0079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E4" w:rsidRDefault="004062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D11507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noProof/>
        <w:color w:val="404040"/>
        <w:lang w:val="de-DE" w:eastAsia="de-DE"/>
      </w:rPr>
      <w:drawing>
        <wp:anchor distT="0" distB="0" distL="114300" distR="114300" simplePos="0" relativeHeight="251664384" behindDoc="1" locked="0" layoutInCell="1" allowOverlap="1" wp14:anchorId="0A6E4202" wp14:editId="42E6FC13">
          <wp:simplePos x="0" y="0"/>
          <wp:positionH relativeFrom="column">
            <wp:posOffset>3265805</wp:posOffset>
          </wp:positionH>
          <wp:positionV relativeFrom="paragraph">
            <wp:posOffset>-222885</wp:posOffset>
          </wp:positionV>
          <wp:extent cx="954000" cy="95400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nd1707_b1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6DE"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144" behindDoc="1" locked="0" layoutInCell="1" allowOverlap="1" wp14:anchorId="32614B55" wp14:editId="5993BAF8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6DE"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E93765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 xml:space="preserve">November </w:t>
    </w:r>
    <w:r w:rsidR="00D02BAA">
      <w:rPr>
        <w:rFonts w:ascii="Arial" w:hAnsi="Arial" w:cs="Arial"/>
        <w:color w:val="404040"/>
        <w:lang w:val="sv-SE"/>
      </w:rPr>
      <w:t>2018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4062E4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246422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7893B0" wp14:editId="13C68761">
              <wp:simplePos x="0" y="0"/>
              <wp:positionH relativeFrom="column">
                <wp:posOffset>4942205</wp:posOffset>
              </wp:positionH>
              <wp:positionV relativeFrom="paragraph">
                <wp:posOffset>525145</wp:posOffset>
              </wp:positionV>
              <wp:extent cx="1591945" cy="1695450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9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7113F1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Daten </w:t>
                          </w:r>
                        </w:p>
                        <w:p w:rsidR="00A008BE" w:rsidRPr="007113F1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Competence</w:t>
                          </w:r>
                        </w:p>
                        <w:p w:rsidR="00A008BE" w:rsidRPr="007113F1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7113F1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GB"/>
                            </w:rPr>
                            <w:t>Center e.V.</w:t>
                          </w:r>
                        </w:p>
                        <w:p w:rsidR="00A008BE" w:rsidRPr="007113F1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</w:p>
                        <w:p w:rsidR="00246422" w:rsidRPr="00DF4465" w:rsidRDefault="00513125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 w:rsidRPr="00DF446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</w:t>
                          </w:r>
                          <w:r w:rsidR="0051312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</w:t>
                          </w:r>
                          <w:r w:rsidR="0051312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</w:t>
                          </w:r>
                        </w:p>
                        <w:p w:rsidR="00A008BE" w:rsidRPr="00A008BE" w:rsidRDefault="00513125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</w:t>
                          </w:r>
                          <w:r w:rsidR="00A008BE"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893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15pt;margin-top:41.35pt;width:125.3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" stroked="f" strokecolor="gray" strokeweight=".5pt">
              <v:textbox inset="1.5mm,,1.5mm,1mm">
                <w:txbxContent>
                  <w:p w:rsidR="00A008BE" w:rsidRPr="007113F1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  <w:t xml:space="preserve">Daten </w:t>
                    </w:r>
                  </w:p>
                  <w:p w:rsidR="00A008BE" w:rsidRPr="007113F1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  <w:t>Competence</w:t>
                    </w:r>
                  </w:p>
                  <w:p w:rsidR="00A008BE" w:rsidRPr="007113F1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7113F1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GB"/>
                      </w:rPr>
                      <w:t>Center e.V.</w:t>
                    </w:r>
                  </w:p>
                  <w:p w:rsidR="00A008BE" w:rsidRPr="007113F1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</w:p>
                  <w:p w:rsidR="00246422" w:rsidRPr="00DF4465" w:rsidRDefault="00513125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 w:rsidRPr="00DF446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</w:t>
                    </w:r>
                    <w:r w:rsidR="0051312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</w:t>
                    </w:r>
                    <w:r w:rsidR="00513125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</w:t>
                    </w:r>
                  </w:p>
                  <w:p w:rsidR="00A008BE" w:rsidRPr="00A008BE" w:rsidRDefault="00513125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</w:t>
                    </w:r>
                    <w:r w:rsidR="00A008BE"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="006178B8"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44FCE" wp14:editId="51B67B2F">
              <wp:simplePos x="0" y="0"/>
              <wp:positionH relativeFrom="column">
                <wp:posOffset>4859655</wp:posOffset>
              </wp:positionH>
              <wp:positionV relativeFrom="paragraph">
                <wp:posOffset>582295</wp:posOffset>
              </wp:positionV>
              <wp:extent cx="0" cy="7918450"/>
              <wp:effectExtent l="0" t="0" r="19050" b="254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184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1786CC" id="Gerade Verbindung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45.85pt" to="382.65pt,6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E4" w:rsidRDefault="004062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0405"/>
    <w:multiLevelType w:val="hybridMultilevel"/>
    <w:tmpl w:val="9578B842"/>
    <w:lvl w:ilvl="0" w:tplc="3C7E2F7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259B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5FD3"/>
    <w:rsid w:val="00036A8C"/>
    <w:rsid w:val="00037837"/>
    <w:rsid w:val="00037C2D"/>
    <w:rsid w:val="0004342C"/>
    <w:rsid w:val="000473B3"/>
    <w:rsid w:val="00047FDF"/>
    <w:rsid w:val="0005043E"/>
    <w:rsid w:val="00050E14"/>
    <w:rsid w:val="00051C07"/>
    <w:rsid w:val="00052D67"/>
    <w:rsid w:val="000559E9"/>
    <w:rsid w:val="000569ED"/>
    <w:rsid w:val="00057022"/>
    <w:rsid w:val="00060C28"/>
    <w:rsid w:val="00062D69"/>
    <w:rsid w:val="00064A38"/>
    <w:rsid w:val="00064F10"/>
    <w:rsid w:val="0006516D"/>
    <w:rsid w:val="000656D8"/>
    <w:rsid w:val="00066DD3"/>
    <w:rsid w:val="000700DA"/>
    <w:rsid w:val="00074965"/>
    <w:rsid w:val="00074D55"/>
    <w:rsid w:val="00075B99"/>
    <w:rsid w:val="00076E5D"/>
    <w:rsid w:val="000779BD"/>
    <w:rsid w:val="000807E7"/>
    <w:rsid w:val="000873B1"/>
    <w:rsid w:val="000878B7"/>
    <w:rsid w:val="000906FA"/>
    <w:rsid w:val="00093BDD"/>
    <w:rsid w:val="000945B1"/>
    <w:rsid w:val="00094AB7"/>
    <w:rsid w:val="000955FB"/>
    <w:rsid w:val="000A1DE3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CB6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266A"/>
    <w:rsid w:val="00123373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3C3B"/>
    <w:rsid w:val="0015543D"/>
    <w:rsid w:val="0015705B"/>
    <w:rsid w:val="00160378"/>
    <w:rsid w:val="0016110B"/>
    <w:rsid w:val="0016115A"/>
    <w:rsid w:val="00163F99"/>
    <w:rsid w:val="001651E6"/>
    <w:rsid w:val="00165C85"/>
    <w:rsid w:val="00166119"/>
    <w:rsid w:val="00167943"/>
    <w:rsid w:val="00167FF6"/>
    <w:rsid w:val="0017098F"/>
    <w:rsid w:val="00174C8B"/>
    <w:rsid w:val="00176FA2"/>
    <w:rsid w:val="00183265"/>
    <w:rsid w:val="00183DAB"/>
    <w:rsid w:val="001844C6"/>
    <w:rsid w:val="00186052"/>
    <w:rsid w:val="001867DE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C132C"/>
    <w:rsid w:val="001C1A76"/>
    <w:rsid w:val="001C1B7E"/>
    <w:rsid w:val="001C3D42"/>
    <w:rsid w:val="001C4C99"/>
    <w:rsid w:val="001C550C"/>
    <w:rsid w:val="001C647D"/>
    <w:rsid w:val="001D0C91"/>
    <w:rsid w:val="001D291C"/>
    <w:rsid w:val="001D29D5"/>
    <w:rsid w:val="001D352E"/>
    <w:rsid w:val="001D5A66"/>
    <w:rsid w:val="001E5EB5"/>
    <w:rsid w:val="001F022A"/>
    <w:rsid w:val="001F1C8F"/>
    <w:rsid w:val="001F1D37"/>
    <w:rsid w:val="001F2DE0"/>
    <w:rsid w:val="001F6148"/>
    <w:rsid w:val="001F685D"/>
    <w:rsid w:val="001F7B33"/>
    <w:rsid w:val="002010CB"/>
    <w:rsid w:val="0021580A"/>
    <w:rsid w:val="0021591C"/>
    <w:rsid w:val="00215FBB"/>
    <w:rsid w:val="00216D0D"/>
    <w:rsid w:val="0022115F"/>
    <w:rsid w:val="0022628F"/>
    <w:rsid w:val="0022660D"/>
    <w:rsid w:val="00226D59"/>
    <w:rsid w:val="00227ABA"/>
    <w:rsid w:val="002307DE"/>
    <w:rsid w:val="002317CA"/>
    <w:rsid w:val="002409EE"/>
    <w:rsid w:val="0024226E"/>
    <w:rsid w:val="00243A74"/>
    <w:rsid w:val="00246422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09AB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2718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78B"/>
    <w:rsid w:val="002E6C8E"/>
    <w:rsid w:val="002E7776"/>
    <w:rsid w:val="002F6224"/>
    <w:rsid w:val="00300109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22F98"/>
    <w:rsid w:val="00324D86"/>
    <w:rsid w:val="003254DD"/>
    <w:rsid w:val="0033013B"/>
    <w:rsid w:val="003317CF"/>
    <w:rsid w:val="00335248"/>
    <w:rsid w:val="003442CF"/>
    <w:rsid w:val="00345597"/>
    <w:rsid w:val="00345A5C"/>
    <w:rsid w:val="003462E9"/>
    <w:rsid w:val="003463A8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26E"/>
    <w:rsid w:val="00391792"/>
    <w:rsid w:val="00392AA0"/>
    <w:rsid w:val="003935C3"/>
    <w:rsid w:val="00393DF3"/>
    <w:rsid w:val="0039544E"/>
    <w:rsid w:val="00396BD3"/>
    <w:rsid w:val="003A34AA"/>
    <w:rsid w:val="003B15D0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2E4"/>
    <w:rsid w:val="00406A1E"/>
    <w:rsid w:val="00406A58"/>
    <w:rsid w:val="00412BA4"/>
    <w:rsid w:val="00416419"/>
    <w:rsid w:val="00416D57"/>
    <w:rsid w:val="004173DB"/>
    <w:rsid w:val="00417824"/>
    <w:rsid w:val="004213BC"/>
    <w:rsid w:val="004218A2"/>
    <w:rsid w:val="00424B6E"/>
    <w:rsid w:val="0042515B"/>
    <w:rsid w:val="004267A3"/>
    <w:rsid w:val="004272F4"/>
    <w:rsid w:val="00427D7A"/>
    <w:rsid w:val="00427DAB"/>
    <w:rsid w:val="004310C5"/>
    <w:rsid w:val="00440971"/>
    <w:rsid w:val="00441759"/>
    <w:rsid w:val="00444974"/>
    <w:rsid w:val="00444B46"/>
    <w:rsid w:val="00445618"/>
    <w:rsid w:val="004465E4"/>
    <w:rsid w:val="004526D6"/>
    <w:rsid w:val="004540A9"/>
    <w:rsid w:val="00466D39"/>
    <w:rsid w:val="00467781"/>
    <w:rsid w:val="00470DFE"/>
    <w:rsid w:val="00471B1B"/>
    <w:rsid w:val="00471D27"/>
    <w:rsid w:val="00473174"/>
    <w:rsid w:val="0047399A"/>
    <w:rsid w:val="0047417D"/>
    <w:rsid w:val="004751FF"/>
    <w:rsid w:val="00477B00"/>
    <w:rsid w:val="00477F9D"/>
    <w:rsid w:val="00490379"/>
    <w:rsid w:val="0049638D"/>
    <w:rsid w:val="00496DC8"/>
    <w:rsid w:val="00497306"/>
    <w:rsid w:val="004A037F"/>
    <w:rsid w:val="004A0734"/>
    <w:rsid w:val="004A4319"/>
    <w:rsid w:val="004B3792"/>
    <w:rsid w:val="004B5CEC"/>
    <w:rsid w:val="004C326C"/>
    <w:rsid w:val="004C7903"/>
    <w:rsid w:val="004D364F"/>
    <w:rsid w:val="004D38EB"/>
    <w:rsid w:val="004D4B1D"/>
    <w:rsid w:val="004E09A6"/>
    <w:rsid w:val="004E3BC9"/>
    <w:rsid w:val="004E5304"/>
    <w:rsid w:val="004F38DC"/>
    <w:rsid w:val="004F3DB4"/>
    <w:rsid w:val="004F508E"/>
    <w:rsid w:val="005120A2"/>
    <w:rsid w:val="00513125"/>
    <w:rsid w:val="00525968"/>
    <w:rsid w:val="00527CED"/>
    <w:rsid w:val="00533CF8"/>
    <w:rsid w:val="00536B1D"/>
    <w:rsid w:val="005421D1"/>
    <w:rsid w:val="00550349"/>
    <w:rsid w:val="005503EC"/>
    <w:rsid w:val="00550BD0"/>
    <w:rsid w:val="00552AFD"/>
    <w:rsid w:val="005573BB"/>
    <w:rsid w:val="00577712"/>
    <w:rsid w:val="0058663F"/>
    <w:rsid w:val="00591293"/>
    <w:rsid w:val="005915D2"/>
    <w:rsid w:val="0059297A"/>
    <w:rsid w:val="00593D3A"/>
    <w:rsid w:val="00595FD1"/>
    <w:rsid w:val="005A393A"/>
    <w:rsid w:val="005A47B2"/>
    <w:rsid w:val="005A4A37"/>
    <w:rsid w:val="005A618F"/>
    <w:rsid w:val="005A7351"/>
    <w:rsid w:val="005B29F8"/>
    <w:rsid w:val="005B2CEE"/>
    <w:rsid w:val="005B412B"/>
    <w:rsid w:val="005B4F88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20A1"/>
    <w:rsid w:val="005F335A"/>
    <w:rsid w:val="005F33AA"/>
    <w:rsid w:val="005F3B8E"/>
    <w:rsid w:val="005F62AB"/>
    <w:rsid w:val="00601033"/>
    <w:rsid w:val="00601394"/>
    <w:rsid w:val="00605C76"/>
    <w:rsid w:val="006071A2"/>
    <w:rsid w:val="00607343"/>
    <w:rsid w:val="00611133"/>
    <w:rsid w:val="00613380"/>
    <w:rsid w:val="00614A8D"/>
    <w:rsid w:val="006178B8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05B"/>
    <w:rsid w:val="00633DDB"/>
    <w:rsid w:val="00634E50"/>
    <w:rsid w:val="00640A33"/>
    <w:rsid w:val="00643597"/>
    <w:rsid w:val="00646627"/>
    <w:rsid w:val="006510E1"/>
    <w:rsid w:val="006525AF"/>
    <w:rsid w:val="00656460"/>
    <w:rsid w:val="0066290F"/>
    <w:rsid w:val="006741DE"/>
    <w:rsid w:val="00674844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582"/>
    <w:rsid w:val="006B5C08"/>
    <w:rsid w:val="006B752B"/>
    <w:rsid w:val="006C338D"/>
    <w:rsid w:val="006D6BFB"/>
    <w:rsid w:val="006D74B4"/>
    <w:rsid w:val="006E0068"/>
    <w:rsid w:val="006E5790"/>
    <w:rsid w:val="006E5875"/>
    <w:rsid w:val="006E5B2C"/>
    <w:rsid w:val="006F1F62"/>
    <w:rsid w:val="006F55B4"/>
    <w:rsid w:val="006F75E8"/>
    <w:rsid w:val="00701D96"/>
    <w:rsid w:val="007058E9"/>
    <w:rsid w:val="0071033C"/>
    <w:rsid w:val="0071050E"/>
    <w:rsid w:val="007113F1"/>
    <w:rsid w:val="007128E9"/>
    <w:rsid w:val="0071347F"/>
    <w:rsid w:val="00714045"/>
    <w:rsid w:val="00714B73"/>
    <w:rsid w:val="007224A4"/>
    <w:rsid w:val="00722883"/>
    <w:rsid w:val="007353F0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22F"/>
    <w:rsid w:val="00773345"/>
    <w:rsid w:val="007814C6"/>
    <w:rsid w:val="00783CEF"/>
    <w:rsid w:val="007848E1"/>
    <w:rsid w:val="0078588F"/>
    <w:rsid w:val="007865D6"/>
    <w:rsid w:val="00786CA1"/>
    <w:rsid w:val="00790106"/>
    <w:rsid w:val="007903B6"/>
    <w:rsid w:val="0079245D"/>
    <w:rsid w:val="00795749"/>
    <w:rsid w:val="00795EA8"/>
    <w:rsid w:val="007A02D4"/>
    <w:rsid w:val="007A0876"/>
    <w:rsid w:val="007A2C26"/>
    <w:rsid w:val="007A38A3"/>
    <w:rsid w:val="007A3962"/>
    <w:rsid w:val="007A4BF3"/>
    <w:rsid w:val="007A4D17"/>
    <w:rsid w:val="007A72C0"/>
    <w:rsid w:val="007B0816"/>
    <w:rsid w:val="007B1EAA"/>
    <w:rsid w:val="007B28EA"/>
    <w:rsid w:val="007B5B62"/>
    <w:rsid w:val="007B7461"/>
    <w:rsid w:val="007C572A"/>
    <w:rsid w:val="007C573D"/>
    <w:rsid w:val="007D5433"/>
    <w:rsid w:val="007D6E75"/>
    <w:rsid w:val="007E38CE"/>
    <w:rsid w:val="007E46C9"/>
    <w:rsid w:val="007E62DD"/>
    <w:rsid w:val="007E764C"/>
    <w:rsid w:val="007F1438"/>
    <w:rsid w:val="007F44BA"/>
    <w:rsid w:val="007F47D3"/>
    <w:rsid w:val="007F558F"/>
    <w:rsid w:val="007F7EE8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478CF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77A23"/>
    <w:rsid w:val="00882E4E"/>
    <w:rsid w:val="008834BB"/>
    <w:rsid w:val="00884CF8"/>
    <w:rsid w:val="0088741E"/>
    <w:rsid w:val="0089423A"/>
    <w:rsid w:val="00896C13"/>
    <w:rsid w:val="00896D4B"/>
    <w:rsid w:val="0089785D"/>
    <w:rsid w:val="008A128A"/>
    <w:rsid w:val="008A3939"/>
    <w:rsid w:val="008A3A5C"/>
    <w:rsid w:val="008A5B2C"/>
    <w:rsid w:val="008B163C"/>
    <w:rsid w:val="008C2B4E"/>
    <w:rsid w:val="008C4453"/>
    <w:rsid w:val="008C6B84"/>
    <w:rsid w:val="008D0EFC"/>
    <w:rsid w:val="008D2F72"/>
    <w:rsid w:val="008D4201"/>
    <w:rsid w:val="008D5828"/>
    <w:rsid w:val="008D587D"/>
    <w:rsid w:val="008D5A76"/>
    <w:rsid w:val="008E04AD"/>
    <w:rsid w:val="008E077C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5BCF"/>
    <w:rsid w:val="009163FA"/>
    <w:rsid w:val="00917044"/>
    <w:rsid w:val="00917FB8"/>
    <w:rsid w:val="00925766"/>
    <w:rsid w:val="0093019F"/>
    <w:rsid w:val="00936298"/>
    <w:rsid w:val="0093683A"/>
    <w:rsid w:val="00940B82"/>
    <w:rsid w:val="00941076"/>
    <w:rsid w:val="0094628B"/>
    <w:rsid w:val="009527BF"/>
    <w:rsid w:val="00953487"/>
    <w:rsid w:val="00956E8F"/>
    <w:rsid w:val="00957BDB"/>
    <w:rsid w:val="00957FE5"/>
    <w:rsid w:val="00960D18"/>
    <w:rsid w:val="00961ABE"/>
    <w:rsid w:val="00961D25"/>
    <w:rsid w:val="00962937"/>
    <w:rsid w:val="009737B0"/>
    <w:rsid w:val="00975BBA"/>
    <w:rsid w:val="00984362"/>
    <w:rsid w:val="00985128"/>
    <w:rsid w:val="009865EF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D6BD7"/>
    <w:rsid w:val="009E2422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16CE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27EA"/>
    <w:rsid w:val="00A54160"/>
    <w:rsid w:val="00A542B1"/>
    <w:rsid w:val="00A62493"/>
    <w:rsid w:val="00A627BA"/>
    <w:rsid w:val="00A63962"/>
    <w:rsid w:val="00A64222"/>
    <w:rsid w:val="00A71FA0"/>
    <w:rsid w:val="00A77B0B"/>
    <w:rsid w:val="00A812F6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C335D"/>
    <w:rsid w:val="00AD5271"/>
    <w:rsid w:val="00AD74FC"/>
    <w:rsid w:val="00AE33F3"/>
    <w:rsid w:val="00AE4659"/>
    <w:rsid w:val="00AE4B8B"/>
    <w:rsid w:val="00AE727E"/>
    <w:rsid w:val="00AF1018"/>
    <w:rsid w:val="00AF541B"/>
    <w:rsid w:val="00AF56EA"/>
    <w:rsid w:val="00B00A32"/>
    <w:rsid w:val="00B023F2"/>
    <w:rsid w:val="00B036AD"/>
    <w:rsid w:val="00B043C7"/>
    <w:rsid w:val="00B04788"/>
    <w:rsid w:val="00B05565"/>
    <w:rsid w:val="00B067F3"/>
    <w:rsid w:val="00B07373"/>
    <w:rsid w:val="00B077DE"/>
    <w:rsid w:val="00B11469"/>
    <w:rsid w:val="00B12274"/>
    <w:rsid w:val="00B125FE"/>
    <w:rsid w:val="00B13D0B"/>
    <w:rsid w:val="00B15C12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AA5"/>
    <w:rsid w:val="00B73266"/>
    <w:rsid w:val="00B777DB"/>
    <w:rsid w:val="00B83D96"/>
    <w:rsid w:val="00B86950"/>
    <w:rsid w:val="00B921FA"/>
    <w:rsid w:val="00B930BB"/>
    <w:rsid w:val="00B936E1"/>
    <w:rsid w:val="00B96579"/>
    <w:rsid w:val="00B96ED4"/>
    <w:rsid w:val="00BA5B22"/>
    <w:rsid w:val="00BA6F02"/>
    <w:rsid w:val="00BB2A3B"/>
    <w:rsid w:val="00BB6062"/>
    <w:rsid w:val="00BC110A"/>
    <w:rsid w:val="00BC2DD1"/>
    <w:rsid w:val="00BC3134"/>
    <w:rsid w:val="00BC726C"/>
    <w:rsid w:val="00BD1CAA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073D3"/>
    <w:rsid w:val="00C10682"/>
    <w:rsid w:val="00C16B05"/>
    <w:rsid w:val="00C21316"/>
    <w:rsid w:val="00C21EC7"/>
    <w:rsid w:val="00C24AB0"/>
    <w:rsid w:val="00C25607"/>
    <w:rsid w:val="00C2753F"/>
    <w:rsid w:val="00C31197"/>
    <w:rsid w:val="00C34599"/>
    <w:rsid w:val="00C34B6E"/>
    <w:rsid w:val="00C35342"/>
    <w:rsid w:val="00C364DC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6E46"/>
    <w:rsid w:val="00C67D17"/>
    <w:rsid w:val="00C71BF1"/>
    <w:rsid w:val="00C744F6"/>
    <w:rsid w:val="00C7525C"/>
    <w:rsid w:val="00C8263B"/>
    <w:rsid w:val="00C84D1F"/>
    <w:rsid w:val="00C85581"/>
    <w:rsid w:val="00C911BF"/>
    <w:rsid w:val="00C91D32"/>
    <w:rsid w:val="00C926CA"/>
    <w:rsid w:val="00C9354D"/>
    <w:rsid w:val="00C94725"/>
    <w:rsid w:val="00CA0CA8"/>
    <w:rsid w:val="00CA40C8"/>
    <w:rsid w:val="00CA4AD2"/>
    <w:rsid w:val="00CA55E3"/>
    <w:rsid w:val="00CA6983"/>
    <w:rsid w:val="00CB15DE"/>
    <w:rsid w:val="00CB4F65"/>
    <w:rsid w:val="00CC7090"/>
    <w:rsid w:val="00CD18D4"/>
    <w:rsid w:val="00CD3F5E"/>
    <w:rsid w:val="00CD74BC"/>
    <w:rsid w:val="00CE61D7"/>
    <w:rsid w:val="00CF1FC8"/>
    <w:rsid w:val="00CF3296"/>
    <w:rsid w:val="00CF53FA"/>
    <w:rsid w:val="00CF590C"/>
    <w:rsid w:val="00D00B20"/>
    <w:rsid w:val="00D00B96"/>
    <w:rsid w:val="00D02BAA"/>
    <w:rsid w:val="00D02F4E"/>
    <w:rsid w:val="00D04176"/>
    <w:rsid w:val="00D062A9"/>
    <w:rsid w:val="00D06A3A"/>
    <w:rsid w:val="00D11507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4BA0"/>
    <w:rsid w:val="00D761B4"/>
    <w:rsid w:val="00D774DF"/>
    <w:rsid w:val="00D800D8"/>
    <w:rsid w:val="00D80A9B"/>
    <w:rsid w:val="00D81478"/>
    <w:rsid w:val="00D828A5"/>
    <w:rsid w:val="00D83801"/>
    <w:rsid w:val="00D845D7"/>
    <w:rsid w:val="00D850D4"/>
    <w:rsid w:val="00D862EA"/>
    <w:rsid w:val="00D867B1"/>
    <w:rsid w:val="00D86E56"/>
    <w:rsid w:val="00D918BA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07CC"/>
    <w:rsid w:val="00DE1B0F"/>
    <w:rsid w:val="00DE1DA9"/>
    <w:rsid w:val="00DE5021"/>
    <w:rsid w:val="00DE79B1"/>
    <w:rsid w:val="00DF0203"/>
    <w:rsid w:val="00DF2CE7"/>
    <w:rsid w:val="00DF3C65"/>
    <w:rsid w:val="00DF4465"/>
    <w:rsid w:val="00E0000D"/>
    <w:rsid w:val="00E11FE5"/>
    <w:rsid w:val="00E134E4"/>
    <w:rsid w:val="00E13830"/>
    <w:rsid w:val="00E146D3"/>
    <w:rsid w:val="00E14B8C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639"/>
    <w:rsid w:val="00E52B8E"/>
    <w:rsid w:val="00E5316B"/>
    <w:rsid w:val="00E5343A"/>
    <w:rsid w:val="00E5507B"/>
    <w:rsid w:val="00E55CC6"/>
    <w:rsid w:val="00E55F5F"/>
    <w:rsid w:val="00E63B04"/>
    <w:rsid w:val="00E713D7"/>
    <w:rsid w:val="00E7214F"/>
    <w:rsid w:val="00E77D4D"/>
    <w:rsid w:val="00E822E4"/>
    <w:rsid w:val="00E85957"/>
    <w:rsid w:val="00E86258"/>
    <w:rsid w:val="00E865C4"/>
    <w:rsid w:val="00E93765"/>
    <w:rsid w:val="00E959D2"/>
    <w:rsid w:val="00EA0DA3"/>
    <w:rsid w:val="00EA2855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07D6"/>
    <w:rsid w:val="00EE11A0"/>
    <w:rsid w:val="00EE4427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6504C"/>
    <w:rsid w:val="00F70C8C"/>
    <w:rsid w:val="00F761F4"/>
    <w:rsid w:val="00F77E2D"/>
    <w:rsid w:val="00F77FC9"/>
    <w:rsid w:val="00F804A4"/>
    <w:rsid w:val="00F826DE"/>
    <w:rsid w:val="00F83293"/>
    <w:rsid w:val="00F85769"/>
    <w:rsid w:val="00F85B57"/>
    <w:rsid w:val="00F85BAC"/>
    <w:rsid w:val="00F872A1"/>
    <w:rsid w:val="00F87FEA"/>
    <w:rsid w:val="00F90F00"/>
    <w:rsid w:val="00F91CCA"/>
    <w:rsid w:val="00F930EC"/>
    <w:rsid w:val="00FA4E41"/>
    <w:rsid w:val="00FA7B73"/>
    <w:rsid w:val="00FB0082"/>
    <w:rsid w:val="00FB07F3"/>
    <w:rsid w:val="00FB0946"/>
    <w:rsid w:val="00FB20AE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E773E"/>
    <w:rsid w:val="00FF2E76"/>
    <w:rsid w:val="00FF3B43"/>
    <w:rsid w:val="00FF52E7"/>
    <w:rsid w:val="00FF689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8D9F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B3C54970.dotm</Template>
  <TotalTime>0</TotalTime>
  <Pages>2</Pages>
  <Words>241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2018-11-28T14:00:00Z</dcterms:created>
  <dcterms:modified xsi:type="dcterms:W3CDTF">2018-11-28T14:00:00Z</dcterms:modified>
</cp:coreProperties>
</file>