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7D3" w:rsidRPr="009F57F5" w:rsidRDefault="00F30860" w:rsidP="00601394">
      <w:pPr>
        <w:spacing w:line="360" w:lineRule="auto"/>
        <w:rPr>
          <w:rFonts w:ascii="Arial" w:hAnsi="Arial" w:cs="Arial"/>
          <w:b/>
        </w:rPr>
      </w:pPr>
      <w:bookmarkStart w:id="0" w:name="_GoBack"/>
      <w:bookmarkEnd w:id="0"/>
      <w:r>
        <w:rPr>
          <w:rFonts w:ascii="Arial" w:hAnsi="Arial" w:cs="Arial"/>
          <w:b/>
        </w:rPr>
        <w:t>Logistikinitiative „ZIMLog“ berät nächste Schritte</w:t>
      </w:r>
    </w:p>
    <w:p w:rsidR="007F47D3" w:rsidRPr="00EC3D22" w:rsidRDefault="007F47D3" w:rsidP="00601394">
      <w:pPr>
        <w:spacing w:line="276" w:lineRule="auto"/>
        <w:rPr>
          <w:rFonts w:ascii="Arial" w:hAnsi="Arial" w:cs="Arial"/>
          <w:b/>
          <w:sz w:val="16"/>
          <w:szCs w:val="16"/>
        </w:rPr>
      </w:pPr>
    </w:p>
    <w:p w:rsidR="007F47D3" w:rsidRDefault="007D7391" w:rsidP="00601394">
      <w:pPr>
        <w:spacing w:line="360" w:lineRule="auto"/>
        <w:rPr>
          <w:rFonts w:ascii="Arial" w:hAnsi="Arial" w:cs="Arial"/>
          <w:b/>
        </w:rPr>
      </w:pPr>
      <w:r>
        <w:rPr>
          <w:rFonts w:ascii="Arial" w:hAnsi="Arial" w:cs="Arial"/>
          <w:b/>
        </w:rPr>
        <w:t>Viele gute Projekte vorbereitet – Umsetzung noch zögerlich</w:t>
      </w:r>
    </w:p>
    <w:p w:rsidR="00F30860" w:rsidRPr="009D27A3" w:rsidRDefault="00F30860" w:rsidP="00601394">
      <w:pPr>
        <w:spacing w:line="360" w:lineRule="auto"/>
        <w:rPr>
          <w:rFonts w:ascii="Arial" w:hAnsi="Arial" w:cs="Arial"/>
          <w:b/>
          <w:sz w:val="16"/>
          <w:szCs w:val="16"/>
        </w:rPr>
      </w:pPr>
    </w:p>
    <w:p w:rsidR="007113F1" w:rsidRPr="006E5875" w:rsidRDefault="00FB20AE" w:rsidP="00601394">
      <w:pPr>
        <w:spacing w:line="360" w:lineRule="auto"/>
        <w:rPr>
          <w:rFonts w:ascii="Arial" w:hAnsi="Arial" w:cs="Arial"/>
          <w:b/>
          <w:sz w:val="22"/>
          <w:szCs w:val="22"/>
        </w:rPr>
      </w:pPr>
      <w:r>
        <w:rPr>
          <w:rFonts w:ascii="Arial" w:hAnsi="Arial" w:cs="Arial"/>
          <w:b/>
          <w:sz w:val="22"/>
          <w:szCs w:val="22"/>
        </w:rPr>
        <w:t xml:space="preserve">Am </w:t>
      </w:r>
      <w:r w:rsidR="00F30860">
        <w:rPr>
          <w:rFonts w:ascii="Arial" w:hAnsi="Arial" w:cs="Arial"/>
          <w:b/>
          <w:sz w:val="22"/>
          <w:szCs w:val="22"/>
        </w:rPr>
        <w:t>3</w:t>
      </w:r>
      <w:r>
        <w:rPr>
          <w:rFonts w:ascii="Arial" w:hAnsi="Arial" w:cs="Arial"/>
          <w:b/>
          <w:sz w:val="22"/>
          <w:szCs w:val="22"/>
        </w:rPr>
        <w:t xml:space="preserve">. </w:t>
      </w:r>
      <w:r w:rsidR="00F30860">
        <w:rPr>
          <w:rFonts w:ascii="Arial" w:hAnsi="Arial" w:cs="Arial"/>
          <w:b/>
          <w:sz w:val="22"/>
          <w:szCs w:val="22"/>
        </w:rPr>
        <w:t xml:space="preserve">Juli </w:t>
      </w:r>
      <w:r>
        <w:rPr>
          <w:rFonts w:ascii="Arial" w:hAnsi="Arial" w:cs="Arial"/>
          <w:b/>
          <w:sz w:val="22"/>
          <w:szCs w:val="22"/>
        </w:rPr>
        <w:t xml:space="preserve">traf sich der Lenkungsausschuss der Initiative Zimlog </w:t>
      </w:r>
      <w:r w:rsidR="00936298">
        <w:rPr>
          <w:rFonts w:ascii="Arial" w:hAnsi="Arial" w:cs="Arial"/>
          <w:b/>
          <w:sz w:val="22"/>
          <w:szCs w:val="22"/>
        </w:rPr>
        <w:t xml:space="preserve">auf Einladung der </w:t>
      </w:r>
      <w:r w:rsidR="00F30860">
        <w:rPr>
          <w:rFonts w:ascii="Arial" w:hAnsi="Arial" w:cs="Arial"/>
          <w:b/>
          <w:sz w:val="22"/>
          <w:szCs w:val="22"/>
        </w:rPr>
        <w:t xml:space="preserve">Polipol-Unternehmensgruppe </w:t>
      </w:r>
      <w:r w:rsidR="00936298">
        <w:rPr>
          <w:rFonts w:ascii="Arial" w:hAnsi="Arial" w:cs="Arial"/>
          <w:b/>
          <w:sz w:val="22"/>
          <w:szCs w:val="22"/>
        </w:rPr>
        <w:t xml:space="preserve">in </w:t>
      </w:r>
      <w:r w:rsidR="00F30860">
        <w:rPr>
          <w:rFonts w:ascii="Arial" w:hAnsi="Arial" w:cs="Arial"/>
          <w:b/>
          <w:sz w:val="22"/>
          <w:szCs w:val="22"/>
        </w:rPr>
        <w:t>Diepenau</w:t>
      </w:r>
      <w:r>
        <w:rPr>
          <w:rFonts w:ascii="Arial" w:hAnsi="Arial" w:cs="Arial"/>
          <w:b/>
          <w:sz w:val="22"/>
          <w:szCs w:val="22"/>
        </w:rPr>
        <w:t xml:space="preserve">. </w:t>
      </w:r>
      <w:r w:rsidR="00F30860">
        <w:rPr>
          <w:rFonts w:ascii="Arial" w:hAnsi="Arial" w:cs="Arial"/>
          <w:b/>
          <w:sz w:val="22"/>
          <w:szCs w:val="22"/>
        </w:rPr>
        <w:t xml:space="preserve">Auf der relativ gut besuchten Sitzung, deren Teilnehmer den Stand laufender Projekte sowie die geplanten nächsten Schritte zur Optimierung der Neumöbellogistik besprachen, wurden </w:t>
      </w:r>
      <w:r w:rsidR="007D7391">
        <w:rPr>
          <w:rFonts w:ascii="Arial" w:hAnsi="Arial" w:cs="Arial"/>
          <w:b/>
          <w:sz w:val="22"/>
          <w:szCs w:val="22"/>
        </w:rPr>
        <w:t>– mit Ausnahme des verantwortlichen Verband</w:t>
      </w:r>
      <w:r w:rsidR="00215781">
        <w:rPr>
          <w:rFonts w:ascii="Arial" w:hAnsi="Arial" w:cs="Arial"/>
          <w:b/>
          <w:sz w:val="22"/>
          <w:szCs w:val="22"/>
        </w:rPr>
        <w:t>s</w:t>
      </w:r>
      <w:r w:rsidR="007D7391">
        <w:rPr>
          <w:rFonts w:ascii="Arial" w:hAnsi="Arial" w:cs="Arial"/>
          <w:b/>
          <w:sz w:val="22"/>
          <w:szCs w:val="22"/>
        </w:rPr>
        <w:t xml:space="preserve"> B</w:t>
      </w:r>
      <w:r w:rsidR="00E10F45">
        <w:rPr>
          <w:rFonts w:ascii="Arial" w:hAnsi="Arial" w:cs="Arial"/>
          <w:b/>
          <w:sz w:val="22"/>
          <w:szCs w:val="22"/>
        </w:rPr>
        <w:t>VDM</w:t>
      </w:r>
      <w:r w:rsidR="007D7391">
        <w:rPr>
          <w:rFonts w:ascii="Arial" w:hAnsi="Arial" w:cs="Arial"/>
          <w:b/>
          <w:sz w:val="22"/>
          <w:szCs w:val="22"/>
        </w:rPr>
        <w:t xml:space="preserve"> und dem Handelshaus Segmüller – interessierte </w:t>
      </w:r>
      <w:r w:rsidR="00F30860">
        <w:rPr>
          <w:rFonts w:ascii="Arial" w:hAnsi="Arial" w:cs="Arial"/>
          <w:b/>
          <w:sz w:val="22"/>
          <w:szCs w:val="22"/>
        </w:rPr>
        <w:t xml:space="preserve">Vertreter des Möbelhandels </w:t>
      </w:r>
      <w:r w:rsidR="007D7391">
        <w:rPr>
          <w:rFonts w:ascii="Arial" w:hAnsi="Arial" w:cs="Arial"/>
          <w:b/>
          <w:sz w:val="22"/>
          <w:szCs w:val="22"/>
        </w:rPr>
        <w:t xml:space="preserve">schmerzlich </w:t>
      </w:r>
      <w:r w:rsidR="00F30860">
        <w:rPr>
          <w:rFonts w:ascii="Arial" w:hAnsi="Arial" w:cs="Arial"/>
          <w:b/>
          <w:sz w:val="22"/>
          <w:szCs w:val="22"/>
        </w:rPr>
        <w:t xml:space="preserve">vermisst. </w:t>
      </w:r>
      <w:r w:rsidR="00215781">
        <w:rPr>
          <w:rFonts w:ascii="Arial" w:hAnsi="Arial" w:cs="Arial"/>
          <w:b/>
          <w:sz w:val="22"/>
          <w:szCs w:val="22"/>
        </w:rPr>
        <w:t xml:space="preserve">Denn viele Zimlog-Vorhaben sind inzwischen weit gediehen oder harren direkt der Umsetzung – </w:t>
      </w:r>
      <w:r w:rsidR="005F14DB">
        <w:rPr>
          <w:rFonts w:ascii="Arial" w:hAnsi="Arial" w:cs="Arial"/>
          <w:b/>
          <w:sz w:val="22"/>
          <w:szCs w:val="22"/>
        </w:rPr>
        <w:t xml:space="preserve">was jedoch </w:t>
      </w:r>
      <w:r w:rsidR="00215781">
        <w:rPr>
          <w:rFonts w:ascii="Arial" w:hAnsi="Arial" w:cs="Arial"/>
          <w:b/>
          <w:sz w:val="22"/>
          <w:szCs w:val="22"/>
        </w:rPr>
        <w:t>nur bei einem engagierten Schulterschluss aller Branchensegmente realisierbar</w:t>
      </w:r>
      <w:r w:rsidR="005F14DB">
        <w:rPr>
          <w:rFonts w:ascii="Arial" w:hAnsi="Arial" w:cs="Arial"/>
          <w:b/>
          <w:sz w:val="22"/>
          <w:szCs w:val="22"/>
        </w:rPr>
        <w:t xml:space="preserve"> ist</w:t>
      </w:r>
      <w:r w:rsidR="00215781">
        <w:rPr>
          <w:rFonts w:ascii="Arial" w:hAnsi="Arial" w:cs="Arial"/>
          <w:b/>
          <w:sz w:val="22"/>
          <w:szCs w:val="22"/>
        </w:rPr>
        <w:t>.</w:t>
      </w:r>
    </w:p>
    <w:p w:rsidR="00E865C4" w:rsidRPr="00EC3D22" w:rsidRDefault="00E865C4" w:rsidP="00E865C4">
      <w:pPr>
        <w:spacing w:line="276" w:lineRule="auto"/>
        <w:rPr>
          <w:rFonts w:ascii="Arial" w:hAnsi="Arial" w:cs="Arial"/>
          <w:b/>
          <w:sz w:val="16"/>
          <w:szCs w:val="16"/>
        </w:rPr>
      </w:pPr>
    </w:p>
    <w:p w:rsidR="00215781" w:rsidRDefault="00215781" w:rsidP="00D00B20">
      <w:pPr>
        <w:spacing w:line="360" w:lineRule="auto"/>
        <w:rPr>
          <w:rFonts w:ascii="Arial" w:hAnsi="Arial" w:cs="Arial"/>
          <w:sz w:val="22"/>
          <w:szCs w:val="22"/>
        </w:rPr>
      </w:pPr>
      <w:r>
        <w:rPr>
          <w:rFonts w:ascii="Arial" w:hAnsi="Arial" w:cs="Arial"/>
          <w:sz w:val="22"/>
          <w:szCs w:val="22"/>
        </w:rPr>
        <w:t xml:space="preserve">Die Sitzung des Lenkungsausschusses wurde eröffnet durch Zimlog-Manager Andreas Ruf </w:t>
      </w:r>
      <w:r w:rsidR="005F14DB">
        <w:rPr>
          <w:rFonts w:ascii="Arial" w:hAnsi="Arial" w:cs="Arial"/>
          <w:sz w:val="22"/>
          <w:szCs w:val="22"/>
        </w:rPr>
        <w:t>von den Möbelverbänden in</w:t>
      </w:r>
      <w:r>
        <w:rPr>
          <w:rFonts w:ascii="Arial" w:hAnsi="Arial" w:cs="Arial"/>
          <w:sz w:val="22"/>
          <w:szCs w:val="22"/>
        </w:rPr>
        <w:t xml:space="preserve"> Herford sowie Andreas Emmerling von der gastgebenden Unternehmensgruppe Polipol. Zu deren Firmensitz im niedersächsischen Diepenau waren anlässlich der Tagung rund 20 Vertreter aus Industrie, der Logistik, dem Handel sowie den beteiligten Fachverbänden gekommen.</w:t>
      </w:r>
    </w:p>
    <w:p w:rsidR="005F14DB" w:rsidRDefault="005F14DB" w:rsidP="005F14DB">
      <w:pPr>
        <w:spacing w:line="360" w:lineRule="auto"/>
        <w:rPr>
          <w:rFonts w:ascii="Arial" w:hAnsi="Arial" w:cs="Arial"/>
          <w:b/>
          <w:sz w:val="16"/>
          <w:szCs w:val="16"/>
        </w:rPr>
      </w:pPr>
    </w:p>
    <w:p w:rsidR="00AC4048" w:rsidRDefault="001D59EE" w:rsidP="005F14DB">
      <w:pPr>
        <w:spacing w:line="360" w:lineRule="auto"/>
        <w:rPr>
          <w:rFonts w:ascii="Arial" w:hAnsi="Arial" w:cs="Arial"/>
          <w:b/>
          <w:sz w:val="22"/>
          <w:szCs w:val="22"/>
        </w:rPr>
      </w:pPr>
      <w:r>
        <w:rPr>
          <w:rFonts w:ascii="Arial" w:hAnsi="Arial" w:cs="Arial"/>
          <w:b/>
          <w:sz w:val="22"/>
          <w:szCs w:val="22"/>
        </w:rPr>
        <w:t>„</w:t>
      </w:r>
      <w:r w:rsidR="00E10F45" w:rsidRPr="00E10F45">
        <w:rPr>
          <w:rFonts w:ascii="Arial" w:hAnsi="Arial" w:cs="Arial"/>
          <w:b/>
          <w:sz w:val="22"/>
          <w:szCs w:val="22"/>
        </w:rPr>
        <w:t>Fahrermangel wird zu konkreten Lieferausfällen führen!</w:t>
      </w:r>
      <w:r>
        <w:rPr>
          <w:rFonts w:ascii="Arial" w:hAnsi="Arial" w:cs="Arial"/>
          <w:b/>
          <w:sz w:val="22"/>
          <w:szCs w:val="22"/>
        </w:rPr>
        <w:t>“</w:t>
      </w:r>
    </w:p>
    <w:p w:rsidR="00E10F45" w:rsidRPr="009D27A3" w:rsidRDefault="00E10F45" w:rsidP="005F14DB">
      <w:pPr>
        <w:spacing w:line="360" w:lineRule="auto"/>
        <w:rPr>
          <w:rFonts w:ascii="Arial" w:hAnsi="Arial" w:cs="Arial"/>
          <w:b/>
          <w:sz w:val="16"/>
          <w:szCs w:val="16"/>
        </w:rPr>
      </w:pPr>
    </w:p>
    <w:p w:rsidR="001D59EE" w:rsidRDefault="001D59EE" w:rsidP="00D00B20">
      <w:pPr>
        <w:spacing w:line="360" w:lineRule="auto"/>
        <w:rPr>
          <w:rFonts w:ascii="Arial" w:hAnsi="Arial" w:cs="Arial"/>
          <w:sz w:val="22"/>
          <w:szCs w:val="22"/>
        </w:rPr>
      </w:pPr>
      <w:r w:rsidRPr="001D59EE">
        <w:rPr>
          <w:rFonts w:ascii="Arial" w:hAnsi="Arial" w:cs="Arial"/>
          <w:sz w:val="22"/>
          <w:szCs w:val="22"/>
        </w:rPr>
        <w:t>Mit diesem Ap</w:t>
      </w:r>
      <w:r w:rsidR="00C4010B">
        <w:rPr>
          <w:rFonts w:ascii="Arial" w:hAnsi="Arial" w:cs="Arial"/>
          <w:sz w:val="22"/>
          <w:szCs w:val="22"/>
        </w:rPr>
        <w:t>p</w:t>
      </w:r>
      <w:r w:rsidRPr="001D59EE">
        <w:rPr>
          <w:rFonts w:ascii="Arial" w:hAnsi="Arial" w:cs="Arial"/>
          <w:sz w:val="22"/>
          <w:szCs w:val="22"/>
        </w:rPr>
        <w:t>ell w</w:t>
      </w:r>
      <w:r w:rsidR="00AE18A1">
        <w:rPr>
          <w:rFonts w:ascii="Arial" w:hAnsi="Arial" w:cs="Arial"/>
          <w:sz w:val="22"/>
          <w:szCs w:val="22"/>
        </w:rPr>
        <w:t>i</w:t>
      </w:r>
      <w:r>
        <w:rPr>
          <w:rFonts w:ascii="Arial" w:hAnsi="Arial" w:cs="Arial"/>
          <w:sz w:val="22"/>
          <w:szCs w:val="22"/>
        </w:rPr>
        <w:t>e</w:t>
      </w:r>
      <w:r w:rsidRPr="001D59EE">
        <w:rPr>
          <w:rFonts w:ascii="Arial" w:hAnsi="Arial" w:cs="Arial"/>
          <w:sz w:val="22"/>
          <w:szCs w:val="22"/>
        </w:rPr>
        <w:t>s Ruf zu Beginn der Sitzung auf die Dringlichkeit der anstehenden Veränderungen und der Notwendigkeit eines gemeinsamen, partnerschaftlichen Vorgehens hin.</w:t>
      </w:r>
      <w:r>
        <w:rPr>
          <w:rFonts w:ascii="Arial" w:hAnsi="Arial" w:cs="Arial"/>
          <w:sz w:val="22"/>
          <w:szCs w:val="22"/>
        </w:rPr>
        <w:t xml:space="preserve"> Einen Einstieg in den Tag unter dem Titel „Aktuelle Entwicklungen in der Logistik“ präsentierte anschließend </w:t>
      </w:r>
      <w:r w:rsidR="00215781">
        <w:rPr>
          <w:rFonts w:ascii="Arial" w:hAnsi="Arial" w:cs="Arial"/>
          <w:sz w:val="22"/>
          <w:szCs w:val="22"/>
        </w:rPr>
        <w:t>AMÖ-Geschäftsführer Dierk Hochgesang</w:t>
      </w:r>
      <w:r>
        <w:rPr>
          <w:rFonts w:ascii="Arial" w:hAnsi="Arial" w:cs="Arial"/>
          <w:sz w:val="22"/>
          <w:szCs w:val="22"/>
        </w:rPr>
        <w:t>.</w:t>
      </w:r>
      <w:r w:rsidR="00215781">
        <w:rPr>
          <w:rFonts w:ascii="Arial" w:hAnsi="Arial" w:cs="Arial"/>
          <w:sz w:val="22"/>
          <w:szCs w:val="22"/>
        </w:rPr>
        <w:t xml:space="preserve"> </w:t>
      </w:r>
    </w:p>
    <w:p w:rsidR="001D59EE" w:rsidRPr="001D59EE" w:rsidRDefault="001D59EE" w:rsidP="00D00B20">
      <w:pPr>
        <w:spacing w:line="360" w:lineRule="auto"/>
        <w:rPr>
          <w:rFonts w:ascii="Arial" w:hAnsi="Arial" w:cs="Arial"/>
          <w:sz w:val="16"/>
          <w:szCs w:val="16"/>
        </w:rPr>
      </w:pPr>
    </w:p>
    <w:p w:rsidR="00215781" w:rsidRDefault="00AD105F" w:rsidP="00D00B20">
      <w:pPr>
        <w:spacing w:line="360" w:lineRule="auto"/>
        <w:rPr>
          <w:rFonts w:ascii="Arial" w:hAnsi="Arial" w:cs="Arial"/>
          <w:sz w:val="22"/>
          <w:szCs w:val="22"/>
        </w:rPr>
      </w:pPr>
      <w:r>
        <w:rPr>
          <w:rFonts w:ascii="Arial" w:hAnsi="Arial" w:cs="Arial"/>
          <w:sz w:val="22"/>
          <w:szCs w:val="22"/>
        </w:rPr>
        <w:t xml:space="preserve">Angesichts vieler, oft politisch motivierter Dissonanzen beim Thema Verkehr, Fahrzeug, Umwelt, Maut und Grenzwerte geraten die herausfordernden Sachthemen – wie Fahrermangel, Schienen-Güterverkehr, autonomes Fahren, Antriebsgrundlagen oder Digitalisierung </w:t>
      </w:r>
      <w:r>
        <w:rPr>
          <w:rFonts w:ascii="Arial" w:hAnsi="Arial" w:cs="Arial"/>
          <w:sz w:val="22"/>
          <w:szCs w:val="22"/>
        </w:rPr>
        <w:lastRenderedPageBreak/>
        <w:t>logistischer Prozesse – mittlerweile häufig in den Hintergrund, ohne dass wirtschaftlich sinnvolle Lösungen in naher Zukunft greifbar wären</w:t>
      </w:r>
      <w:r w:rsidR="00CE449E">
        <w:rPr>
          <w:rFonts w:ascii="Arial" w:hAnsi="Arial" w:cs="Arial"/>
          <w:sz w:val="22"/>
          <w:szCs w:val="22"/>
        </w:rPr>
        <w:t>, so der Verbandschef</w:t>
      </w:r>
      <w:r>
        <w:rPr>
          <w:rFonts w:ascii="Arial" w:hAnsi="Arial" w:cs="Arial"/>
          <w:sz w:val="22"/>
          <w:szCs w:val="22"/>
        </w:rPr>
        <w:t>.</w:t>
      </w:r>
    </w:p>
    <w:p w:rsidR="005F14DB" w:rsidRPr="009D27A3" w:rsidRDefault="005F14DB" w:rsidP="005F14DB">
      <w:pPr>
        <w:spacing w:line="360" w:lineRule="auto"/>
        <w:rPr>
          <w:rFonts w:ascii="Arial" w:hAnsi="Arial" w:cs="Arial"/>
          <w:b/>
          <w:sz w:val="16"/>
          <w:szCs w:val="16"/>
        </w:rPr>
      </w:pPr>
    </w:p>
    <w:p w:rsidR="00215781" w:rsidRDefault="00AD105F" w:rsidP="00D00B20">
      <w:pPr>
        <w:spacing w:line="360" w:lineRule="auto"/>
        <w:rPr>
          <w:rFonts w:ascii="Arial" w:hAnsi="Arial" w:cs="Arial"/>
          <w:sz w:val="22"/>
          <w:szCs w:val="22"/>
        </w:rPr>
      </w:pPr>
      <w:r>
        <w:rPr>
          <w:rFonts w:ascii="Arial" w:hAnsi="Arial" w:cs="Arial"/>
          <w:sz w:val="22"/>
          <w:szCs w:val="22"/>
        </w:rPr>
        <w:t>Im Interesse der Möbellogistiker appellierte Hochgesang an die Politik, sich den brennenden Themen CO2-emissionsorientierte Mautbefreiung auch nach 2020</w:t>
      </w:r>
      <w:r w:rsidR="00DF1018">
        <w:rPr>
          <w:rFonts w:ascii="Arial" w:hAnsi="Arial" w:cs="Arial"/>
          <w:sz w:val="22"/>
          <w:szCs w:val="22"/>
        </w:rPr>
        <w:t xml:space="preserve"> für alternativ angetriebene LKW</w:t>
      </w:r>
      <w:r>
        <w:rPr>
          <w:rFonts w:ascii="Arial" w:hAnsi="Arial" w:cs="Arial"/>
          <w:sz w:val="22"/>
          <w:szCs w:val="22"/>
        </w:rPr>
        <w:t>, Verlängerung der Energiesteuerbefreiungen</w:t>
      </w:r>
      <w:r w:rsidR="00DF1018">
        <w:rPr>
          <w:rFonts w:ascii="Arial" w:hAnsi="Arial" w:cs="Arial"/>
          <w:sz w:val="22"/>
          <w:szCs w:val="22"/>
        </w:rPr>
        <w:t xml:space="preserve"> für CNG und LNG</w:t>
      </w:r>
      <w:r>
        <w:rPr>
          <w:rFonts w:ascii="Arial" w:hAnsi="Arial" w:cs="Arial"/>
          <w:sz w:val="22"/>
          <w:szCs w:val="22"/>
        </w:rPr>
        <w:t>,</w:t>
      </w:r>
      <w:r w:rsidR="00DF1018">
        <w:rPr>
          <w:rFonts w:ascii="Arial" w:hAnsi="Arial" w:cs="Arial"/>
          <w:sz w:val="22"/>
          <w:szCs w:val="22"/>
        </w:rPr>
        <w:t xml:space="preserve"> höhere Direktförderung für Anschaffung und Umrüstung von LKW mit alternativen Antrieben sowie höhere degressive Abschreibungsmöglichkeiten für energieeffiziente LKW zuzuwenden und Planungssicherheit zu schaffen.</w:t>
      </w:r>
    </w:p>
    <w:p w:rsidR="005F14DB" w:rsidRDefault="005F14DB" w:rsidP="005F14DB">
      <w:pPr>
        <w:spacing w:line="360" w:lineRule="auto"/>
        <w:rPr>
          <w:rFonts w:ascii="Arial" w:hAnsi="Arial" w:cs="Arial"/>
          <w:b/>
          <w:sz w:val="16"/>
          <w:szCs w:val="16"/>
        </w:rPr>
      </w:pPr>
    </w:p>
    <w:p w:rsidR="00AC4048" w:rsidRPr="00AC4048" w:rsidRDefault="00AC4048" w:rsidP="005F14DB">
      <w:pPr>
        <w:spacing w:line="360" w:lineRule="auto"/>
        <w:rPr>
          <w:rFonts w:ascii="Arial" w:hAnsi="Arial" w:cs="Arial"/>
          <w:b/>
          <w:sz w:val="22"/>
          <w:szCs w:val="22"/>
        </w:rPr>
      </w:pPr>
      <w:r>
        <w:rPr>
          <w:rFonts w:ascii="Arial" w:hAnsi="Arial" w:cs="Arial"/>
          <w:b/>
          <w:sz w:val="22"/>
          <w:szCs w:val="22"/>
        </w:rPr>
        <w:t>End-to-End-Serviceerfahrung vom Kunden erwartet</w:t>
      </w:r>
    </w:p>
    <w:p w:rsidR="00AC4048" w:rsidRPr="009D27A3" w:rsidRDefault="00AC4048" w:rsidP="005F14DB">
      <w:pPr>
        <w:spacing w:line="360" w:lineRule="auto"/>
        <w:rPr>
          <w:rFonts w:ascii="Arial" w:hAnsi="Arial" w:cs="Arial"/>
          <w:b/>
          <w:sz w:val="16"/>
          <w:szCs w:val="16"/>
        </w:rPr>
      </w:pPr>
    </w:p>
    <w:p w:rsidR="00DF1018" w:rsidRDefault="00DF1018" w:rsidP="00D00B20">
      <w:pPr>
        <w:spacing w:line="360" w:lineRule="auto"/>
        <w:rPr>
          <w:rFonts w:ascii="Arial" w:hAnsi="Arial" w:cs="Arial"/>
          <w:sz w:val="22"/>
          <w:szCs w:val="22"/>
        </w:rPr>
      </w:pPr>
      <w:r>
        <w:rPr>
          <w:rFonts w:ascii="Arial" w:hAnsi="Arial" w:cs="Arial"/>
          <w:sz w:val="22"/>
          <w:szCs w:val="22"/>
        </w:rPr>
        <w:t xml:space="preserve">Von der ITCL GmbH war zur Ausschusssitzung Riana Wegner eingeladen, die die „Digitale Transformation in der Logistik“ in den Mittelpunkt ihres Referats stellte. Der Logistikberater mit Sitz in Berlin unterstützt Unternehmen bei verschiedenen Themen, darunter bei Engpassanalysen, </w:t>
      </w:r>
      <w:r w:rsidR="005F14DB">
        <w:rPr>
          <w:rFonts w:ascii="Arial" w:hAnsi="Arial" w:cs="Arial"/>
          <w:sz w:val="22"/>
          <w:szCs w:val="22"/>
        </w:rPr>
        <w:t>„</w:t>
      </w:r>
      <w:r>
        <w:rPr>
          <w:rFonts w:ascii="Arial" w:hAnsi="Arial" w:cs="Arial"/>
          <w:sz w:val="22"/>
          <w:szCs w:val="22"/>
        </w:rPr>
        <w:t>eFreight Forwarding</w:t>
      </w:r>
      <w:r w:rsidR="005F14DB">
        <w:rPr>
          <w:rFonts w:ascii="Arial" w:hAnsi="Arial" w:cs="Arial"/>
          <w:sz w:val="22"/>
          <w:szCs w:val="22"/>
        </w:rPr>
        <w:t>“</w:t>
      </w:r>
      <w:r>
        <w:rPr>
          <w:rFonts w:ascii="Arial" w:hAnsi="Arial" w:cs="Arial"/>
          <w:sz w:val="22"/>
          <w:szCs w:val="22"/>
        </w:rPr>
        <w:t>, Data Analytics, Supply Chain Visibility oder auch bei Outsourcing und Nachhaltigkeit bei der Logistik.</w:t>
      </w:r>
    </w:p>
    <w:p w:rsidR="005F14DB" w:rsidRPr="009D27A3" w:rsidRDefault="005F14DB" w:rsidP="005F14DB">
      <w:pPr>
        <w:spacing w:line="360" w:lineRule="auto"/>
        <w:rPr>
          <w:rFonts w:ascii="Arial" w:hAnsi="Arial" w:cs="Arial"/>
          <w:b/>
          <w:sz w:val="16"/>
          <w:szCs w:val="16"/>
        </w:rPr>
      </w:pPr>
    </w:p>
    <w:p w:rsidR="00DF1018" w:rsidRDefault="005F14DB" w:rsidP="00D00B20">
      <w:pPr>
        <w:spacing w:line="360" w:lineRule="auto"/>
        <w:rPr>
          <w:rFonts w:ascii="Arial" w:hAnsi="Arial" w:cs="Arial"/>
          <w:sz w:val="22"/>
          <w:szCs w:val="22"/>
        </w:rPr>
      </w:pPr>
      <w:r>
        <w:rPr>
          <w:rFonts w:ascii="Arial" w:hAnsi="Arial" w:cs="Arial"/>
          <w:sz w:val="22"/>
          <w:szCs w:val="22"/>
        </w:rPr>
        <w:t>Hervorhebenswert</w:t>
      </w:r>
      <w:r w:rsidR="00DF1018">
        <w:rPr>
          <w:rFonts w:ascii="Arial" w:hAnsi="Arial" w:cs="Arial"/>
          <w:sz w:val="22"/>
          <w:szCs w:val="22"/>
        </w:rPr>
        <w:t xml:space="preserve"> insbesondere die Feststellung von Frau Wegner, dass die Serviceerfahrungen aller Kunden primär von der Logistik geprägt werden. Produktbewerbung, -findung</w:t>
      </w:r>
      <w:r w:rsidR="0064185B">
        <w:rPr>
          <w:rFonts w:ascii="Arial" w:hAnsi="Arial" w:cs="Arial"/>
          <w:sz w:val="22"/>
          <w:szCs w:val="22"/>
        </w:rPr>
        <w:t xml:space="preserve"> und -</w:t>
      </w:r>
      <w:r w:rsidR="00DF1018">
        <w:rPr>
          <w:rFonts w:ascii="Arial" w:hAnsi="Arial" w:cs="Arial"/>
          <w:sz w:val="22"/>
          <w:szCs w:val="22"/>
        </w:rPr>
        <w:t>auswahl</w:t>
      </w:r>
      <w:r w:rsidR="0064185B">
        <w:rPr>
          <w:rFonts w:ascii="Arial" w:hAnsi="Arial" w:cs="Arial"/>
          <w:sz w:val="22"/>
          <w:szCs w:val="22"/>
        </w:rPr>
        <w:t xml:space="preserve"> sowie der Checkout-Prozess können also noch so gelungen, perfektioniert und intuitiv sein: Wenn es der Logistiker auf der letzten Meile ‚versaut‘, ist immer der Händler oder Hersteller schuld… Dabei steigt die Erwartungshaltung der Kunden permanent – was momentan zu Kaufabbrüchen oder negativen Kauferlebnissen in jedem zweiten Fall führe!</w:t>
      </w:r>
    </w:p>
    <w:p w:rsidR="005F14DB" w:rsidRPr="009D27A3" w:rsidRDefault="005F14DB" w:rsidP="005F14DB">
      <w:pPr>
        <w:spacing w:line="360" w:lineRule="auto"/>
        <w:rPr>
          <w:rFonts w:ascii="Arial" w:hAnsi="Arial" w:cs="Arial"/>
          <w:b/>
          <w:sz w:val="16"/>
          <w:szCs w:val="16"/>
        </w:rPr>
      </w:pPr>
    </w:p>
    <w:p w:rsidR="0064185B" w:rsidRDefault="0064185B" w:rsidP="00D00B20">
      <w:pPr>
        <w:spacing w:line="360" w:lineRule="auto"/>
        <w:rPr>
          <w:rFonts w:ascii="Arial" w:hAnsi="Arial" w:cs="Arial"/>
          <w:sz w:val="22"/>
          <w:szCs w:val="22"/>
        </w:rPr>
      </w:pPr>
      <w:r>
        <w:rPr>
          <w:rFonts w:ascii="Arial" w:hAnsi="Arial" w:cs="Arial"/>
          <w:sz w:val="22"/>
          <w:szCs w:val="22"/>
        </w:rPr>
        <w:t xml:space="preserve">Im Nachgang präsentierte Dr. Olaf Plümer, Geschäftsführer Daten Competence Center e.V. (Herford) zu den jüngsten Arbeitsergebnissen der Gremien des Verbands. Daneben konnte er von weiteren Mitgliederzuwächsen berichten sowie von den auch für Logistiker und </w:t>
      </w:r>
      <w:r>
        <w:rPr>
          <w:rFonts w:ascii="Arial" w:hAnsi="Arial" w:cs="Arial"/>
          <w:sz w:val="22"/>
          <w:szCs w:val="22"/>
        </w:rPr>
        <w:lastRenderedPageBreak/>
        <w:t xml:space="preserve">Spediteure wichtigen DCC-Arbeitskreisen zu EDI und zur </w:t>
      </w:r>
      <w:r w:rsidR="00227AD1">
        <w:rPr>
          <w:rFonts w:ascii="Arial" w:hAnsi="Arial" w:cs="Arial"/>
          <w:sz w:val="22"/>
          <w:szCs w:val="22"/>
        </w:rPr>
        <w:t>Klassifikation von Fachsortimenten</w:t>
      </w:r>
      <w:r>
        <w:rPr>
          <w:rFonts w:ascii="Arial" w:hAnsi="Arial" w:cs="Arial"/>
          <w:sz w:val="22"/>
          <w:szCs w:val="22"/>
        </w:rPr>
        <w:t>.</w:t>
      </w:r>
    </w:p>
    <w:p w:rsidR="005F14DB" w:rsidRDefault="005F14DB" w:rsidP="005F14DB">
      <w:pPr>
        <w:spacing w:line="360" w:lineRule="auto"/>
        <w:rPr>
          <w:rFonts w:ascii="Arial" w:hAnsi="Arial" w:cs="Arial"/>
          <w:b/>
          <w:sz w:val="16"/>
          <w:szCs w:val="16"/>
        </w:rPr>
      </w:pPr>
    </w:p>
    <w:p w:rsidR="00AC4048" w:rsidRPr="00AC4048" w:rsidRDefault="00AC4048" w:rsidP="005F14DB">
      <w:pPr>
        <w:spacing w:line="360" w:lineRule="auto"/>
        <w:rPr>
          <w:rFonts w:ascii="Arial" w:hAnsi="Arial" w:cs="Arial"/>
          <w:b/>
          <w:sz w:val="22"/>
          <w:szCs w:val="22"/>
        </w:rPr>
      </w:pPr>
      <w:r>
        <w:rPr>
          <w:rFonts w:ascii="Arial" w:hAnsi="Arial" w:cs="Arial"/>
          <w:b/>
          <w:sz w:val="22"/>
          <w:szCs w:val="22"/>
        </w:rPr>
        <w:t>Nützliches erreicht, aber es gibt noch viel zu tun</w:t>
      </w:r>
    </w:p>
    <w:p w:rsidR="00AC4048" w:rsidRPr="009D27A3" w:rsidRDefault="00AC4048" w:rsidP="005F14DB">
      <w:pPr>
        <w:spacing w:line="360" w:lineRule="auto"/>
        <w:rPr>
          <w:rFonts w:ascii="Arial" w:hAnsi="Arial" w:cs="Arial"/>
          <w:b/>
          <w:sz w:val="16"/>
          <w:szCs w:val="16"/>
        </w:rPr>
      </w:pPr>
    </w:p>
    <w:p w:rsidR="0064185B" w:rsidRDefault="00900227" w:rsidP="00D00B20">
      <w:pPr>
        <w:spacing w:line="360" w:lineRule="auto"/>
        <w:rPr>
          <w:rFonts w:ascii="Arial" w:hAnsi="Arial" w:cs="Arial"/>
          <w:sz w:val="22"/>
          <w:szCs w:val="22"/>
        </w:rPr>
      </w:pPr>
      <w:r>
        <w:rPr>
          <w:rFonts w:ascii="Arial" w:hAnsi="Arial" w:cs="Arial"/>
          <w:sz w:val="22"/>
          <w:szCs w:val="22"/>
        </w:rPr>
        <w:t>N</w:t>
      </w:r>
      <w:r w:rsidR="0004331F">
        <w:rPr>
          <w:rFonts w:ascii="Arial" w:hAnsi="Arial" w:cs="Arial"/>
          <w:sz w:val="22"/>
          <w:szCs w:val="22"/>
        </w:rPr>
        <w:t>ach diesen Gastvorträgen ging An</w:t>
      </w:r>
      <w:r>
        <w:rPr>
          <w:rFonts w:ascii="Arial" w:hAnsi="Arial" w:cs="Arial"/>
          <w:sz w:val="22"/>
          <w:szCs w:val="22"/>
        </w:rPr>
        <w:t xml:space="preserve">dreas Ruf ‚in medias res‘ mit einem Rückblick auf die Kick-off-Veranstaltung von Zimlog 2015 und der dort verabschiedeten „Vision Möbellogistik 2020“. </w:t>
      </w:r>
      <w:r w:rsidR="001D59EE" w:rsidRPr="001D59EE">
        <w:rPr>
          <w:rFonts w:ascii="Arial" w:hAnsi="Arial" w:cs="Arial"/>
          <w:sz w:val="22"/>
          <w:szCs w:val="22"/>
        </w:rPr>
        <w:t xml:space="preserve">Dabei konnte festgestellt werden, dass die wesentlichen Punkte der Vision entwickelt sind und auf die praktische Integration warten. </w:t>
      </w:r>
      <w:r w:rsidR="00B1062C">
        <w:rPr>
          <w:rFonts w:ascii="Arial" w:hAnsi="Arial" w:cs="Arial"/>
          <w:sz w:val="22"/>
          <w:szCs w:val="22"/>
        </w:rPr>
        <w:t xml:space="preserve"> </w:t>
      </w:r>
    </w:p>
    <w:p w:rsidR="005F14DB" w:rsidRPr="009D27A3" w:rsidRDefault="005F14DB" w:rsidP="005F14DB">
      <w:pPr>
        <w:spacing w:line="360" w:lineRule="auto"/>
        <w:rPr>
          <w:rFonts w:ascii="Arial" w:hAnsi="Arial" w:cs="Arial"/>
          <w:b/>
          <w:sz w:val="16"/>
          <w:szCs w:val="16"/>
        </w:rPr>
      </w:pPr>
    </w:p>
    <w:p w:rsidR="00B1062C" w:rsidRDefault="00B1062C" w:rsidP="00D00B20">
      <w:pPr>
        <w:spacing w:line="360" w:lineRule="auto"/>
        <w:rPr>
          <w:rFonts w:ascii="Arial" w:hAnsi="Arial" w:cs="Arial"/>
          <w:sz w:val="22"/>
          <w:szCs w:val="22"/>
        </w:rPr>
      </w:pPr>
      <w:r>
        <w:rPr>
          <w:rFonts w:ascii="Arial" w:hAnsi="Arial" w:cs="Arial"/>
          <w:sz w:val="22"/>
          <w:szCs w:val="22"/>
        </w:rPr>
        <w:t xml:space="preserve">Rufs Aufforderung, </w:t>
      </w:r>
      <w:r w:rsidR="001A5478">
        <w:rPr>
          <w:rFonts w:ascii="Arial" w:hAnsi="Arial" w:cs="Arial"/>
          <w:sz w:val="22"/>
          <w:szCs w:val="22"/>
        </w:rPr>
        <w:t xml:space="preserve">die in den letzten Jahren und Monaten gemeinsam von ausgewiesenen Experten aus beteiligten Unternehmen entwickelten Standards </w:t>
      </w:r>
      <w:r w:rsidR="00A12210">
        <w:rPr>
          <w:rFonts w:ascii="Arial" w:hAnsi="Arial" w:cs="Arial"/>
          <w:sz w:val="22"/>
          <w:szCs w:val="22"/>
        </w:rPr>
        <w:t xml:space="preserve">in die </w:t>
      </w:r>
      <w:r w:rsidR="001D59EE" w:rsidRPr="001D59EE">
        <w:rPr>
          <w:rFonts w:ascii="Arial" w:hAnsi="Arial" w:cs="Arial"/>
          <w:sz w:val="22"/>
          <w:szCs w:val="22"/>
        </w:rPr>
        <w:t xml:space="preserve">Geschäftsprozesse zu integrieren und die Vorteile </w:t>
      </w:r>
      <w:r w:rsidR="00A12210">
        <w:rPr>
          <w:rFonts w:ascii="Arial" w:hAnsi="Arial" w:cs="Arial"/>
          <w:sz w:val="22"/>
          <w:szCs w:val="22"/>
        </w:rPr>
        <w:t xml:space="preserve">nunmehr zu </w:t>
      </w:r>
      <w:r w:rsidR="001D59EE" w:rsidRPr="001D59EE">
        <w:rPr>
          <w:rFonts w:ascii="Arial" w:hAnsi="Arial" w:cs="Arial"/>
          <w:sz w:val="22"/>
          <w:szCs w:val="22"/>
        </w:rPr>
        <w:t>nutzen</w:t>
      </w:r>
      <w:r>
        <w:rPr>
          <w:rFonts w:ascii="Arial" w:hAnsi="Arial" w:cs="Arial"/>
          <w:sz w:val="22"/>
          <w:szCs w:val="22"/>
        </w:rPr>
        <w:t xml:space="preserve">, stieß unter den Teilnehmern auf breite Zustimmung. </w:t>
      </w:r>
      <w:r w:rsidR="001A5478">
        <w:rPr>
          <w:rFonts w:ascii="Arial" w:hAnsi="Arial" w:cs="Arial"/>
          <w:sz w:val="22"/>
          <w:szCs w:val="22"/>
        </w:rPr>
        <w:t xml:space="preserve">Gleiches gelte für den </w:t>
      </w:r>
      <w:r>
        <w:rPr>
          <w:rFonts w:ascii="Arial" w:hAnsi="Arial" w:cs="Arial"/>
          <w:sz w:val="22"/>
          <w:szCs w:val="22"/>
        </w:rPr>
        <w:t xml:space="preserve">beleglosen Warenverkehr, dessen positive Effekte zwar </w:t>
      </w:r>
      <w:r w:rsidR="00A12210">
        <w:rPr>
          <w:rFonts w:ascii="Arial" w:hAnsi="Arial" w:cs="Arial"/>
          <w:sz w:val="22"/>
          <w:szCs w:val="22"/>
        </w:rPr>
        <w:t xml:space="preserve">unbestritten </w:t>
      </w:r>
      <w:r>
        <w:rPr>
          <w:rFonts w:ascii="Arial" w:hAnsi="Arial" w:cs="Arial"/>
          <w:sz w:val="22"/>
          <w:szCs w:val="22"/>
        </w:rPr>
        <w:t xml:space="preserve">sind, an der Umsetzung </w:t>
      </w:r>
      <w:r w:rsidR="001A5478">
        <w:rPr>
          <w:rFonts w:ascii="Arial" w:hAnsi="Arial" w:cs="Arial"/>
          <w:sz w:val="22"/>
          <w:szCs w:val="22"/>
        </w:rPr>
        <w:t xml:space="preserve">es </w:t>
      </w:r>
      <w:r>
        <w:rPr>
          <w:rFonts w:ascii="Arial" w:hAnsi="Arial" w:cs="Arial"/>
          <w:sz w:val="22"/>
          <w:szCs w:val="22"/>
        </w:rPr>
        <w:t>jedoch hapert.</w:t>
      </w:r>
    </w:p>
    <w:p w:rsidR="005F14DB" w:rsidRDefault="005F14DB" w:rsidP="005F14DB">
      <w:pPr>
        <w:spacing w:line="360" w:lineRule="auto"/>
        <w:rPr>
          <w:rFonts w:ascii="Arial" w:hAnsi="Arial" w:cs="Arial"/>
          <w:b/>
          <w:sz w:val="16"/>
          <w:szCs w:val="16"/>
        </w:rPr>
      </w:pPr>
    </w:p>
    <w:p w:rsidR="00AC4048" w:rsidRPr="00AC4048" w:rsidRDefault="00E10F45" w:rsidP="005F14DB">
      <w:pPr>
        <w:spacing w:line="360" w:lineRule="auto"/>
        <w:rPr>
          <w:rFonts w:ascii="Arial" w:hAnsi="Arial" w:cs="Arial"/>
          <w:b/>
          <w:sz w:val="22"/>
          <w:szCs w:val="22"/>
        </w:rPr>
      </w:pPr>
      <w:r>
        <w:rPr>
          <w:rFonts w:ascii="Arial" w:hAnsi="Arial" w:cs="Arial"/>
          <w:b/>
          <w:sz w:val="22"/>
          <w:szCs w:val="22"/>
        </w:rPr>
        <w:t xml:space="preserve">Zupacken und Vorangehen </w:t>
      </w:r>
      <w:r w:rsidR="001A5478">
        <w:rPr>
          <w:rFonts w:ascii="Arial" w:hAnsi="Arial" w:cs="Arial"/>
          <w:b/>
          <w:sz w:val="22"/>
          <w:szCs w:val="22"/>
        </w:rPr>
        <w:t xml:space="preserve">heißt </w:t>
      </w:r>
      <w:r>
        <w:rPr>
          <w:rFonts w:ascii="Arial" w:hAnsi="Arial" w:cs="Arial"/>
          <w:b/>
          <w:sz w:val="22"/>
          <w:szCs w:val="22"/>
        </w:rPr>
        <w:t>es jetzt</w:t>
      </w:r>
    </w:p>
    <w:p w:rsidR="00AC4048" w:rsidRPr="009D27A3" w:rsidRDefault="00AC4048" w:rsidP="005F14DB">
      <w:pPr>
        <w:spacing w:line="360" w:lineRule="auto"/>
        <w:rPr>
          <w:rFonts w:ascii="Arial" w:hAnsi="Arial" w:cs="Arial"/>
          <w:b/>
          <w:sz w:val="16"/>
          <w:szCs w:val="16"/>
        </w:rPr>
      </w:pPr>
    </w:p>
    <w:p w:rsidR="00C45916" w:rsidRDefault="00B1062C" w:rsidP="00D00B20">
      <w:pPr>
        <w:spacing w:line="360" w:lineRule="auto"/>
        <w:rPr>
          <w:rFonts w:ascii="Arial" w:hAnsi="Arial" w:cs="Arial"/>
          <w:sz w:val="22"/>
          <w:szCs w:val="22"/>
        </w:rPr>
      </w:pPr>
      <w:r w:rsidRPr="00A3096F">
        <w:rPr>
          <w:rFonts w:ascii="Arial" w:hAnsi="Arial" w:cs="Arial"/>
          <w:sz w:val="22"/>
          <w:szCs w:val="22"/>
        </w:rPr>
        <w:t xml:space="preserve">Besonders Dirk Krupka (Häcker Küchen) legte immer wieder und zu Recht den Finger in jene Wunde, dass die Akteure in Zimlog zwar hervorragende Arbeit geleistet hätten, diese jedoch in der Branche leider </w:t>
      </w:r>
      <w:r w:rsidR="00E10F45" w:rsidRPr="00A3096F">
        <w:rPr>
          <w:rFonts w:ascii="Arial" w:hAnsi="Arial" w:cs="Arial"/>
          <w:sz w:val="22"/>
          <w:szCs w:val="22"/>
        </w:rPr>
        <w:t>zu wenig wahrgenommen und praktisch umgesetzt wird</w:t>
      </w:r>
      <w:r w:rsidRPr="00A3096F">
        <w:rPr>
          <w:rFonts w:ascii="Arial" w:hAnsi="Arial" w:cs="Arial"/>
          <w:sz w:val="22"/>
          <w:szCs w:val="22"/>
        </w:rPr>
        <w:t xml:space="preserve">. </w:t>
      </w:r>
      <w:r w:rsidR="00C45916" w:rsidRPr="00A3096F">
        <w:rPr>
          <w:rFonts w:ascii="Arial" w:hAnsi="Arial" w:cs="Arial"/>
          <w:sz w:val="22"/>
          <w:szCs w:val="22"/>
        </w:rPr>
        <w:t xml:space="preserve">Folglich </w:t>
      </w:r>
      <w:r w:rsidR="00A3096F" w:rsidRPr="00A3096F">
        <w:rPr>
          <w:rFonts w:ascii="Arial" w:hAnsi="Arial" w:cs="Arial"/>
          <w:sz w:val="22"/>
          <w:szCs w:val="22"/>
        </w:rPr>
        <w:t xml:space="preserve">regte </w:t>
      </w:r>
      <w:r w:rsidR="00C45916" w:rsidRPr="00A3096F">
        <w:rPr>
          <w:rFonts w:ascii="Arial" w:hAnsi="Arial" w:cs="Arial"/>
          <w:sz w:val="22"/>
          <w:szCs w:val="22"/>
        </w:rPr>
        <w:t>Krupka</w:t>
      </w:r>
      <w:r w:rsidR="00A3096F" w:rsidRPr="00A3096F">
        <w:rPr>
          <w:rFonts w:ascii="Arial" w:hAnsi="Arial" w:cs="Arial"/>
          <w:sz w:val="22"/>
          <w:szCs w:val="22"/>
        </w:rPr>
        <w:t xml:space="preserve"> an</w:t>
      </w:r>
      <w:r w:rsidR="00C45916" w:rsidRPr="00A3096F">
        <w:rPr>
          <w:rFonts w:ascii="Arial" w:hAnsi="Arial" w:cs="Arial"/>
          <w:sz w:val="22"/>
          <w:szCs w:val="22"/>
        </w:rPr>
        <w:t>, dass doch jedes Unternehmen selbständig starten solle und man sich künftig einmal jährlich</w:t>
      </w:r>
      <w:r w:rsidRPr="00A3096F">
        <w:rPr>
          <w:rFonts w:ascii="Arial" w:hAnsi="Arial" w:cs="Arial"/>
          <w:sz w:val="22"/>
          <w:szCs w:val="22"/>
        </w:rPr>
        <w:t xml:space="preserve"> </w:t>
      </w:r>
      <w:r w:rsidR="00C45916" w:rsidRPr="00A3096F">
        <w:rPr>
          <w:rFonts w:ascii="Arial" w:hAnsi="Arial" w:cs="Arial"/>
          <w:sz w:val="22"/>
          <w:szCs w:val="22"/>
        </w:rPr>
        <w:t>im Lenkungsausschuss zum Erfahrungsaustausch und Projektentwicklung finden möge.</w:t>
      </w:r>
    </w:p>
    <w:p w:rsidR="005F14DB" w:rsidRPr="009D27A3" w:rsidRDefault="005F14DB" w:rsidP="005F14DB">
      <w:pPr>
        <w:spacing w:line="360" w:lineRule="auto"/>
        <w:rPr>
          <w:rFonts w:ascii="Arial" w:hAnsi="Arial" w:cs="Arial"/>
          <w:b/>
          <w:sz w:val="16"/>
          <w:szCs w:val="16"/>
        </w:rPr>
      </w:pPr>
    </w:p>
    <w:p w:rsidR="00B1062C" w:rsidRDefault="00C45916" w:rsidP="00D00B20">
      <w:pPr>
        <w:spacing w:line="360" w:lineRule="auto"/>
        <w:rPr>
          <w:rFonts w:ascii="Arial" w:hAnsi="Arial" w:cs="Arial"/>
          <w:sz w:val="22"/>
          <w:szCs w:val="22"/>
        </w:rPr>
      </w:pPr>
      <w:r>
        <w:rPr>
          <w:rFonts w:ascii="Arial" w:hAnsi="Arial" w:cs="Arial"/>
          <w:sz w:val="22"/>
          <w:szCs w:val="22"/>
        </w:rPr>
        <w:t>Diese Forderung lief auf die finale Frage</w:t>
      </w:r>
      <w:r w:rsidR="00B1062C">
        <w:rPr>
          <w:rFonts w:ascii="Arial" w:hAnsi="Arial" w:cs="Arial"/>
          <w:sz w:val="22"/>
          <w:szCs w:val="22"/>
        </w:rPr>
        <w:t xml:space="preserve"> </w:t>
      </w:r>
      <w:r>
        <w:rPr>
          <w:rFonts w:ascii="Arial" w:hAnsi="Arial" w:cs="Arial"/>
          <w:sz w:val="22"/>
          <w:szCs w:val="22"/>
        </w:rPr>
        <w:t xml:space="preserve">hinaus, ob und wo Kapazitäten verfügbar seien, die erarbeiteten Vorlagen – wie beispielsweise den „Rampen-Knigge“ – und Projektrealisationen von Zimlog in </w:t>
      </w:r>
      <w:r w:rsidR="00E10F45">
        <w:rPr>
          <w:rFonts w:ascii="Arial" w:hAnsi="Arial" w:cs="Arial"/>
          <w:sz w:val="22"/>
          <w:szCs w:val="22"/>
        </w:rPr>
        <w:t xml:space="preserve">den </w:t>
      </w:r>
      <w:r>
        <w:rPr>
          <w:rFonts w:ascii="Arial" w:hAnsi="Arial" w:cs="Arial"/>
          <w:sz w:val="22"/>
          <w:szCs w:val="22"/>
        </w:rPr>
        <w:t xml:space="preserve">Unternehmen </w:t>
      </w:r>
      <w:r w:rsidR="00E10F45">
        <w:rPr>
          <w:rFonts w:ascii="Arial" w:hAnsi="Arial" w:cs="Arial"/>
          <w:sz w:val="22"/>
          <w:szCs w:val="22"/>
        </w:rPr>
        <w:t>nachhaltig zu verankern</w:t>
      </w:r>
      <w:r>
        <w:rPr>
          <w:rFonts w:ascii="Arial" w:hAnsi="Arial" w:cs="Arial"/>
          <w:sz w:val="22"/>
          <w:szCs w:val="22"/>
        </w:rPr>
        <w:t xml:space="preserve">. Von Herbert Grau (Segmüller) kam die hilfreiche Anregung, nicht nur über mangelnden Willen auf </w:t>
      </w:r>
      <w:r>
        <w:rPr>
          <w:rFonts w:ascii="Arial" w:hAnsi="Arial" w:cs="Arial"/>
          <w:sz w:val="22"/>
          <w:szCs w:val="22"/>
        </w:rPr>
        <w:lastRenderedPageBreak/>
        <w:t>Handelsseite zu klagen, sondern schnell ersichtlich und deutlich bei allen Vorhaben den (geldwerten) Nutzeffekt der Projekte zu verdeutlichen.</w:t>
      </w:r>
    </w:p>
    <w:p w:rsidR="005F14DB" w:rsidRDefault="005F14DB" w:rsidP="005F14DB">
      <w:pPr>
        <w:spacing w:line="360" w:lineRule="auto"/>
        <w:rPr>
          <w:rFonts w:ascii="Arial" w:hAnsi="Arial" w:cs="Arial"/>
          <w:b/>
          <w:sz w:val="16"/>
          <w:szCs w:val="16"/>
        </w:rPr>
      </w:pPr>
    </w:p>
    <w:p w:rsidR="00817ECF" w:rsidRPr="00817ECF" w:rsidRDefault="00817ECF" w:rsidP="005F14DB">
      <w:pPr>
        <w:spacing w:line="360" w:lineRule="auto"/>
        <w:rPr>
          <w:rFonts w:ascii="Arial" w:hAnsi="Arial" w:cs="Arial"/>
          <w:b/>
          <w:sz w:val="22"/>
          <w:szCs w:val="22"/>
        </w:rPr>
      </w:pPr>
      <w:r>
        <w:rPr>
          <w:rFonts w:ascii="Arial" w:hAnsi="Arial" w:cs="Arial"/>
          <w:b/>
          <w:sz w:val="22"/>
          <w:szCs w:val="22"/>
        </w:rPr>
        <w:t>Drohender Logistik-Kollaps durchaus realistisch</w:t>
      </w:r>
    </w:p>
    <w:p w:rsidR="00817ECF" w:rsidRPr="009D27A3" w:rsidRDefault="00817ECF" w:rsidP="005F14DB">
      <w:pPr>
        <w:spacing w:line="360" w:lineRule="auto"/>
        <w:rPr>
          <w:rFonts w:ascii="Arial" w:hAnsi="Arial" w:cs="Arial"/>
          <w:b/>
          <w:sz w:val="16"/>
          <w:szCs w:val="16"/>
        </w:rPr>
      </w:pPr>
    </w:p>
    <w:p w:rsidR="00C45916" w:rsidRDefault="008D6139" w:rsidP="00D00B20">
      <w:pPr>
        <w:spacing w:line="360" w:lineRule="auto"/>
        <w:rPr>
          <w:rFonts w:ascii="Arial" w:hAnsi="Arial" w:cs="Arial"/>
          <w:sz w:val="22"/>
          <w:szCs w:val="22"/>
        </w:rPr>
      </w:pPr>
      <w:r>
        <w:rPr>
          <w:rFonts w:ascii="Arial" w:hAnsi="Arial" w:cs="Arial"/>
          <w:sz w:val="22"/>
          <w:szCs w:val="22"/>
        </w:rPr>
        <w:t xml:space="preserve">Im </w:t>
      </w:r>
      <w:r w:rsidR="004508AC">
        <w:rPr>
          <w:rFonts w:ascii="Arial" w:hAnsi="Arial" w:cs="Arial"/>
          <w:sz w:val="22"/>
          <w:szCs w:val="22"/>
        </w:rPr>
        <w:t xml:space="preserve">Ergebnis des </w:t>
      </w:r>
      <w:r>
        <w:rPr>
          <w:rFonts w:ascii="Arial" w:hAnsi="Arial" w:cs="Arial"/>
          <w:sz w:val="22"/>
          <w:szCs w:val="22"/>
        </w:rPr>
        <w:t>angeregten Gedankenaustausch</w:t>
      </w:r>
      <w:r w:rsidR="004508AC">
        <w:rPr>
          <w:rFonts w:ascii="Arial" w:hAnsi="Arial" w:cs="Arial"/>
          <w:sz w:val="22"/>
          <w:szCs w:val="22"/>
        </w:rPr>
        <w:t>s</w:t>
      </w:r>
      <w:r>
        <w:rPr>
          <w:rFonts w:ascii="Arial" w:hAnsi="Arial" w:cs="Arial"/>
          <w:sz w:val="22"/>
          <w:szCs w:val="22"/>
        </w:rPr>
        <w:t xml:space="preserve"> nach den Tagesordnungspunkten EDI (Ruf), Movehub (Harald Zoller) sowie Projekt Entladehelfer (Ruf)</w:t>
      </w:r>
      <w:r w:rsidR="004508AC">
        <w:rPr>
          <w:rFonts w:ascii="Arial" w:hAnsi="Arial" w:cs="Arial"/>
          <w:sz w:val="22"/>
          <w:szCs w:val="22"/>
        </w:rPr>
        <w:t xml:space="preserve"> hielt Tagungsleiter Andreas Ruf folgende Forderungen explizit fest: 1. </w:t>
      </w:r>
      <w:r w:rsidR="00A12210">
        <w:rPr>
          <w:rFonts w:ascii="Arial" w:hAnsi="Arial" w:cs="Arial"/>
          <w:sz w:val="22"/>
          <w:szCs w:val="22"/>
        </w:rPr>
        <w:t>müsse j</w:t>
      </w:r>
      <w:r w:rsidR="00A12210" w:rsidRPr="00A12210">
        <w:rPr>
          <w:rFonts w:ascii="Arial" w:hAnsi="Arial" w:cs="Arial"/>
          <w:sz w:val="22"/>
          <w:szCs w:val="22"/>
        </w:rPr>
        <w:t>eder erkennen, dass nur ein</w:t>
      </w:r>
      <w:r w:rsidR="00A12210">
        <w:rPr>
          <w:rFonts w:ascii="Arial" w:hAnsi="Arial" w:cs="Arial"/>
          <w:sz w:val="22"/>
          <w:szCs w:val="22"/>
        </w:rPr>
        <w:t>e</w:t>
      </w:r>
      <w:r w:rsidR="00A12210" w:rsidRPr="00A12210">
        <w:rPr>
          <w:rFonts w:ascii="Arial" w:hAnsi="Arial" w:cs="Arial"/>
          <w:sz w:val="22"/>
          <w:szCs w:val="22"/>
        </w:rPr>
        <w:t xml:space="preserve"> gemeinsame, über die Grenze des eigenen Unternehmens hinausgehende Zusammenarbeit die Belieferung in der Zukunft sichern kann, 2.</w:t>
      </w:r>
      <w:r w:rsidR="00A12210">
        <w:rPr>
          <w:rFonts w:ascii="Arial" w:hAnsi="Arial" w:cs="Arial"/>
          <w:sz w:val="22"/>
          <w:szCs w:val="22"/>
        </w:rPr>
        <w:t xml:space="preserve"> </w:t>
      </w:r>
      <w:r w:rsidR="004508AC">
        <w:rPr>
          <w:rFonts w:ascii="Arial" w:hAnsi="Arial" w:cs="Arial"/>
          <w:sz w:val="22"/>
          <w:szCs w:val="22"/>
        </w:rPr>
        <w:t xml:space="preserve">müsse der Möbelhandel zwingend </w:t>
      </w:r>
      <w:r w:rsidR="00A12210">
        <w:rPr>
          <w:rFonts w:ascii="Arial" w:hAnsi="Arial" w:cs="Arial"/>
          <w:sz w:val="22"/>
          <w:szCs w:val="22"/>
        </w:rPr>
        <w:t>mit „</w:t>
      </w:r>
      <w:r w:rsidR="004D2151">
        <w:rPr>
          <w:rFonts w:ascii="Arial" w:hAnsi="Arial" w:cs="Arial"/>
          <w:sz w:val="22"/>
          <w:szCs w:val="22"/>
        </w:rPr>
        <w:t>an den Tisch</w:t>
      </w:r>
      <w:r w:rsidR="00A12210">
        <w:rPr>
          <w:rFonts w:ascii="Arial" w:hAnsi="Arial" w:cs="Arial"/>
          <w:sz w:val="22"/>
          <w:szCs w:val="22"/>
        </w:rPr>
        <w:t>“</w:t>
      </w:r>
      <w:r w:rsidR="004508AC">
        <w:rPr>
          <w:rFonts w:ascii="Arial" w:hAnsi="Arial" w:cs="Arial"/>
          <w:sz w:val="22"/>
          <w:szCs w:val="22"/>
        </w:rPr>
        <w:t xml:space="preserve">, </w:t>
      </w:r>
      <w:r w:rsidR="00A12210">
        <w:rPr>
          <w:rFonts w:ascii="Arial" w:hAnsi="Arial" w:cs="Arial"/>
          <w:sz w:val="22"/>
          <w:szCs w:val="22"/>
        </w:rPr>
        <w:t>3</w:t>
      </w:r>
      <w:r w:rsidR="004508AC">
        <w:rPr>
          <w:rFonts w:ascii="Arial" w:hAnsi="Arial" w:cs="Arial"/>
          <w:sz w:val="22"/>
          <w:szCs w:val="22"/>
        </w:rPr>
        <w:t xml:space="preserve">. empfiehlt sich eine gemeinsame und öffentlichkeitswirksame Veranstaltung zur Zimlog-Zwischenbilanz, </w:t>
      </w:r>
      <w:r w:rsidR="00E10F45">
        <w:rPr>
          <w:rFonts w:ascii="Arial" w:hAnsi="Arial" w:cs="Arial"/>
          <w:sz w:val="22"/>
          <w:szCs w:val="22"/>
        </w:rPr>
        <w:t xml:space="preserve">um </w:t>
      </w:r>
      <w:r w:rsidR="00CE449E">
        <w:rPr>
          <w:rFonts w:ascii="Arial" w:hAnsi="Arial" w:cs="Arial"/>
          <w:sz w:val="22"/>
          <w:szCs w:val="22"/>
        </w:rPr>
        <w:t>so 4</w:t>
      </w:r>
      <w:r w:rsidR="00E10F45">
        <w:rPr>
          <w:rFonts w:ascii="Arial" w:hAnsi="Arial" w:cs="Arial"/>
          <w:sz w:val="22"/>
          <w:szCs w:val="22"/>
        </w:rPr>
        <w:t xml:space="preserve">. alle Akteure und Unternehmen mitzureißen, sich bei der Gemeinschaftsaufgabe „Möbellogistik“ im eigenen Interesse maximal einzubringen. </w:t>
      </w:r>
      <w:r w:rsidR="00A12210">
        <w:rPr>
          <w:rFonts w:ascii="Arial" w:hAnsi="Arial" w:cs="Arial"/>
          <w:sz w:val="22"/>
          <w:szCs w:val="22"/>
        </w:rPr>
        <w:t xml:space="preserve">Fünftens </w:t>
      </w:r>
      <w:r w:rsidR="004D2151">
        <w:rPr>
          <w:rFonts w:ascii="Arial" w:hAnsi="Arial" w:cs="Arial"/>
          <w:sz w:val="22"/>
          <w:szCs w:val="22"/>
        </w:rPr>
        <w:t xml:space="preserve">und letztens </w:t>
      </w:r>
      <w:r w:rsidR="004508AC">
        <w:rPr>
          <w:rFonts w:ascii="Arial" w:hAnsi="Arial" w:cs="Arial"/>
          <w:sz w:val="22"/>
          <w:szCs w:val="22"/>
        </w:rPr>
        <w:t xml:space="preserve">sollte </w:t>
      </w:r>
      <w:r w:rsidR="004D2151">
        <w:rPr>
          <w:rFonts w:ascii="Arial" w:hAnsi="Arial" w:cs="Arial"/>
          <w:sz w:val="22"/>
          <w:szCs w:val="22"/>
        </w:rPr>
        <w:t xml:space="preserve">besonders </w:t>
      </w:r>
      <w:r w:rsidR="004508AC">
        <w:rPr>
          <w:rFonts w:ascii="Arial" w:hAnsi="Arial" w:cs="Arial"/>
          <w:sz w:val="22"/>
          <w:szCs w:val="22"/>
        </w:rPr>
        <w:t xml:space="preserve">der wirksame Nutzen jeder Maßnahme </w:t>
      </w:r>
      <w:r w:rsidR="004D2151">
        <w:rPr>
          <w:rFonts w:ascii="Arial" w:hAnsi="Arial" w:cs="Arial"/>
          <w:sz w:val="22"/>
          <w:szCs w:val="22"/>
        </w:rPr>
        <w:t xml:space="preserve">in der Kommunikation </w:t>
      </w:r>
      <w:r w:rsidR="004508AC">
        <w:rPr>
          <w:rFonts w:ascii="Arial" w:hAnsi="Arial" w:cs="Arial"/>
          <w:sz w:val="22"/>
          <w:szCs w:val="22"/>
        </w:rPr>
        <w:t>fokussiert werden</w:t>
      </w:r>
      <w:r w:rsidR="00E10F45">
        <w:rPr>
          <w:rFonts w:ascii="Arial" w:hAnsi="Arial" w:cs="Arial"/>
          <w:sz w:val="22"/>
          <w:szCs w:val="22"/>
        </w:rPr>
        <w:t>.</w:t>
      </w:r>
    </w:p>
    <w:p w:rsidR="004D2151" w:rsidRPr="004D2151" w:rsidRDefault="004D2151" w:rsidP="00D00B20">
      <w:pPr>
        <w:spacing w:line="360" w:lineRule="auto"/>
        <w:rPr>
          <w:rFonts w:ascii="Arial" w:hAnsi="Arial" w:cs="Arial"/>
          <w:sz w:val="16"/>
          <w:szCs w:val="16"/>
        </w:rPr>
      </w:pPr>
    </w:p>
    <w:p w:rsidR="002317CA" w:rsidRDefault="004508AC" w:rsidP="00565F6C">
      <w:pPr>
        <w:spacing w:line="360" w:lineRule="auto"/>
        <w:rPr>
          <w:rFonts w:ascii="Arial" w:hAnsi="Arial" w:cs="Arial"/>
          <w:sz w:val="22"/>
          <w:szCs w:val="22"/>
        </w:rPr>
      </w:pPr>
      <w:r>
        <w:rPr>
          <w:rFonts w:ascii="Arial" w:hAnsi="Arial" w:cs="Arial"/>
          <w:sz w:val="22"/>
          <w:szCs w:val="22"/>
        </w:rPr>
        <w:t xml:space="preserve">Die Sitzung schloss mit dem Appell an alle Teilnehmer, sich selbst zum </w:t>
      </w:r>
      <w:r w:rsidR="004D2151">
        <w:rPr>
          <w:rFonts w:ascii="Arial" w:hAnsi="Arial" w:cs="Arial"/>
          <w:sz w:val="22"/>
          <w:szCs w:val="22"/>
        </w:rPr>
        <w:t>‚E</w:t>
      </w:r>
      <w:r>
        <w:rPr>
          <w:rFonts w:ascii="Arial" w:hAnsi="Arial" w:cs="Arial"/>
          <w:sz w:val="22"/>
          <w:szCs w:val="22"/>
        </w:rPr>
        <w:t>rsten Botschafter</w:t>
      </w:r>
      <w:r w:rsidR="004D2151">
        <w:rPr>
          <w:rFonts w:ascii="Arial" w:hAnsi="Arial" w:cs="Arial"/>
          <w:sz w:val="22"/>
          <w:szCs w:val="22"/>
        </w:rPr>
        <w:t>‘</w:t>
      </w:r>
      <w:r>
        <w:rPr>
          <w:rFonts w:ascii="Arial" w:hAnsi="Arial" w:cs="Arial"/>
          <w:sz w:val="22"/>
          <w:szCs w:val="22"/>
        </w:rPr>
        <w:t xml:space="preserve"> in Sachen Zimlog bzw. „Möbellogistik 2020“</w:t>
      </w:r>
      <w:r w:rsidR="004F03D0">
        <w:rPr>
          <w:rFonts w:ascii="Arial" w:hAnsi="Arial" w:cs="Arial"/>
          <w:sz w:val="22"/>
          <w:szCs w:val="22"/>
        </w:rPr>
        <w:t xml:space="preserve"> zu machen und die erarbeiteten Lösungen für die allseits </w:t>
      </w:r>
      <w:r w:rsidR="005F14DB">
        <w:rPr>
          <w:rFonts w:ascii="Arial" w:hAnsi="Arial" w:cs="Arial"/>
          <w:sz w:val="22"/>
          <w:szCs w:val="22"/>
        </w:rPr>
        <w:t xml:space="preserve">unstrittigen </w:t>
      </w:r>
      <w:r w:rsidR="004F03D0">
        <w:rPr>
          <w:rFonts w:ascii="Arial" w:hAnsi="Arial" w:cs="Arial"/>
          <w:sz w:val="22"/>
          <w:szCs w:val="22"/>
        </w:rPr>
        <w:t>Problemfelder zu kommunizieren.</w:t>
      </w:r>
      <w:r w:rsidR="004D2151">
        <w:rPr>
          <w:rFonts w:ascii="Arial" w:hAnsi="Arial" w:cs="Arial"/>
          <w:sz w:val="22"/>
          <w:szCs w:val="22"/>
        </w:rPr>
        <w:t xml:space="preserve"> </w:t>
      </w:r>
      <w:r w:rsidR="00513125">
        <w:rPr>
          <w:rFonts w:ascii="Arial" w:hAnsi="Arial" w:cs="Arial"/>
          <w:sz w:val="22"/>
          <w:szCs w:val="22"/>
        </w:rPr>
        <w:t xml:space="preserve">Ansprechpartner </w:t>
      </w:r>
      <w:r w:rsidR="00513125" w:rsidRPr="00160378">
        <w:rPr>
          <w:rFonts w:ascii="Arial" w:hAnsi="Arial" w:cs="Arial"/>
          <w:sz w:val="22"/>
          <w:szCs w:val="22"/>
        </w:rPr>
        <w:t xml:space="preserve">beim DCC e.V. für </w:t>
      </w:r>
      <w:r w:rsidR="00DE07CC">
        <w:rPr>
          <w:rFonts w:ascii="Arial" w:hAnsi="Arial" w:cs="Arial"/>
          <w:sz w:val="22"/>
          <w:szCs w:val="22"/>
        </w:rPr>
        <w:t xml:space="preserve">Zimlog </w:t>
      </w:r>
      <w:r w:rsidR="00513125" w:rsidRPr="00160378">
        <w:rPr>
          <w:rFonts w:ascii="Arial" w:hAnsi="Arial" w:cs="Arial"/>
          <w:sz w:val="22"/>
          <w:szCs w:val="22"/>
        </w:rPr>
        <w:t xml:space="preserve">ist Andreas Ruf von den Verbänden der Holz- </w:t>
      </w:r>
      <w:r w:rsidR="00DE07CC">
        <w:rPr>
          <w:rFonts w:ascii="Arial" w:hAnsi="Arial" w:cs="Arial"/>
          <w:sz w:val="22"/>
          <w:szCs w:val="22"/>
        </w:rPr>
        <w:t>und Möbelindustrie e.V., Tel. 0</w:t>
      </w:r>
      <w:r w:rsidR="00513125" w:rsidRPr="00160378">
        <w:rPr>
          <w:rFonts w:ascii="Arial" w:hAnsi="Arial" w:cs="Arial"/>
          <w:sz w:val="22"/>
          <w:szCs w:val="22"/>
        </w:rPr>
        <w:t xml:space="preserve">5221 126531 bzw. E-Mail </w:t>
      </w:r>
      <w:r w:rsidR="002709AB" w:rsidRPr="002709AB">
        <w:rPr>
          <w:rFonts w:ascii="Arial" w:hAnsi="Arial" w:cs="Arial"/>
          <w:sz w:val="22"/>
          <w:szCs w:val="22"/>
        </w:rPr>
        <w:t>ruf@vhk-herford.de</w:t>
      </w:r>
    </w:p>
    <w:sectPr w:rsidR="002317CA" w:rsidSect="001D59EE">
      <w:headerReference w:type="even" r:id="rId7"/>
      <w:headerReference w:type="default" r:id="rId8"/>
      <w:footerReference w:type="even" r:id="rId9"/>
      <w:footerReference w:type="default" r:id="rId10"/>
      <w:headerReference w:type="first" r:id="rId11"/>
      <w:footerReference w:type="first" r:id="rId12"/>
      <w:pgSz w:w="11906" w:h="16838"/>
      <w:pgMar w:top="3119" w:right="3259" w:bottom="1276" w:left="1417" w:header="851" w:footer="5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749" w:rsidRDefault="00795749">
      <w:r>
        <w:separator/>
      </w:r>
    </w:p>
  </w:endnote>
  <w:endnote w:type="continuationSeparator" w:id="0">
    <w:p w:rsidR="00795749" w:rsidRDefault="0079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181" w:rsidRDefault="007F31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8BE" w:rsidRDefault="00A008BE">
    <w:pPr>
      <w:pStyle w:val="Fuzeile"/>
    </w:pPr>
    <w:r w:rsidRPr="00A008BE">
      <w:rPr>
        <w:rFonts w:ascii="Arial" w:hAnsi="Arial" w:cs="Arial"/>
        <w:b/>
        <w:noProof/>
        <w:sz w:val="22"/>
      </w:rPr>
      <mc:AlternateContent>
        <mc:Choice Requires="wps">
          <w:drawing>
            <wp:anchor distT="0" distB="0" distL="114300" distR="114300" simplePos="0" relativeHeight="251663360" behindDoc="0" locked="0" layoutInCell="1" allowOverlap="1" wp14:anchorId="60A0A2BF" wp14:editId="0D907014">
              <wp:simplePos x="0" y="0"/>
              <wp:positionH relativeFrom="column">
                <wp:posOffset>4921885</wp:posOffset>
              </wp:positionH>
              <wp:positionV relativeFrom="paragraph">
                <wp:posOffset>-2055495</wp:posOffset>
              </wp:positionV>
              <wp:extent cx="1630045" cy="18288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6178B8" w:rsidRDefault="006178B8" w:rsidP="00A008BE">
                          <w:pPr>
                            <w:rPr>
                              <w:rFonts w:ascii="Arial" w:hAnsi="Arial" w:cs="Arial"/>
                              <w:b/>
                              <w:bCs/>
                              <w:color w:val="808080"/>
                              <w:sz w:val="18"/>
                            </w:rPr>
                          </w:pPr>
                        </w:p>
                        <w:p w:rsidR="00A008BE" w:rsidRDefault="00A008BE" w:rsidP="00A008BE">
                          <w:pPr>
                            <w:rPr>
                              <w:rFonts w:ascii="Arial" w:hAnsi="Arial" w:cs="Arial"/>
                              <w:b/>
                              <w:bCs/>
                              <w:color w:val="808080"/>
                            </w:rPr>
                          </w:pPr>
                        </w:p>
                        <w:p w:rsidR="006178B8" w:rsidRPr="007113F1" w:rsidRDefault="006178B8" w:rsidP="006178B8">
                          <w:pPr>
                            <w:rPr>
                              <w:rFonts w:ascii="Arial" w:hAnsi="Arial" w:cs="Arial"/>
                              <w:color w:val="FF0000"/>
                              <w:sz w:val="18"/>
                              <w:lang w:val="en-GB"/>
                            </w:rPr>
                          </w:pPr>
                          <w:r w:rsidRPr="007113F1">
                            <w:rPr>
                              <w:rFonts w:ascii="Arial" w:hAnsi="Arial" w:cs="Arial"/>
                              <w:b/>
                              <w:bCs/>
                              <w:color w:val="FF0000"/>
                              <w:sz w:val="18"/>
                              <w:lang w:val="en-GB"/>
                            </w:rPr>
                            <w:t>Download Text/Bilder:</w:t>
                          </w:r>
                        </w:p>
                        <w:p w:rsidR="006178B8" w:rsidRPr="007113F1" w:rsidRDefault="006178B8" w:rsidP="006178B8">
                          <w:pPr>
                            <w:rPr>
                              <w:rFonts w:ascii="Arial" w:hAnsi="Arial" w:cs="Arial"/>
                              <w:color w:val="FF0000"/>
                              <w:sz w:val="18"/>
                              <w:lang w:val="en-GB"/>
                            </w:rPr>
                          </w:pPr>
                          <w:r w:rsidRPr="007113F1">
                            <w:rPr>
                              <w:rFonts w:ascii="Arial" w:hAnsi="Arial" w:cs="Arial"/>
                              <w:color w:val="FF0000"/>
                              <w:sz w:val="18"/>
                              <w:lang w:val="en-GB"/>
                            </w:rPr>
                            <w:t>www.vhk-herford.de/Presse</w:t>
                          </w:r>
                        </w:p>
                        <w:p w:rsidR="006178B8" w:rsidRPr="00C31197" w:rsidRDefault="006178B8" w:rsidP="006178B8">
                          <w:pPr>
                            <w:pStyle w:val="berschrift6"/>
                            <w:rPr>
                              <w:b w:val="0"/>
                              <w:color w:val="FF0000"/>
                              <w:lang w:val="de-DE"/>
                            </w:rPr>
                          </w:pPr>
                          <w:r w:rsidRPr="00BF7D73">
                            <w:rPr>
                              <w:b w:val="0"/>
                              <w:color w:val="FF0000"/>
                            </w:rPr>
                            <w:t>(</w:t>
                          </w:r>
                          <w:r w:rsidRPr="00BF7D73">
                            <w:rPr>
                              <w:b w:val="0"/>
                              <w:color w:val="FF0000"/>
                              <w:lang w:val="de-DE"/>
                            </w:rPr>
                            <w:t>dc</w:t>
                          </w:r>
                          <w:r w:rsidR="00FB20AE">
                            <w:rPr>
                              <w:b w:val="0"/>
                              <w:color w:val="FF0000"/>
                              <w:lang w:val="de-DE"/>
                            </w:rPr>
                            <w:t>z</w:t>
                          </w:r>
                          <w:r w:rsidRPr="00BF7D73">
                            <w:rPr>
                              <w:b w:val="0"/>
                              <w:color w:val="FF0000"/>
                            </w:rPr>
                            <w:t>d1</w:t>
                          </w:r>
                          <w:r w:rsidR="00CF339D">
                            <w:rPr>
                              <w:b w:val="0"/>
                              <w:color w:val="FF0000"/>
                              <w:lang w:val="de-DE"/>
                            </w:rPr>
                            <w:t>9</w:t>
                          </w:r>
                          <w:r w:rsidR="00D02BAA">
                            <w:rPr>
                              <w:b w:val="0"/>
                              <w:color w:val="FF0000"/>
                              <w:lang w:val="de-DE"/>
                            </w:rPr>
                            <w:t>04</w:t>
                          </w:r>
                          <w:r w:rsidRPr="00BF7D73">
                            <w:rPr>
                              <w:b w:val="0"/>
                              <w:color w:val="FF0000"/>
                            </w:rPr>
                            <w:t>)</w:t>
                          </w:r>
                        </w:p>
                        <w:p w:rsidR="00A008BE" w:rsidRPr="000156BA" w:rsidRDefault="00A008BE" w:rsidP="00A008BE">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0A2BF" id="_x0000_t202" coordsize="21600,21600" o:spt="202" path="m,l,21600r21600,l21600,xe">
              <v:stroke joinstyle="miter"/>
              <v:path gradientshapeok="t" o:connecttype="rect"/>
            </v:shapetype>
            <v:shape id="Text Box 14" o:spid="_x0000_s1027" type="#_x0000_t202" style="position:absolute;margin-left:387.55pt;margin-top:-161.85pt;width:128.3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S7uw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" filled="f" stroked="f">
              <v:textbo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proofErr w:type="spellStart"/>
                    <w:r w:rsidRPr="00A008BE">
                      <w:rPr>
                        <w:rFonts w:ascii="Arial" w:hAnsi="Arial" w:cs="Arial"/>
                        <w:color w:val="808080" w:themeColor="background1" w:themeShade="80"/>
                        <w:sz w:val="18"/>
                      </w:rPr>
                      <w:t>Goebenstraße</w:t>
                    </w:r>
                    <w:proofErr w:type="spellEnd"/>
                    <w:r w:rsidRPr="00A008BE">
                      <w:rPr>
                        <w:rFonts w:ascii="Arial" w:hAnsi="Arial" w:cs="Arial"/>
                        <w:color w:val="808080" w:themeColor="background1" w:themeShade="80"/>
                        <w:sz w:val="18"/>
                      </w:rPr>
                      <w:t xml:space="preserv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6178B8" w:rsidRDefault="006178B8" w:rsidP="00A008BE">
                    <w:pPr>
                      <w:rPr>
                        <w:rFonts w:ascii="Arial" w:hAnsi="Arial" w:cs="Arial"/>
                        <w:b/>
                        <w:bCs/>
                        <w:color w:val="808080"/>
                        <w:sz w:val="18"/>
                      </w:rPr>
                    </w:pPr>
                  </w:p>
                  <w:p w:rsidR="00A008BE" w:rsidRDefault="00A008BE" w:rsidP="00A008BE">
                    <w:pPr>
                      <w:rPr>
                        <w:rFonts w:ascii="Arial" w:hAnsi="Arial" w:cs="Arial"/>
                        <w:b/>
                        <w:bCs/>
                        <w:color w:val="808080"/>
                      </w:rPr>
                    </w:pPr>
                  </w:p>
                  <w:p w:rsidR="006178B8" w:rsidRPr="007113F1" w:rsidRDefault="006178B8" w:rsidP="006178B8">
                    <w:pPr>
                      <w:rPr>
                        <w:rFonts w:ascii="Arial" w:hAnsi="Arial" w:cs="Arial"/>
                        <w:color w:val="FF0000"/>
                        <w:sz w:val="18"/>
                        <w:lang w:val="en-GB"/>
                      </w:rPr>
                    </w:pPr>
                    <w:r w:rsidRPr="007113F1">
                      <w:rPr>
                        <w:rFonts w:ascii="Arial" w:hAnsi="Arial" w:cs="Arial"/>
                        <w:b/>
                        <w:bCs/>
                        <w:color w:val="FF0000"/>
                        <w:sz w:val="18"/>
                        <w:lang w:val="en-GB"/>
                      </w:rPr>
                      <w:t>Download Text/</w:t>
                    </w:r>
                    <w:proofErr w:type="spellStart"/>
                    <w:r w:rsidRPr="007113F1">
                      <w:rPr>
                        <w:rFonts w:ascii="Arial" w:hAnsi="Arial" w:cs="Arial"/>
                        <w:b/>
                        <w:bCs/>
                        <w:color w:val="FF0000"/>
                        <w:sz w:val="18"/>
                        <w:lang w:val="en-GB"/>
                      </w:rPr>
                      <w:t>Bilder</w:t>
                    </w:r>
                    <w:proofErr w:type="spellEnd"/>
                    <w:r w:rsidRPr="007113F1">
                      <w:rPr>
                        <w:rFonts w:ascii="Arial" w:hAnsi="Arial" w:cs="Arial"/>
                        <w:b/>
                        <w:bCs/>
                        <w:color w:val="FF0000"/>
                        <w:sz w:val="18"/>
                        <w:lang w:val="en-GB"/>
                      </w:rPr>
                      <w:t>:</w:t>
                    </w:r>
                  </w:p>
                  <w:p w:rsidR="006178B8" w:rsidRPr="007113F1" w:rsidRDefault="006178B8" w:rsidP="006178B8">
                    <w:pPr>
                      <w:rPr>
                        <w:rFonts w:ascii="Arial" w:hAnsi="Arial" w:cs="Arial"/>
                        <w:color w:val="FF0000"/>
                        <w:sz w:val="18"/>
                        <w:lang w:val="en-GB"/>
                      </w:rPr>
                    </w:pPr>
                    <w:r w:rsidRPr="007113F1">
                      <w:rPr>
                        <w:rFonts w:ascii="Arial" w:hAnsi="Arial" w:cs="Arial"/>
                        <w:color w:val="FF0000"/>
                        <w:sz w:val="18"/>
                        <w:lang w:val="en-GB"/>
                      </w:rPr>
                      <w:t>www.vhk-herford.de/Presse</w:t>
                    </w:r>
                  </w:p>
                  <w:p w:rsidR="006178B8" w:rsidRPr="00C31197" w:rsidRDefault="006178B8" w:rsidP="006178B8">
                    <w:pPr>
                      <w:pStyle w:val="berschrift6"/>
                      <w:rPr>
                        <w:b w:val="0"/>
                        <w:color w:val="FF0000"/>
                        <w:lang w:val="de-DE"/>
                      </w:rPr>
                    </w:pPr>
                    <w:r w:rsidRPr="00BF7D73">
                      <w:rPr>
                        <w:b w:val="0"/>
                        <w:color w:val="FF0000"/>
                      </w:rPr>
                      <w:t>(</w:t>
                    </w:r>
                    <w:proofErr w:type="spellStart"/>
                    <w:r w:rsidRPr="00BF7D73">
                      <w:rPr>
                        <w:b w:val="0"/>
                        <w:color w:val="FF0000"/>
                        <w:lang w:val="de-DE"/>
                      </w:rPr>
                      <w:t>dc</w:t>
                    </w:r>
                    <w:r w:rsidR="00FB20AE">
                      <w:rPr>
                        <w:b w:val="0"/>
                        <w:color w:val="FF0000"/>
                        <w:lang w:val="de-DE"/>
                      </w:rPr>
                      <w:t>z</w:t>
                    </w:r>
                    <w:r w:rsidRPr="00BF7D73">
                      <w:rPr>
                        <w:b w:val="0"/>
                        <w:color w:val="FF0000"/>
                      </w:rPr>
                      <w:t>d1</w:t>
                    </w:r>
                    <w:r w:rsidR="00CF339D">
                      <w:rPr>
                        <w:b w:val="0"/>
                        <w:color w:val="FF0000"/>
                        <w:lang w:val="de-DE"/>
                      </w:rPr>
                      <w:t>9</w:t>
                    </w:r>
                    <w:r w:rsidR="00D02BAA">
                      <w:rPr>
                        <w:b w:val="0"/>
                        <w:color w:val="FF0000"/>
                        <w:lang w:val="de-DE"/>
                      </w:rPr>
                      <w:t>04</w:t>
                    </w:r>
                    <w:proofErr w:type="spellEnd"/>
                    <w:r w:rsidRPr="00BF7D73">
                      <w:rPr>
                        <w:b w:val="0"/>
                        <w:color w:val="FF0000"/>
                      </w:rPr>
                      <w:t>)</w:t>
                    </w:r>
                  </w:p>
                  <w:p w:rsidR="00A008BE" w:rsidRPr="000156BA" w:rsidRDefault="00A008BE" w:rsidP="00A008BE">
                    <w:pPr>
                      <w:pStyle w:val="berschrift6"/>
                      <w:rPr>
                        <w:color w:val="40404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181" w:rsidRDefault="007F31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749" w:rsidRDefault="00795749">
      <w:r>
        <w:separator/>
      </w:r>
    </w:p>
  </w:footnote>
  <w:footnote w:type="continuationSeparator" w:id="0">
    <w:p w:rsidR="00795749" w:rsidRDefault="00795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181" w:rsidRDefault="007F318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F68" w:rsidRDefault="00D11507" w:rsidP="00F826DE">
    <w:pPr>
      <w:pStyle w:val="Kopfzeile"/>
      <w:spacing w:line="360" w:lineRule="auto"/>
      <w:rPr>
        <w:rFonts w:ascii="Arial" w:hAnsi="Arial" w:cs="Arial"/>
        <w:b/>
        <w:sz w:val="36"/>
        <w:lang w:val="de-DE"/>
      </w:rPr>
    </w:pPr>
    <w:r>
      <w:rPr>
        <w:rFonts w:ascii="Arial" w:hAnsi="Arial" w:cs="Arial"/>
        <w:noProof/>
        <w:color w:val="404040"/>
        <w:lang w:val="de-DE" w:eastAsia="de-DE"/>
      </w:rPr>
      <w:drawing>
        <wp:anchor distT="0" distB="0" distL="114300" distR="114300" simplePos="0" relativeHeight="251664384" behindDoc="1" locked="0" layoutInCell="1" allowOverlap="1" wp14:anchorId="0A6E4202" wp14:editId="42E6FC13">
          <wp:simplePos x="0" y="0"/>
          <wp:positionH relativeFrom="column">
            <wp:posOffset>3265805</wp:posOffset>
          </wp:positionH>
          <wp:positionV relativeFrom="paragraph">
            <wp:posOffset>-222885</wp:posOffset>
          </wp:positionV>
          <wp:extent cx="954000" cy="95400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nd1707_b1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margin">
            <wp14:pctWidth>0</wp14:pctWidth>
          </wp14:sizeRelH>
          <wp14:sizeRelV relativeFrom="margin">
            <wp14:pctHeight>0</wp14:pctHeight>
          </wp14:sizeRelV>
        </wp:anchor>
      </w:drawing>
    </w:r>
    <w:r w:rsidR="00F826DE">
      <w:rPr>
        <w:rFonts w:ascii="Arial" w:hAnsi="Arial" w:cs="Arial"/>
        <w:b/>
        <w:noProof/>
        <w:sz w:val="36"/>
        <w:lang w:val="de-DE" w:eastAsia="de-DE"/>
      </w:rPr>
      <w:drawing>
        <wp:anchor distT="0" distB="0" distL="114300" distR="114300" simplePos="0" relativeHeight="251654144" behindDoc="1" locked="0" layoutInCell="1" allowOverlap="1" wp14:anchorId="32614B55" wp14:editId="5993BAF8">
          <wp:simplePos x="0" y="0"/>
          <wp:positionH relativeFrom="column">
            <wp:posOffset>4385945</wp:posOffset>
          </wp:positionH>
          <wp:positionV relativeFrom="paragraph">
            <wp:posOffset>-167005</wp:posOffset>
          </wp:positionV>
          <wp:extent cx="1800000" cy="108720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CC - Kopi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000" cy="1087200"/>
                  </a:xfrm>
                  <a:prstGeom prst="rect">
                    <a:avLst/>
                  </a:prstGeom>
                </pic:spPr>
              </pic:pic>
            </a:graphicData>
          </a:graphic>
          <wp14:sizeRelH relativeFrom="margin">
            <wp14:pctWidth>0</wp14:pctWidth>
          </wp14:sizeRelH>
          <wp14:sizeRelV relativeFrom="margin">
            <wp14:pctHeight>0</wp14:pctHeight>
          </wp14:sizeRelV>
        </wp:anchor>
      </w:drawing>
    </w:r>
    <w:r w:rsidR="00F826DE" w:rsidRPr="00CC7090">
      <w:rPr>
        <w:rFonts w:ascii="Arial" w:hAnsi="Arial" w:cs="Arial"/>
        <w:b/>
        <w:sz w:val="36"/>
      </w:rPr>
      <w:t>Presse-Information</w:t>
    </w:r>
  </w:p>
  <w:p w:rsidR="00F826DE" w:rsidRPr="00D42EA1" w:rsidRDefault="00CF339D" w:rsidP="00F826DE">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sv-SE"/>
      </w:rPr>
      <w:t>Juli 2019</w:t>
    </w:r>
  </w:p>
  <w:p w:rsidR="00F826DE" w:rsidRPr="00267819" w:rsidRDefault="00F826DE" w:rsidP="00F826DE">
    <w:pPr>
      <w:pStyle w:val="Kopfzeile"/>
      <w:spacing w:line="276"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565F6C">
      <w:rPr>
        <w:rFonts w:ascii="Arial" w:hAnsi="Arial" w:cs="Arial"/>
        <w:noProof/>
        <w:color w:val="404040"/>
      </w:rPr>
      <w:t>2</w:t>
    </w:r>
    <w:r w:rsidRPr="00267819">
      <w:rPr>
        <w:rFonts w:ascii="Arial" w:hAnsi="Arial" w:cs="Arial"/>
        <w:color w:val="404040"/>
      </w:rPr>
      <w:fldChar w:fldCharType="end"/>
    </w:r>
  </w:p>
  <w:p w:rsidR="00F826DE" w:rsidRPr="00F826DE" w:rsidRDefault="00246422" w:rsidP="0076743E">
    <w:pPr>
      <w:pStyle w:val="Kopfzeile"/>
      <w:rPr>
        <w:lang w:val="de-DE"/>
      </w:rPr>
    </w:pPr>
    <w:r w:rsidRPr="00A008BE">
      <w:rPr>
        <w:noProof/>
        <w:lang w:val="de-DE" w:eastAsia="de-DE"/>
      </w:rPr>
      <mc:AlternateContent>
        <mc:Choice Requires="wps">
          <w:drawing>
            <wp:anchor distT="0" distB="0" distL="114300" distR="114300" simplePos="0" relativeHeight="251662336" behindDoc="0" locked="0" layoutInCell="1" allowOverlap="1" wp14:anchorId="137893B0" wp14:editId="13C68761">
              <wp:simplePos x="0" y="0"/>
              <wp:positionH relativeFrom="column">
                <wp:posOffset>4942205</wp:posOffset>
              </wp:positionH>
              <wp:positionV relativeFrom="paragraph">
                <wp:posOffset>525145</wp:posOffset>
              </wp:positionV>
              <wp:extent cx="1591945" cy="1695450"/>
              <wp:effectExtent l="0" t="0" r="825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69545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A008BE" w:rsidRPr="007113F1"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GB"/>
                            </w:rPr>
                          </w:pPr>
                          <w:r w:rsidRPr="007113F1">
                            <w:rPr>
                              <w:rFonts w:ascii="Arial" w:hAnsi="Arial" w:cs="Arial"/>
                              <w:b/>
                              <w:iCs/>
                              <w:color w:val="808080" w:themeColor="background1" w:themeShade="80"/>
                              <w:sz w:val="18"/>
                              <w:lang w:val="en-GB"/>
                            </w:rPr>
                            <w:t xml:space="preserve">Daten </w:t>
                          </w:r>
                        </w:p>
                        <w:p w:rsidR="00A008BE" w:rsidRPr="007113F1"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GB"/>
                            </w:rPr>
                          </w:pPr>
                          <w:r w:rsidRPr="007113F1">
                            <w:rPr>
                              <w:rFonts w:ascii="Arial" w:hAnsi="Arial" w:cs="Arial"/>
                              <w:b/>
                              <w:iCs/>
                              <w:color w:val="808080" w:themeColor="background1" w:themeShade="80"/>
                              <w:sz w:val="18"/>
                              <w:lang w:val="en-GB"/>
                            </w:rPr>
                            <w:t>Competence</w:t>
                          </w:r>
                        </w:p>
                        <w:p w:rsidR="00A008BE" w:rsidRPr="007113F1"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GB"/>
                            </w:rPr>
                          </w:pPr>
                          <w:r w:rsidRPr="007113F1">
                            <w:rPr>
                              <w:rFonts w:ascii="Arial" w:hAnsi="Arial" w:cs="Arial"/>
                              <w:b/>
                              <w:iCs/>
                              <w:color w:val="808080" w:themeColor="background1" w:themeShade="80"/>
                              <w:sz w:val="18"/>
                              <w:lang w:val="en-GB"/>
                            </w:rPr>
                            <w:t>Center e.V.</w:t>
                          </w:r>
                        </w:p>
                        <w:p w:rsidR="00A008BE" w:rsidRPr="007113F1"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GB"/>
                            </w:rPr>
                          </w:pPr>
                        </w:p>
                        <w:p w:rsidR="00246422" w:rsidRPr="0004331F" w:rsidRDefault="00513125" w:rsidP="00A008BE">
                          <w:pPr>
                            <w:pStyle w:val="Kopfzeile"/>
                            <w:tabs>
                              <w:tab w:val="clear" w:pos="4536"/>
                              <w:tab w:val="clear" w:pos="9072"/>
                              <w:tab w:val="left" w:pos="5880"/>
                            </w:tabs>
                            <w:rPr>
                              <w:rFonts w:ascii="Arial" w:hAnsi="Arial" w:cs="Arial"/>
                              <w:color w:val="808080" w:themeColor="background1" w:themeShade="80"/>
                              <w:sz w:val="18"/>
                              <w:lang w:val="de-DE"/>
                            </w:rPr>
                          </w:pPr>
                          <w:r w:rsidRPr="0004331F">
                            <w:rPr>
                              <w:rFonts w:ascii="Arial" w:hAnsi="Arial" w:cs="Arial"/>
                              <w:color w:val="808080" w:themeColor="background1" w:themeShade="80"/>
                              <w:sz w:val="18"/>
                              <w:lang w:val="de-DE"/>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w:t>
                          </w:r>
                          <w:r w:rsidR="00513125">
                            <w:rPr>
                              <w:rFonts w:ascii="Arial" w:hAnsi="Arial" w:cs="Arial"/>
                              <w:color w:val="808080" w:themeColor="background1" w:themeShade="80"/>
                              <w:sz w:val="18"/>
                              <w:lang w:val="fr-FR"/>
                            </w:rPr>
                            <w:t>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w:t>
                          </w:r>
                          <w:r w:rsidR="00513125">
                            <w:rPr>
                              <w:rFonts w:ascii="Arial" w:hAnsi="Arial" w:cs="Arial"/>
                              <w:color w:val="808080" w:themeColor="background1" w:themeShade="80"/>
                              <w:sz w:val="18"/>
                              <w:lang w:val="fr-FR"/>
                            </w:rPr>
                            <w:t>7</w:t>
                          </w:r>
                        </w:p>
                        <w:p w:rsidR="00A008BE" w:rsidRPr="00A008BE" w:rsidRDefault="00513125" w:rsidP="00A008BE">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pluemer</w:t>
                          </w:r>
                          <w:r w:rsidR="00A008BE" w:rsidRPr="00A008BE">
                            <w:rPr>
                              <w:rFonts w:ascii="Arial" w:hAnsi="Arial" w:cs="Arial"/>
                              <w:color w:val="808080" w:themeColor="background1" w:themeShade="80"/>
                              <w:sz w:val="18"/>
                              <w:lang w:val="fr-FR"/>
                            </w:rPr>
                            <w:t>@vhk-herford.de</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893B0" id="_x0000_t202" coordsize="21600,21600" o:spt="202" path="m,l,21600r21600,l21600,xe">
              <v:stroke joinstyle="miter"/>
              <v:path gradientshapeok="t" o:connecttype="rect"/>
            </v:shapetype>
            <v:shape id="Text Box 28" o:spid="_x0000_s1026" type="#_x0000_t202" style="position:absolute;margin-left:389.15pt;margin-top:41.35pt;width:125.35pt;height: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" stroked="f" strokecolor="gray" strokeweight=".5pt">
              <v:textbox inset="1.5mm,,1.5mm,1mm">
                <w:txbxContent>
                  <w:p w:rsidR="00A008BE" w:rsidRPr="007113F1"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GB"/>
                      </w:rPr>
                    </w:pPr>
                    <w:r w:rsidRPr="007113F1">
                      <w:rPr>
                        <w:rFonts w:ascii="Arial" w:hAnsi="Arial" w:cs="Arial"/>
                        <w:b/>
                        <w:iCs/>
                        <w:color w:val="808080" w:themeColor="background1" w:themeShade="80"/>
                        <w:sz w:val="18"/>
                        <w:lang w:val="en-GB"/>
                      </w:rPr>
                      <w:t xml:space="preserve">Daten </w:t>
                    </w:r>
                  </w:p>
                  <w:p w:rsidR="00A008BE" w:rsidRPr="007113F1"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GB"/>
                      </w:rPr>
                    </w:pPr>
                    <w:r w:rsidRPr="007113F1">
                      <w:rPr>
                        <w:rFonts w:ascii="Arial" w:hAnsi="Arial" w:cs="Arial"/>
                        <w:b/>
                        <w:iCs/>
                        <w:color w:val="808080" w:themeColor="background1" w:themeShade="80"/>
                        <w:sz w:val="18"/>
                        <w:lang w:val="en-GB"/>
                      </w:rPr>
                      <w:t>Competence</w:t>
                    </w:r>
                  </w:p>
                  <w:p w:rsidR="00A008BE" w:rsidRPr="007113F1"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GB"/>
                      </w:rPr>
                    </w:pPr>
                    <w:r w:rsidRPr="007113F1">
                      <w:rPr>
                        <w:rFonts w:ascii="Arial" w:hAnsi="Arial" w:cs="Arial"/>
                        <w:b/>
                        <w:iCs/>
                        <w:color w:val="808080" w:themeColor="background1" w:themeShade="80"/>
                        <w:sz w:val="18"/>
                        <w:lang w:val="en-GB"/>
                      </w:rPr>
                      <w:t>Center e.V.</w:t>
                    </w:r>
                  </w:p>
                  <w:p w:rsidR="00A008BE" w:rsidRPr="007113F1"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GB"/>
                      </w:rPr>
                    </w:pPr>
                  </w:p>
                  <w:p w:rsidR="00246422" w:rsidRPr="00DF4465" w:rsidRDefault="00513125" w:rsidP="00A008BE">
                    <w:pPr>
                      <w:pStyle w:val="Kopfzeile"/>
                      <w:tabs>
                        <w:tab w:val="clear" w:pos="4536"/>
                        <w:tab w:val="clear" w:pos="9072"/>
                        <w:tab w:val="left" w:pos="5880"/>
                      </w:tabs>
                      <w:rPr>
                        <w:rFonts w:ascii="Arial" w:hAnsi="Arial" w:cs="Arial"/>
                        <w:color w:val="808080" w:themeColor="background1" w:themeShade="80"/>
                        <w:sz w:val="18"/>
                        <w:lang w:val="en-GB"/>
                      </w:rPr>
                    </w:pPr>
                    <w:r w:rsidRPr="00DF4465">
                      <w:rPr>
                        <w:rFonts w:ascii="Arial" w:hAnsi="Arial" w:cs="Arial"/>
                        <w:color w:val="808080" w:themeColor="background1" w:themeShade="80"/>
                        <w:sz w:val="18"/>
                        <w:lang w:val="en-GB"/>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w:t>
                    </w:r>
                    <w:r w:rsidR="00513125">
                      <w:rPr>
                        <w:rFonts w:ascii="Arial" w:hAnsi="Arial" w:cs="Arial"/>
                        <w:color w:val="808080" w:themeColor="background1" w:themeShade="80"/>
                        <w:sz w:val="18"/>
                        <w:lang w:val="fr-FR"/>
                      </w:rPr>
                      <w:t>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w:t>
                    </w:r>
                    <w:r w:rsidR="00513125">
                      <w:rPr>
                        <w:rFonts w:ascii="Arial" w:hAnsi="Arial" w:cs="Arial"/>
                        <w:color w:val="808080" w:themeColor="background1" w:themeShade="80"/>
                        <w:sz w:val="18"/>
                        <w:lang w:val="fr-FR"/>
                      </w:rPr>
                      <w:t>7</w:t>
                    </w:r>
                  </w:p>
                  <w:p w:rsidR="00A008BE" w:rsidRPr="00A008BE" w:rsidRDefault="00513125" w:rsidP="00A008BE">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pluemer</w:t>
                    </w:r>
                    <w:r w:rsidR="00A008BE" w:rsidRPr="00A008BE">
                      <w:rPr>
                        <w:rFonts w:ascii="Arial" w:hAnsi="Arial" w:cs="Arial"/>
                        <w:color w:val="808080" w:themeColor="background1" w:themeShade="80"/>
                        <w:sz w:val="18"/>
                        <w:lang w:val="fr-FR"/>
                      </w:rPr>
                      <w:t>@vhk-herford.de</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v:textbox>
            </v:shape>
          </w:pict>
        </mc:Fallback>
      </mc:AlternateContent>
    </w:r>
    <w:r w:rsidR="006178B8" w:rsidRPr="003D5551">
      <w:rPr>
        <w:noProof/>
        <w:lang w:val="de-DE" w:eastAsia="de-DE"/>
      </w:rPr>
      <mc:AlternateContent>
        <mc:Choice Requires="wps">
          <w:drawing>
            <wp:anchor distT="0" distB="0" distL="114300" distR="114300" simplePos="0" relativeHeight="251658240" behindDoc="0" locked="0" layoutInCell="1" allowOverlap="1" wp14:anchorId="42444FCE" wp14:editId="51B67B2F">
              <wp:simplePos x="0" y="0"/>
              <wp:positionH relativeFrom="column">
                <wp:posOffset>4859655</wp:posOffset>
              </wp:positionH>
              <wp:positionV relativeFrom="paragraph">
                <wp:posOffset>582295</wp:posOffset>
              </wp:positionV>
              <wp:extent cx="0" cy="7918450"/>
              <wp:effectExtent l="0" t="0" r="19050" b="25400"/>
              <wp:wrapNone/>
              <wp:docPr id="6" name="Gerade Verbindung 6"/>
              <wp:cNvGraphicFramePr/>
              <a:graphic xmlns:a="http://schemas.openxmlformats.org/drawingml/2006/main">
                <a:graphicData uri="http://schemas.microsoft.com/office/word/2010/wordprocessingShape">
                  <wps:wsp>
                    <wps:cNvCnPr/>
                    <wps:spPr>
                      <a:xfrm>
                        <a:off x="0" y="0"/>
                        <a:ext cx="0" cy="7918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1786CC" id="Gerade Verbindung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65pt,45.85pt" to="382.65pt,6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" strokecolor="black [3213]"/>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181" w:rsidRDefault="007F31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E6B0405"/>
    <w:multiLevelType w:val="hybridMultilevel"/>
    <w:tmpl w:val="9578B842"/>
    <w:lvl w:ilvl="0" w:tplc="3C7E2F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324"/>
    <w:rsid w:val="00000D2E"/>
    <w:rsid w:val="0000259B"/>
    <w:rsid w:val="00003BA6"/>
    <w:rsid w:val="00003FE9"/>
    <w:rsid w:val="0001048C"/>
    <w:rsid w:val="00011A11"/>
    <w:rsid w:val="000156BA"/>
    <w:rsid w:val="00016F7C"/>
    <w:rsid w:val="00017C21"/>
    <w:rsid w:val="00027CBC"/>
    <w:rsid w:val="00030B0F"/>
    <w:rsid w:val="000318DE"/>
    <w:rsid w:val="00034A2C"/>
    <w:rsid w:val="00036A8C"/>
    <w:rsid w:val="00037837"/>
    <w:rsid w:val="00037C2D"/>
    <w:rsid w:val="0004331F"/>
    <w:rsid w:val="0004342C"/>
    <w:rsid w:val="000473B3"/>
    <w:rsid w:val="00047FDF"/>
    <w:rsid w:val="0005043E"/>
    <w:rsid w:val="00050E14"/>
    <w:rsid w:val="00051C07"/>
    <w:rsid w:val="00052D67"/>
    <w:rsid w:val="000559E9"/>
    <w:rsid w:val="000569ED"/>
    <w:rsid w:val="00057022"/>
    <w:rsid w:val="00060C28"/>
    <w:rsid w:val="00062D69"/>
    <w:rsid w:val="00064A38"/>
    <w:rsid w:val="00064F10"/>
    <w:rsid w:val="0006516D"/>
    <w:rsid w:val="000656D8"/>
    <w:rsid w:val="00066DD3"/>
    <w:rsid w:val="000700DA"/>
    <w:rsid w:val="00074965"/>
    <w:rsid w:val="00074D55"/>
    <w:rsid w:val="00075B99"/>
    <w:rsid w:val="00076E5D"/>
    <w:rsid w:val="000779BD"/>
    <w:rsid w:val="000807E7"/>
    <w:rsid w:val="000873B1"/>
    <w:rsid w:val="000878B7"/>
    <w:rsid w:val="000906FA"/>
    <w:rsid w:val="00093BDD"/>
    <w:rsid w:val="000945B1"/>
    <w:rsid w:val="00094AB7"/>
    <w:rsid w:val="000955FB"/>
    <w:rsid w:val="000A1DE3"/>
    <w:rsid w:val="000A2B46"/>
    <w:rsid w:val="000A2E96"/>
    <w:rsid w:val="000A77CE"/>
    <w:rsid w:val="000A7EDA"/>
    <w:rsid w:val="000B364A"/>
    <w:rsid w:val="000B5D83"/>
    <w:rsid w:val="000B6C55"/>
    <w:rsid w:val="000C2BEC"/>
    <w:rsid w:val="000C64A4"/>
    <w:rsid w:val="000C793F"/>
    <w:rsid w:val="000D13BE"/>
    <w:rsid w:val="000D2766"/>
    <w:rsid w:val="000D47E8"/>
    <w:rsid w:val="000D4B72"/>
    <w:rsid w:val="000D4E99"/>
    <w:rsid w:val="000D6227"/>
    <w:rsid w:val="000D65E1"/>
    <w:rsid w:val="000E08E1"/>
    <w:rsid w:val="000E10E5"/>
    <w:rsid w:val="000E4B41"/>
    <w:rsid w:val="000E658B"/>
    <w:rsid w:val="000E6CE6"/>
    <w:rsid w:val="000F2BEC"/>
    <w:rsid w:val="000F3DCD"/>
    <w:rsid w:val="000F6370"/>
    <w:rsid w:val="000F7F4D"/>
    <w:rsid w:val="00100DC7"/>
    <w:rsid w:val="001015F1"/>
    <w:rsid w:val="00101FE6"/>
    <w:rsid w:val="00103DFA"/>
    <w:rsid w:val="00110D84"/>
    <w:rsid w:val="00113616"/>
    <w:rsid w:val="001160E1"/>
    <w:rsid w:val="00116FDF"/>
    <w:rsid w:val="0012266A"/>
    <w:rsid w:val="00123373"/>
    <w:rsid w:val="0012573B"/>
    <w:rsid w:val="0013091A"/>
    <w:rsid w:val="00132253"/>
    <w:rsid w:val="00133C6A"/>
    <w:rsid w:val="0014110F"/>
    <w:rsid w:val="00141D03"/>
    <w:rsid w:val="00144446"/>
    <w:rsid w:val="001477E4"/>
    <w:rsid w:val="00152623"/>
    <w:rsid w:val="0015543D"/>
    <w:rsid w:val="0015705B"/>
    <w:rsid w:val="00160378"/>
    <w:rsid w:val="0016110B"/>
    <w:rsid w:val="0016115A"/>
    <w:rsid w:val="00163F99"/>
    <w:rsid w:val="001651E6"/>
    <w:rsid w:val="00165C85"/>
    <w:rsid w:val="00166119"/>
    <w:rsid w:val="00167943"/>
    <w:rsid w:val="00167FF6"/>
    <w:rsid w:val="0017098F"/>
    <w:rsid w:val="00174C8B"/>
    <w:rsid w:val="00176FA2"/>
    <w:rsid w:val="00183265"/>
    <w:rsid w:val="00183DAB"/>
    <w:rsid w:val="001844C6"/>
    <w:rsid w:val="00186052"/>
    <w:rsid w:val="00186B7D"/>
    <w:rsid w:val="001875F2"/>
    <w:rsid w:val="00187F96"/>
    <w:rsid w:val="00190B6C"/>
    <w:rsid w:val="001928E5"/>
    <w:rsid w:val="001953BA"/>
    <w:rsid w:val="0019542A"/>
    <w:rsid w:val="001A01FB"/>
    <w:rsid w:val="001A11E6"/>
    <w:rsid w:val="001A382F"/>
    <w:rsid w:val="001A41B9"/>
    <w:rsid w:val="001A47DC"/>
    <w:rsid w:val="001A5478"/>
    <w:rsid w:val="001C132C"/>
    <w:rsid w:val="001C1A76"/>
    <w:rsid w:val="001C1B7E"/>
    <w:rsid w:val="001C3D42"/>
    <w:rsid w:val="001C4C99"/>
    <w:rsid w:val="001C550C"/>
    <w:rsid w:val="001C647D"/>
    <w:rsid w:val="001D0C91"/>
    <w:rsid w:val="001D291C"/>
    <w:rsid w:val="001D29D5"/>
    <w:rsid w:val="001D352E"/>
    <w:rsid w:val="001D59EE"/>
    <w:rsid w:val="001D5A66"/>
    <w:rsid w:val="001E5EB5"/>
    <w:rsid w:val="001F022A"/>
    <w:rsid w:val="001F1C8F"/>
    <w:rsid w:val="001F1D37"/>
    <w:rsid w:val="001F2DE0"/>
    <w:rsid w:val="001F6148"/>
    <w:rsid w:val="001F685D"/>
    <w:rsid w:val="001F7B33"/>
    <w:rsid w:val="002010CB"/>
    <w:rsid w:val="00215781"/>
    <w:rsid w:val="0021580A"/>
    <w:rsid w:val="0021591C"/>
    <w:rsid w:val="00215FBB"/>
    <w:rsid w:val="00216D0D"/>
    <w:rsid w:val="0022628F"/>
    <w:rsid w:val="0022660D"/>
    <w:rsid w:val="00226D59"/>
    <w:rsid w:val="00227ABA"/>
    <w:rsid w:val="00227AD1"/>
    <w:rsid w:val="002307DE"/>
    <w:rsid w:val="002317CA"/>
    <w:rsid w:val="002409EE"/>
    <w:rsid w:val="0024226E"/>
    <w:rsid w:val="00243A74"/>
    <w:rsid w:val="00246422"/>
    <w:rsid w:val="00246FA3"/>
    <w:rsid w:val="002477B2"/>
    <w:rsid w:val="0025000B"/>
    <w:rsid w:val="0025358A"/>
    <w:rsid w:val="00260DDC"/>
    <w:rsid w:val="00260E5B"/>
    <w:rsid w:val="00260EA3"/>
    <w:rsid w:val="00261E30"/>
    <w:rsid w:val="0026380D"/>
    <w:rsid w:val="002643EA"/>
    <w:rsid w:val="002650BE"/>
    <w:rsid w:val="002661BE"/>
    <w:rsid w:val="00267819"/>
    <w:rsid w:val="00270128"/>
    <w:rsid w:val="00270603"/>
    <w:rsid w:val="002709AB"/>
    <w:rsid w:val="0027319E"/>
    <w:rsid w:val="00274F43"/>
    <w:rsid w:val="0028004E"/>
    <w:rsid w:val="002800FB"/>
    <w:rsid w:val="00282EA1"/>
    <w:rsid w:val="00290FBA"/>
    <w:rsid w:val="00292E05"/>
    <w:rsid w:val="00295546"/>
    <w:rsid w:val="002969A5"/>
    <w:rsid w:val="00297026"/>
    <w:rsid w:val="00297B4C"/>
    <w:rsid w:val="002A07A8"/>
    <w:rsid w:val="002A6F4E"/>
    <w:rsid w:val="002A6FAF"/>
    <w:rsid w:val="002B47DA"/>
    <w:rsid w:val="002B751F"/>
    <w:rsid w:val="002C1271"/>
    <w:rsid w:val="002C2739"/>
    <w:rsid w:val="002C6148"/>
    <w:rsid w:val="002C61D3"/>
    <w:rsid w:val="002C7BBA"/>
    <w:rsid w:val="002D293A"/>
    <w:rsid w:val="002D3FC9"/>
    <w:rsid w:val="002D6003"/>
    <w:rsid w:val="002E0804"/>
    <w:rsid w:val="002E678B"/>
    <w:rsid w:val="002E6C8E"/>
    <w:rsid w:val="002E7776"/>
    <w:rsid w:val="00300109"/>
    <w:rsid w:val="00302D0A"/>
    <w:rsid w:val="00307118"/>
    <w:rsid w:val="00307536"/>
    <w:rsid w:val="00316AF3"/>
    <w:rsid w:val="00316DC2"/>
    <w:rsid w:val="00320410"/>
    <w:rsid w:val="003205EE"/>
    <w:rsid w:val="00320771"/>
    <w:rsid w:val="00322941"/>
    <w:rsid w:val="00324D86"/>
    <w:rsid w:val="003254DD"/>
    <w:rsid w:val="0033013B"/>
    <w:rsid w:val="003317CF"/>
    <w:rsid w:val="00335248"/>
    <w:rsid w:val="003442CF"/>
    <w:rsid w:val="00345597"/>
    <w:rsid w:val="00345A5C"/>
    <w:rsid w:val="003462E9"/>
    <w:rsid w:val="003463A8"/>
    <w:rsid w:val="00352BE2"/>
    <w:rsid w:val="00353098"/>
    <w:rsid w:val="003550F1"/>
    <w:rsid w:val="003575D8"/>
    <w:rsid w:val="00360B37"/>
    <w:rsid w:val="00367572"/>
    <w:rsid w:val="0037477E"/>
    <w:rsid w:val="00374CB7"/>
    <w:rsid w:val="00375902"/>
    <w:rsid w:val="00376314"/>
    <w:rsid w:val="00377A49"/>
    <w:rsid w:val="003812F1"/>
    <w:rsid w:val="0038632E"/>
    <w:rsid w:val="003866B4"/>
    <w:rsid w:val="0039126E"/>
    <w:rsid w:val="00391792"/>
    <w:rsid w:val="00392AA0"/>
    <w:rsid w:val="003935C3"/>
    <w:rsid w:val="00393DF3"/>
    <w:rsid w:val="0039544E"/>
    <w:rsid w:val="00396BD3"/>
    <w:rsid w:val="003A34AA"/>
    <w:rsid w:val="003B15D0"/>
    <w:rsid w:val="003B4018"/>
    <w:rsid w:val="003B72F8"/>
    <w:rsid w:val="003C5768"/>
    <w:rsid w:val="003C67F3"/>
    <w:rsid w:val="003C7047"/>
    <w:rsid w:val="003C7347"/>
    <w:rsid w:val="003D2B45"/>
    <w:rsid w:val="003D3F09"/>
    <w:rsid w:val="003D47E9"/>
    <w:rsid w:val="003D5551"/>
    <w:rsid w:val="003D5600"/>
    <w:rsid w:val="003D623C"/>
    <w:rsid w:val="003D79FE"/>
    <w:rsid w:val="003E1F72"/>
    <w:rsid w:val="003E2139"/>
    <w:rsid w:val="003E45B8"/>
    <w:rsid w:val="003F2935"/>
    <w:rsid w:val="003F62B3"/>
    <w:rsid w:val="003F68B8"/>
    <w:rsid w:val="004054E1"/>
    <w:rsid w:val="00406A1E"/>
    <w:rsid w:val="00406A58"/>
    <w:rsid w:val="00412BA4"/>
    <w:rsid w:val="00416419"/>
    <w:rsid w:val="00416D57"/>
    <w:rsid w:val="004173DB"/>
    <w:rsid w:val="00417824"/>
    <w:rsid w:val="004218A2"/>
    <w:rsid w:val="00424B6E"/>
    <w:rsid w:val="0042515B"/>
    <w:rsid w:val="004267A3"/>
    <w:rsid w:val="004272F4"/>
    <w:rsid w:val="00427D7A"/>
    <w:rsid w:val="00427DAB"/>
    <w:rsid w:val="004310C5"/>
    <w:rsid w:val="00440971"/>
    <w:rsid w:val="00441759"/>
    <w:rsid w:val="00444974"/>
    <w:rsid w:val="00444B46"/>
    <w:rsid w:val="00445618"/>
    <w:rsid w:val="004465E4"/>
    <w:rsid w:val="004508AC"/>
    <w:rsid w:val="004526D6"/>
    <w:rsid w:val="004540A9"/>
    <w:rsid w:val="00466D39"/>
    <w:rsid w:val="00467781"/>
    <w:rsid w:val="00470DFE"/>
    <w:rsid w:val="00471B1B"/>
    <w:rsid w:val="00471D27"/>
    <w:rsid w:val="00473174"/>
    <w:rsid w:val="0047399A"/>
    <w:rsid w:val="0047417D"/>
    <w:rsid w:val="004751FF"/>
    <w:rsid w:val="00477B00"/>
    <w:rsid w:val="00477F9D"/>
    <w:rsid w:val="00490379"/>
    <w:rsid w:val="0049638D"/>
    <w:rsid w:val="00496DC8"/>
    <w:rsid w:val="00497306"/>
    <w:rsid w:val="004A037F"/>
    <w:rsid w:val="004A0734"/>
    <w:rsid w:val="004A4319"/>
    <w:rsid w:val="004B3792"/>
    <w:rsid w:val="004B5CEC"/>
    <w:rsid w:val="004C326C"/>
    <w:rsid w:val="004C7903"/>
    <w:rsid w:val="004D2151"/>
    <w:rsid w:val="004D364F"/>
    <w:rsid w:val="004D38EB"/>
    <w:rsid w:val="004D4B1D"/>
    <w:rsid w:val="004E09A6"/>
    <w:rsid w:val="004E3BC9"/>
    <w:rsid w:val="004E5304"/>
    <w:rsid w:val="004F03D0"/>
    <w:rsid w:val="004F38DC"/>
    <w:rsid w:val="004F3DB4"/>
    <w:rsid w:val="004F508E"/>
    <w:rsid w:val="005120A2"/>
    <w:rsid w:val="00513125"/>
    <w:rsid w:val="00513952"/>
    <w:rsid w:val="00525968"/>
    <w:rsid w:val="00527CED"/>
    <w:rsid w:val="00533CF8"/>
    <w:rsid w:val="00536B1D"/>
    <w:rsid w:val="005421D1"/>
    <w:rsid w:val="00550349"/>
    <w:rsid w:val="005503EC"/>
    <w:rsid w:val="00550BD0"/>
    <w:rsid w:val="00552AFD"/>
    <w:rsid w:val="00565F6C"/>
    <w:rsid w:val="00577712"/>
    <w:rsid w:val="0058663F"/>
    <w:rsid w:val="00591293"/>
    <w:rsid w:val="005915D2"/>
    <w:rsid w:val="0059297A"/>
    <w:rsid w:val="00593D3A"/>
    <w:rsid w:val="005A393A"/>
    <w:rsid w:val="005A47B2"/>
    <w:rsid w:val="005A618F"/>
    <w:rsid w:val="005A7351"/>
    <w:rsid w:val="005B29F8"/>
    <w:rsid w:val="005B2CEE"/>
    <w:rsid w:val="005B412B"/>
    <w:rsid w:val="005B4F88"/>
    <w:rsid w:val="005C07A0"/>
    <w:rsid w:val="005C2E8C"/>
    <w:rsid w:val="005C45F5"/>
    <w:rsid w:val="005C5F68"/>
    <w:rsid w:val="005D3913"/>
    <w:rsid w:val="005D4281"/>
    <w:rsid w:val="005D7A16"/>
    <w:rsid w:val="005D7A3D"/>
    <w:rsid w:val="005E273D"/>
    <w:rsid w:val="005E4D38"/>
    <w:rsid w:val="005E6FC0"/>
    <w:rsid w:val="005F0F7C"/>
    <w:rsid w:val="005F14DB"/>
    <w:rsid w:val="005F20A1"/>
    <w:rsid w:val="005F335A"/>
    <w:rsid w:val="005F33AA"/>
    <w:rsid w:val="005F3B8E"/>
    <w:rsid w:val="005F62AB"/>
    <w:rsid w:val="00601033"/>
    <w:rsid w:val="00601394"/>
    <w:rsid w:val="00605C76"/>
    <w:rsid w:val="006071A2"/>
    <w:rsid w:val="00607343"/>
    <w:rsid w:val="00611133"/>
    <w:rsid w:val="00613380"/>
    <w:rsid w:val="00614A8D"/>
    <w:rsid w:val="006178B8"/>
    <w:rsid w:val="00621778"/>
    <w:rsid w:val="00622C1A"/>
    <w:rsid w:val="006245C8"/>
    <w:rsid w:val="0062479B"/>
    <w:rsid w:val="0062507F"/>
    <w:rsid w:val="00625444"/>
    <w:rsid w:val="006259C1"/>
    <w:rsid w:val="00625DCA"/>
    <w:rsid w:val="00627856"/>
    <w:rsid w:val="0063305B"/>
    <w:rsid w:val="00633DDB"/>
    <w:rsid w:val="00634E50"/>
    <w:rsid w:val="00640A33"/>
    <w:rsid w:val="0064185B"/>
    <w:rsid w:val="00643597"/>
    <w:rsid w:val="00646627"/>
    <w:rsid w:val="006510E1"/>
    <w:rsid w:val="006525AF"/>
    <w:rsid w:val="00656460"/>
    <w:rsid w:val="0066290F"/>
    <w:rsid w:val="00674844"/>
    <w:rsid w:val="00677C4C"/>
    <w:rsid w:val="00681108"/>
    <w:rsid w:val="0068555E"/>
    <w:rsid w:val="00690912"/>
    <w:rsid w:val="006944FE"/>
    <w:rsid w:val="0069735D"/>
    <w:rsid w:val="006A320E"/>
    <w:rsid w:val="006A3643"/>
    <w:rsid w:val="006A4C02"/>
    <w:rsid w:val="006A743D"/>
    <w:rsid w:val="006B2582"/>
    <w:rsid w:val="006B5C08"/>
    <w:rsid w:val="006B752B"/>
    <w:rsid w:val="006C338D"/>
    <w:rsid w:val="006D6BFB"/>
    <w:rsid w:val="006D74B4"/>
    <w:rsid w:val="006E0068"/>
    <w:rsid w:val="006E5790"/>
    <w:rsid w:val="006E5875"/>
    <w:rsid w:val="006E5B2C"/>
    <w:rsid w:val="006F1F62"/>
    <w:rsid w:val="006F55B4"/>
    <w:rsid w:val="006F75E8"/>
    <w:rsid w:val="00701D96"/>
    <w:rsid w:val="007058E9"/>
    <w:rsid w:val="0071033C"/>
    <w:rsid w:val="0071050E"/>
    <w:rsid w:val="007113F1"/>
    <w:rsid w:val="007128E9"/>
    <w:rsid w:val="0071347F"/>
    <w:rsid w:val="00714045"/>
    <w:rsid w:val="00714B73"/>
    <w:rsid w:val="007224A4"/>
    <w:rsid w:val="00722883"/>
    <w:rsid w:val="00736670"/>
    <w:rsid w:val="0074049D"/>
    <w:rsid w:val="0074608E"/>
    <w:rsid w:val="007461AB"/>
    <w:rsid w:val="00752BEE"/>
    <w:rsid w:val="007557E9"/>
    <w:rsid w:val="00756BE0"/>
    <w:rsid w:val="007614FD"/>
    <w:rsid w:val="00763688"/>
    <w:rsid w:val="00766513"/>
    <w:rsid w:val="0076743E"/>
    <w:rsid w:val="00772862"/>
    <w:rsid w:val="0077322F"/>
    <w:rsid w:val="00773345"/>
    <w:rsid w:val="007814C6"/>
    <w:rsid w:val="00783CEF"/>
    <w:rsid w:val="007848E1"/>
    <w:rsid w:val="0078588F"/>
    <w:rsid w:val="00786CA1"/>
    <w:rsid w:val="00790106"/>
    <w:rsid w:val="007903B6"/>
    <w:rsid w:val="0079245D"/>
    <w:rsid w:val="00795749"/>
    <w:rsid w:val="00795EA8"/>
    <w:rsid w:val="007A02D4"/>
    <w:rsid w:val="007A2C26"/>
    <w:rsid w:val="007A38A3"/>
    <w:rsid w:val="007A3962"/>
    <w:rsid w:val="007A4BF3"/>
    <w:rsid w:val="007A4D17"/>
    <w:rsid w:val="007A72C0"/>
    <w:rsid w:val="007B0816"/>
    <w:rsid w:val="007B1EAA"/>
    <w:rsid w:val="007B28EA"/>
    <w:rsid w:val="007B5B62"/>
    <w:rsid w:val="007B7461"/>
    <w:rsid w:val="007C572A"/>
    <w:rsid w:val="007C573D"/>
    <w:rsid w:val="007D5433"/>
    <w:rsid w:val="007D6E75"/>
    <w:rsid w:val="007D7391"/>
    <w:rsid w:val="007E38CE"/>
    <w:rsid w:val="007E46C9"/>
    <w:rsid w:val="007E62DD"/>
    <w:rsid w:val="007E764C"/>
    <w:rsid w:val="007F1438"/>
    <w:rsid w:val="007F3181"/>
    <w:rsid w:val="007F44BA"/>
    <w:rsid w:val="007F47D3"/>
    <w:rsid w:val="007F558F"/>
    <w:rsid w:val="007F7D70"/>
    <w:rsid w:val="007F7EE8"/>
    <w:rsid w:val="00806007"/>
    <w:rsid w:val="00810343"/>
    <w:rsid w:val="00812033"/>
    <w:rsid w:val="00813EDE"/>
    <w:rsid w:val="008155A0"/>
    <w:rsid w:val="008168B1"/>
    <w:rsid w:val="008174B1"/>
    <w:rsid w:val="00817620"/>
    <w:rsid w:val="00817ECF"/>
    <w:rsid w:val="00820AD1"/>
    <w:rsid w:val="00824E2B"/>
    <w:rsid w:val="00831302"/>
    <w:rsid w:val="008314E2"/>
    <w:rsid w:val="00831ABE"/>
    <w:rsid w:val="0083328D"/>
    <w:rsid w:val="00835984"/>
    <w:rsid w:val="00843AF4"/>
    <w:rsid w:val="008456E5"/>
    <w:rsid w:val="008478CF"/>
    <w:rsid w:val="00851873"/>
    <w:rsid w:val="00853783"/>
    <w:rsid w:val="00853BE7"/>
    <w:rsid w:val="00855D87"/>
    <w:rsid w:val="00863641"/>
    <w:rsid w:val="00866CF8"/>
    <w:rsid w:val="00867804"/>
    <w:rsid w:val="00875AAB"/>
    <w:rsid w:val="00876361"/>
    <w:rsid w:val="00882E4E"/>
    <w:rsid w:val="008834BB"/>
    <w:rsid w:val="00884CF8"/>
    <w:rsid w:val="0088741E"/>
    <w:rsid w:val="0089423A"/>
    <w:rsid w:val="00896C13"/>
    <w:rsid w:val="00896D4B"/>
    <w:rsid w:val="0089785D"/>
    <w:rsid w:val="008A128A"/>
    <w:rsid w:val="008A3939"/>
    <w:rsid w:val="008A3A5C"/>
    <w:rsid w:val="008B163C"/>
    <w:rsid w:val="008C2B4E"/>
    <w:rsid w:val="008C4453"/>
    <w:rsid w:val="008C6B84"/>
    <w:rsid w:val="008D2F72"/>
    <w:rsid w:val="008D4201"/>
    <w:rsid w:val="008D5828"/>
    <w:rsid w:val="008D587D"/>
    <w:rsid w:val="008D5A76"/>
    <w:rsid w:val="008D6139"/>
    <w:rsid w:val="008E04AD"/>
    <w:rsid w:val="008E077C"/>
    <w:rsid w:val="008E2448"/>
    <w:rsid w:val="008E2C77"/>
    <w:rsid w:val="008E3658"/>
    <w:rsid w:val="008E5EDB"/>
    <w:rsid w:val="008E69AA"/>
    <w:rsid w:val="008F4209"/>
    <w:rsid w:val="008F56BC"/>
    <w:rsid w:val="008F7F3E"/>
    <w:rsid w:val="00900227"/>
    <w:rsid w:val="00902322"/>
    <w:rsid w:val="00905884"/>
    <w:rsid w:val="00905E23"/>
    <w:rsid w:val="0091128C"/>
    <w:rsid w:val="00912B4C"/>
    <w:rsid w:val="009143F5"/>
    <w:rsid w:val="00914469"/>
    <w:rsid w:val="009163FA"/>
    <w:rsid w:val="00917044"/>
    <w:rsid w:val="00917FB8"/>
    <w:rsid w:val="00925766"/>
    <w:rsid w:val="0093019F"/>
    <w:rsid w:val="00936298"/>
    <w:rsid w:val="0093683A"/>
    <w:rsid w:val="00940B82"/>
    <w:rsid w:val="00941076"/>
    <w:rsid w:val="0094628B"/>
    <w:rsid w:val="009527BF"/>
    <w:rsid w:val="00953487"/>
    <w:rsid w:val="00956E8F"/>
    <w:rsid w:val="00957BDB"/>
    <w:rsid w:val="00957FE5"/>
    <w:rsid w:val="00960D18"/>
    <w:rsid w:val="00961ABE"/>
    <w:rsid w:val="00961D25"/>
    <w:rsid w:val="00962937"/>
    <w:rsid w:val="009737B0"/>
    <w:rsid w:val="00975BBA"/>
    <w:rsid w:val="00984362"/>
    <w:rsid w:val="00985128"/>
    <w:rsid w:val="009865EF"/>
    <w:rsid w:val="00994038"/>
    <w:rsid w:val="00996A50"/>
    <w:rsid w:val="009A109E"/>
    <w:rsid w:val="009A21FD"/>
    <w:rsid w:val="009A2B10"/>
    <w:rsid w:val="009B3A01"/>
    <w:rsid w:val="009B4204"/>
    <w:rsid w:val="009B679D"/>
    <w:rsid w:val="009C2CB7"/>
    <w:rsid w:val="009C2D2E"/>
    <w:rsid w:val="009C4378"/>
    <w:rsid w:val="009D0484"/>
    <w:rsid w:val="009D27A3"/>
    <w:rsid w:val="009D283C"/>
    <w:rsid w:val="009D2D22"/>
    <w:rsid w:val="009D3767"/>
    <w:rsid w:val="009D4053"/>
    <w:rsid w:val="009D43D1"/>
    <w:rsid w:val="009D565C"/>
    <w:rsid w:val="009D69D0"/>
    <w:rsid w:val="009E4980"/>
    <w:rsid w:val="009F00E5"/>
    <w:rsid w:val="009F01A8"/>
    <w:rsid w:val="009F0F22"/>
    <w:rsid w:val="009F3C6B"/>
    <w:rsid w:val="009F57F5"/>
    <w:rsid w:val="009F6551"/>
    <w:rsid w:val="00A008BE"/>
    <w:rsid w:val="00A0110F"/>
    <w:rsid w:val="00A05A57"/>
    <w:rsid w:val="00A05E29"/>
    <w:rsid w:val="00A12210"/>
    <w:rsid w:val="00A1381F"/>
    <w:rsid w:val="00A15F2F"/>
    <w:rsid w:val="00A16743"/>
    <w:rsid w:val="00A179A8"/>
    <w:rsid w:val="00A216CE"/>
    <w:rsid w:val="00A246CE"/>
    <w:rsid w:val="00A24AD5"/>
    <w:rsid w:val="00A26925"/>
    <w:rsid w:val="00A27F15"/>
    <w:rsid w:val="00A3096F"/>
    <w:rsid w:val="00A362A6"/>
    <w:rsid w:val="00A40DE8"/>
    <w:rsid w:val="00A421EA"/>
    <w:rsid w:val="00A42860"/>
    <w:rsid w:val="00A431FD"/>
    <w:rsid w:val="00A455D6"/>
    <w:rsid w:val="00A45ACD"/>
    <w:rsid w:val="00A51910"/>
    <w:rsid w:val="00A527EA"/>
    <w:rsid w:val="00A54160"/>
    <w:rsid w:val="00A542B1"/>
    <w:rsid w:val="00A62493"/>
    <w:rsid w:val="00A627BA"/>
    <w:rsid w:val="00A64222"/>
    <w:rsid w:val="00A71FA0"/>
    <w:rsid w:val="00A77B0B"/>
    <w:rsid w:val="00A8452D"/>
    <w:rsid w:val="00A859B9"/>
    <w:rsid w:val="00A9102F"/>
    <w:rsid w:val="00A91BF9"/>
    <w:rsid w:val="00A958CC"/>
    <w:rsid w:val="00A95C7B"/>
    <w:rsid w:val="00AA0DCB"/>
    <w:rsid w:val="00AB0651"/>
    <w:rsid w:val="00AB09B9"/>
    <w:rsid w:val="00AB3A89"/>
    <w:rsid w:val="00AB47E1"/>
    <w:rsid w:val="00AB588A"/>
    <w:rsid w:val="00AB5C64"/>
    <w:rsid w:val="00AC22C9"/>
    <w:rsid w:val="00AC335D"/>
    <w:rsid w:val="00AC4048"/>
    <w:rsid w:val="00AD105F"/>
    <w:rsid w:val="00AD5271"/>
    <w:rsid w:val="00AD74FC"/>
    <w:rsid w:val="00AE18A1"/>
    <w:rsid w:val="00AE33F3"/>
    <w:rsid w:val="00AE4659"/>
    <w:rsid w:val="00AE4B8B"/>
    <w:rsid w:val="00AE727E"/>
    <w:rsid w:val="00AF1018"/>
    <w:rsid w:val="00AF541B"/>
    <w:rsid w:val="00AF56EA"/>
    <w:rsid w:val="00B023F2"/>
    <w:rsid w:val="00B036AD"/>
    <w:rsid w:val="00B043C7"/>
    <w:rsid w:val="00B04788"/>
    <w:rsid w:val="00B05565"/>
    <w:rsid w:val="00B067F3"/>
    <w:rsid w:val="00B07373"/>
    <w:rsid w:val="00B077DE"/>
    <w:rsid w:val="00B1062C"/>
    <w:rsid w:val="00B11469"/>
    <w:rsid w:val="00B12274"/>
    <w:rsid w:val="00B125FE"/>
    <w:rsid w:val="00B13D0B"/>
    <w:rsid w:val="00B15C12"/>
    <w:rsid w:val="00B20D58"/>
    <w:rsid w:val="00B236F0"/>
    <w:rsid w:val="00B23C49"/>
    <w:rsid w:val="00B254C4"/>
    <w:rsid w:val="00B26FA6"/>
    <w:rsid w:val="00B374FA"/>
    <w:rsid w:val="00B414D6"/>
    <w:rsid w:val="00B44D43"/>
    <w:rsid w:val="00B518D0"/>
    <w:rsid w:val="00B57421"/>
    <w:rsid w:val="00B6040C"/>
    <w:rsid w:val="00B60A32"/>
    <w:rsid w:val="00B61861"/>
    <w:rsid w:val="00B62255"/>
    <w:rsid w:val="00B6677E"/>
    <w:rsid w:val="00B67C7E"/>
    <w:rsid w:val="00B705CD"/>
    <w:rsid w:val="00B70E5F"/>
    <w:rsid w:val="00B71AA5"/>
    <w:rsid w:val="00B73266"/>
    <w:rsid w:val="00B777DB"/>
    <w:rsid w:val="00B83D96"/>
    <w:rsid w:val="00B86950"/>
    <w:rsid w:val="00B921FA"/>
    <w:rsid w:val="00B930BB"/>
    <w:rsid w:val="00B936E1"/>
    <w:rsid w:val="00B96579"/>
    <w:rsid w:val="00B96ED4"/>
    <w:rsid w:val="00BA5B22"/>
    <w:rsid w:val="00BA6F02"/>
    <w:rsid w:val="00BB2A3B"/>
    <w:rsid w:val="00BB6062"/>
    <w:rsid w:val="00BC110A"/>
    <w:rsid w:val="00BC2DD1"/>
    <w:rsid w:val="00BC3134"/>
    <w:rsid w:val="00BC726C"/>
    <w:rsid w:val="00BD211C"/>
    <w:rsid w:val="00BD246E"/>
    <w:rsid w:val="00BD398A"/>
    <w:rsid w:val="00BD3BAA"/>
    <w:rsid w:val="00BD424C"/>
    <w:rsid w:val="00BD5E38"/>
    <w:rsid w:val="00BE4B46"/>
    <w:rsid w:val="00BE4F0E"/>
    <w:rsid w:val="00BE5339"/>
    <w:rsid w:val="00BE648C"/>
    <w:rsid w:val="00BE7AB7"/>
    <w:rsid w:val="00BE7DD8"/>
    <w:rsid w:val="00BF1469"/>
    <w:rsid w:val="00BF187E"/>
    <w:rsid w:val="00BF376E"/>
    <w:rsid w:val="00BF3A2D"/>
    <w:rsid w:val="00BF45EB"/>
    <w:rsid w:val="00BF68F8"/>
    <w:rsid w:val="00BF7D73"/>
    <w:rsid w:val="00BF7E4F"/>
    <w:rsid w:val="00C01055"/>
    <w:rsid w:val="00C0343D"/>
    <w:rsid w:val="00C056BC"/>
    <w:rsid w:val="00C073D3"/>
    <w:rsid w:val="00C10682"/>
    <w:rsid w:val="00C16B05"/>
    <w:rsid w:val="00C21316"/>
    <w:rsid w:val="00C21EC7"/>
    <w:rsid w:val="00C24AB0"/>
    <w:rsid w:val="00C25607"/>
    <w:rsid w:val="00C2753F"/>
    <w:rsid w:val="00C31197"/>
    <w:rsid w:val="00C34599"/>
    <w:rsid w:val="00C34B6E"/>
    <w:rsid w:val="00C35342"/>
    <w:rsid w:val="00C364DC"/>
    <w:rsid w:val="00C3708C"/>
    <w:rsid w:val="00C4010B"/>
    <w:rsid w:val="00C43871"/>
    <w:rsid w:val="00C44719"/>
    <w:rsid w:val="00C45916"/>
    <w:rsid w:val="00C45D01"/>
    <w:rsid w:val="00C464F4"/>
    <w:rsid w:val="00C5177E"/>
    <w:rsid w:val="00C60B0F"/>
    <w:rsid w:val="00C63A04"/>
    <w:rsid w:val="00C63E76"/>
    <w:rsid w:val="00C66216"/>
    <w:rsid w:val="00C6649E"/>
    <w:rsid w:val="00C66E46"/>
    <w:rsid w:val="00C67D17"/>
    <w:rsid w:val="00C71BF1"/>
    <w:rsid w:val="00C744F6"/>
    <w:rsid w:val="00C7525C"/>
    <w:rsid w:val="00C8263B"/>
    <w:rsid w:val="00C85581"/>
    <w:rsid w:val="00C911BF"/>
    <w:rsid w:val="00C91D32"/>
    <w:rsid w:val="00C926CA"/>
    <w:rsid w:val="00C9354D"/>
    <w:rsid w:val="00C94725"/>
    <w:rsid w:val="00CA0CA8"/>
    <w:rsid w:val="00CA40C8"/>
    <w:rsid w:val="00CA4AD2"/>
    <w:rsid w:val="00CA55E3"/>
    <w:rsid w:val="00CA6983"/>
    <w:rsid w:val="00CB15DE"/>
    <w:rsid w:val="00CB4F65"/>
    <w:rsid w:val="00CC7090"/>
    <w:rsid w:val="00CD18D4"/>
    <w:rsid w:val="00CD3F5E"/>
    <w:rsid w:val="00CD74BC"/>
    <w:rsid w:val="00CE449E"/>
    <w:rsid w:val="00CE61D7"/>
    <w:rsid w:val="00CF1FC8"/>
    <w:rsid w:val="00CF3296"/>
    <w:rsid w:val="00CF339D"/>
    <w:rsid w:val="00CF53FA"/>
    <w:rsid w:val="00CF590C"/>
    <w:rsid w:val="00D00B20"/>
    <w:rsid w:val="00D00B96"/>
    <w:rsid w:val="00D02BAA"/>
    <w:rsid w:val="00D02F4E"/>
    <w:rsid w:val="00D04176"/>
    <w:rsid w:val="00D062A9"/>
    <w:rsid w:val="00D06A3A"/>
    <w:rsid w:val="00D11507"/>
    <w:rsid w:val="00D2621C"/>
    <w:rsid w:val="00D26399"/>
    <w:rsid w:val="00D313BA"/>
    <w:rsid w:val="00D3173E"/>
    <w:rsid w:val="00D34F5E"/>
    <w:rsid w:val="00D364C6"/>
    <w:rsid w:val="00D42121"/>
    <w:rsid w:val="00D42EA1"/>
    <w:rsid w:val="00D4338B"/>
    <w:rsid w:val="00D44BE1"/>
    <w:rsid w:val="00D45106"/>
    <w:rsid w:val="00D476DE"/>
    <w:rsid w:val="00D47BF2"/>
    <w:rsid w:val="00D5640F"/>
    <w:rsid w:val="00D56FC9"/>
    <w:rsid w:val="00D654A0"/>
    <w:rsid w:val="00D665BE"/>
    <w:rsid w:val="00D704AD"/>
    <w:rsid w:val="00D71FFA"/>
    <w:rsid w:val="00D74594"/>
    <w:rsid w:val="00D761B4"/>
    <w:rsid w:val="00D774DF"/>
    <w:rsid w:val="00D800D8"/>
    <w:rsid w:val="00D80A9B"/>
    <w:rsid w:val="00D81478"/>
    <w:rsid w:val="00D828A5"/>
    <w:rsid w:val="00D83801"/>
    <w:rsid w:val="00D850D4"/>
    <w:rsid w:val="00D862EA"/>
    <w:rsid w:val="00D867B1"/>
    <w:rsid w:val="00D86E56"/>
    <w:rsid w:val="00D92316"/>
    <w:rsid w:val="00D946C0"/>
    <w:rsid w:val="00D9508C"/>
    <w:rsid w:val="00D95332"/>
    <w:rsid w:val="00DA1A94"/>
    <w:rsid w:val="00DA1B18"/>
    <w:rsid w:val="00DA7120"/>
    <w:rsid w:val="00DB0E62"/>
    <w:rsid w:val="00DB42C8"/>
    <w:rsid w:val="00DB736E"/>
    <w:rsid w:val="00DB7E94"/>
    <w:rsid w:val="00DC002F"/>
    <w:rsid w:val="00DC32A7"/>
    <w:rsid w:val="00DC33FE"/>
    <w:rsid w:val="00DC43A2"/>
    <w:rsid w:val="00DC4879"/>
    <w:rsid w:val="00DC6545"/>
    <w:rsid w:val="00DC747A"/>
    <w:rsid w:val="00DC7EC2"/>
    <w:rsid w:val="00DE07CC"/>
    <w:rsid w:val="00DE1B0F"/>
    <w:rsid w:val="00DE1DA9"/>
    <w:rsid w:val="00DE5021"/>
    <w:rsid w:val="00DE79B1"/>
    <w:rsid w:val="00DF0203"/>
    <w:rsid w:val="00DF1018"/>
    <w:rsid w:val="00DF2CE7"/>
    <w:rsid w:val="00DF3C65"/>
    <w:rsid w:val="00DF4465"/>
    <w:rsid w:val="00E0000D"/>
    <w:rsid w:val="00E10F45"/>
    <w:rsid w:val="00E11FE5"/>
    <w:rsid w:val="00E134E4"/>
    <w:rsid w:val="00E13830"/>
    <w:rsid w:val="00E146D3"/>
    <w:rsid w:val="00E14B8C"/>
    <w:rsid w:val="00E16A86"/>
    <w:rsid w:val="00E17174"/>
    <w:rsid w:val="00E2053E"/>
    <w:rsid w:val="00E2237C"/>
    <w:rsid w:val="00E27611"/>
    <w:rsid w:val="00E278F5"/>
    <w:rsid w:val="00E317C7"/>
    <w:rsid w:val="00E33806"/>
    <w:rsid w:val="00E37329"/>
    <w:rsid w:val="00E40AC0"/>
    <w:rsid w:val="00E41768"/>
    <w:rsid w:val="00E41D97"/>
    <w:rsid w:val="00E439D5"/>
    <w:rsid w:val="00E43E3E"/>
    <w:rsid w:val="00E476DB"/>
    <w:rsid w:val="00E51093"/>
    <w:rsid w:val="00E52639"/>
    <w:rsid w:val="00E52B8E"/>
    <w:rsid w:val="00E5316B"/>
    <w:rsid w:val="00E5343A"/>
    <w:rsid w:val="00E5507B"/>
    <w:rsid w:val="00E55CC6"/>
    <w:rsid w:val="00E55F5F"/>
    <w:rsid w:val="00E63B04"/>
    <w:rsid w:val="00E713D7"/>
    <w:rsid w:val="00E7214F"/>
    <w:rsid w:val="00E77D4D"/>
    <w:rsid w:val="00E822E4"/>
    <w:rsid w:val="00E85957"/>
    <w:rsid w:val="00E86258"/>
    <w:rsid w:val="00E865C4"/>
    <w:rsid w:val="00E959D2"/>
    <w:rsid w:val="00EA0DA3"/>
    <w:rsid w:val="00EA2855"/>
    <w:rsid w:val="00EA401D"/>
    <w:rsid w:val="00EA624B"/>
    <w:rsid w:val="00EB0CB3"/>
    <w:rsid w:val="00EB2453"/>
    <w:rsid w:val="00EB2D0C"/>
    <w:rsid w:val="00EB5DCB"/>
    <w:rsid w:val="00EB765C"/>
    <w:rsid w:val="00EC07F7"/>
    <w:rsid w:val="00EC0A23"/>
    <w:rsid w:val="00EC3C5A"/>
    <w:rsid w:val="00EC3D22"/>
    <w:rsid w:val="00EC4BE3"/>
    <w:rsid w:val="00EC5423"/>
    <w:rsid w:val="00ED7D8F"/>
    <w:rsid w:val="00EE07D6"/>
    <w:rsid w:val="00EE11A0"/>
    <w:rsid w:val="00EE4427"/>
    <w:rsid w:val="00EE4485"/>
    <w:rsid w:val="00EE454F"/>
    <w:rsid w:val="00EE7272"/>
    <w:rsid w:val="00EF3366"/>
    <w:rsid w:val="00EF37EC"/>
    <w:rsid w:val="00EF47AC"/>
    <w:rsid w:val="00EF54C5"/>
    <w:rsid w:val="00EF5737"/>
    <w:rsid w:val="00F06455"/>
    <w:rsid w:val="00F10197"/>
    <w:rsid w:val="00F1657B"/>
    <w:rsid w:val="00F16D5A"/>
    <w:rsid w:val="00F17364"/>
    <w:rsid w:val="00F23F53"/>
    <w:rsid w:val="00F24796"/>
    <w:rsid w:val="00F2678F"/>
    <w:rsid w:val="00F27F95"/>
    <w:rsid w:val="00F30860"/>
    <w:rsid w:val="00F30FD6"/>
    <w:rsid w:val="00F310E8"/>
    <w:rsid w:val="00F32EDF"/>
    <w:rsid w:val="00F3594B"/>
    <w:rsid w:val="00F36A77"/>
    <w:rsid w:val="00F44A28"/>
    <w:rsid w:val="00F50BF4"/>
    <w:rsid w:val="00F5198E"/>
    <w:rsid w:val="00F54068"/>
    <w:rsid w:val="00F61358"/>
    <w:rsid w:val="00F62813"/>
    <w:rsid w:val="00F64148"/>
    <w:rsid w:val="00F64A6E"/>
    <w:rsid w:val="00F70C8C"/>
    <w:rsid w:val="00F761F4"/>
    <w:rsid w:val="00F77E2D"/>
    <w:rsid w:val="00F77FC9"/>
    <w:rsid w:val="00F804A4"/>
    <w:rsid w:val="00F826DE"/>
    <w:rsid w:val="00F83293"/>
    <w:rsid w:val="00F85769"/>
    <w:rsid w:val="00F85B57"/>
    <w:rsid w:val="00F85BAC"/>
    <w:rsid w:val="00F872A1"/>
    <w:rsid w:val="00F87FEA"/>
    <w:rsid w:val="00F90F00"/>
    <w:rsid w:val="00F930EC"/>
    <w:rsid w:val="00FA32F5"/>
    <w:rsid w:val="00FA4E41"/>
    <w:rsid w:val="00FA7B73"/>
    <w:rsid w:val="00FB0082"/>
    <w:rsid w:val="00FB07F3"/>
    <w:rsid w:val="00FB0946"/>
    <w:rsid w:val="00FB20AE"/>
    <w:rsid w:val="00FB56BD"/>
    <w:rsid w:val="00FB5FBF"/>
    <w:rsid w:val="00FC03D5"/>
    <w:rsid w:val="00FC100B"/>
    <w:rsid w:val="00FC1398"/>
    <w:rsid w:val="00FC2474"/>
    <w:rsid w:val="00FC3875"/>
    <w:rsid w:val="00FC4B11"/>
    <w:rsid w:val="00FC58E7"/>
    <w:rsid w:val="00FC6059"/>
    <w:rsid w:val="00FD22D2"/>
    <w:rsid w:val="00FE0471"/>
    <w:rsid w:val="00FE47FF"/>
    <w:rsid w:val="00FE4DB8"/>
    <w:rsid w:val="00FF2E76"/>
    <w:rsid w:val="00FF3B43"/>
    <w:rsid w:val="00FF52E7"/>
    <w:rsid w:val="00FF6894"/>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169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1FCB45B7.dotm</Template>
  <TotalTime>0</TotalTime>
  <Pages>4</Pages>
  <Words>851</Words>
  <Characters>5848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2019-07-11T13:53:00Z</dcterms:created>
  <dcterms:modified xsi:type="dcterms:W3CDTF">2019-07-11T13:53:00Z</dcterms:modified>
</cp:coreProperties>
</file>