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7D3" w:rsidRPr="009F57F5" w:rsidRDefault="00154FFE" w:rsidP="00601394">
      <w:pPr>
        <w:spacing w:line="360" w:lineRule="auto"/>
        <w:rPr>
          <w:rFonts w:ascii="Arial" w:hAnsi="Arial" w:cs="Arial"/>
          <w:b/>
        </w:rPr>
      </w:pPr>
      <w:r>
        <w:rPr>
          <w:rFonts w:ascii="Arial" w:hAnsi="Arial" w:cs="Arial"/>
          <w:b/>
        </w:rPr>
        <w:t>DCC</w:t>
      </w:r>
      <w:r w:rsidR="006D3B7A">
        <w:rPr>
          <w:rFonts w:ascii="Arial" w:hAnsi="Arial" w:cs="Arial"/>
          <w:b/>
        </w:rPr>
        <w:t xml:space="preserve"> gewinnt Ekornes als Mitglied</w:t>
      </w:r>
    </w:p>
    <w:p w:rsidR="007F47D3" w:rsidRPr="00EC3D22" w:rsidRDefault="007F47D3" w:rsidP="00601394">
      <w:pPr>
        <w:spacing w:line="276" w:lineRule="auto"/>
        <w:rPr>
          <w:rFonts w:ascii="Arial" w:hAnsi="Arial" w:cs="Arial"/>
          <w:b/>
          <w:sz w:val="16"/>
          <w:szCs w:val="16"/>
        </w:rPr>
      </w:pPr>
    </w:p>
    <w:p w:rsidR="007F47D3" w:rsidRPr="000D13BE" w:rsidRDefault="006D3B7A" w:rsidP="00601394">
      <w:pPr>
        <w:spacing w:line="360" w:lineRule="auto"/>
        <w:rPr>
          <w:rFonts w:ascii="Arial" w:hAnsi="Arial" w:cs="Arial"/>
          <w:b/>
        </w:rPr>
      </w:pPr>
      <w:r>
        <w:rPr>
          <w:rFonts w:ascii="Arial" w:hAnsi="Arial" w:cs="Arial"/>
          <w:b/>
        </w:rPr>
        <w:t xml:space="preserve">Weiterer Schritt zur Internationalisierung der </w:t>
      </w:r>
      <w:r w:rsidR="00D85BFA">
        <w:rPr>
          <w:rFonts w:ascii="Arial" w:hAnsi="Arial" w:cs="Arial"/>
          <w:b/>
        </w:rPr>
        <w:t>Herforder Branchenorganisation</w:t>
      </w:r>
    </w:p>
    <w:p w:rsidR="007F47D3" w:rsidRPr="009D27A3" w:rsidRDefault="007F47D3" w:rsidP="00601394">
      <w:pPr>
        <w:spacing w:line="360" w:lineRule="auto"/>
        <w:rPr>
          <w:rFonts w:ascii="Arial" w:hAnsi="Arial" w:cs="Arial"/>
          <w:b/>
          <w:sz w:val="16"/>
          <w:szCs w:val="16"/>
        </w:rPr>
      </w:pPr>
    </w:p>
    <w:p w:rsidR="007F47D3" w:rsidRDefault="00A91BF9" w:rsidP="00601394">
      <w:pPr>
        <w:spacing w:line="360" w:lineRule="auto"/>
        <w:rPr>
          <w:rFonts w:ascii="Arial" w:hAnsi="Arial" w:cs="Arial"/>
          <w:b/>
          <w:sz w:val="22"/>
          <w:szCs w:val="22"/>
        </w:rPr>
      </w:pPr>
      <w:r>
        <w:rPr>
          <w:rFonts w:ascii="Arial" w:hAnsi="Arial" w:cs="Arial"/>
          <w:b/>
          <w:sz w:val="22"/>
          <w:szCs w:val="22"/>
        </w:rPr>
        <w:t>D</w:t>
      </w:r>
      <w:r w:rsidR="003E45B8">
        <w:rPr>
          <w:rFonts w:ascii="Arial" w:hAnsi="Arial" w:cs="Arial"/>
          <w:b/>
          <w:sz w:val="22"/>
          <w:szCs w:val="22"/>
        </w:rPr>
        <w:t>a</w:t>
      </w:r>
      <w:r w:rsidR="007F47D3">
        <w:rPr>
          <w:rFonts w:ascii="Arial" w:hAnsi="Arial" w:cs="Arial"/>
          <w:b/>
          <w:sz w:val="22"/>
          <w:szCs w:val="22"/>
        </w:rPr>
        <w:t>s Daten Competence Center (DCC</w:t>
      </w:r>
      <w:r w:rsidR="003E45B8">
        <w:rPr>
          <w:rFonts w:ascii="Arial" w:hAnsi="Arial" w:cs="Arial"/>
          <w:b/>
          <w:sz w:val="22"/>
          <w:szCs w:val="22"/>
        </w:rPr>
        <w:t xml:space="preserve"> e.V.</w:t>
      </w:r>
      <w:r w:rsidR="007F47D3">
        <w:rPr>
          <w:rFonts w:ascii="Arial" w:hAnsi="Arial" w:cs="Arial"/>
          <w:b/>
          <w:sz w:val="22"/>
          <w:szCs w:val="22"/>
        </w:rPr>
        <w:t>) in Herford</w:t>
      </w:r>
      <w:r w:rsidR="00D85BFA">
        <w:rPr>
          <w:rFonts w:ascii="Arial" w:hAnsi="Arial" w:cs="Arial"/>
          <w:b/>
          <w:sz w:val="22"/>
          <w:szCs w:val="22"/>
        </w:rPr>
        <w:t xml:space="preserve"> </w:t>
      </w:r>
      <w:r w:rsidR="006D3B7A">
        <w:rPr>
          <w:rFonts w:ascii="Arial" w:hAnsi="Arial" w:cs="Arial"/>
          <w:b/>
          <w:sz w:val="22"/>
          <w:szCs w:val="22"/>
        </w:rPr>
        <w:t xml:space="preserve">vermeldet </w:t>
      </w:r>
      <w:r w:rsidR="00D85BFA">
        <w:rPr>
          <w:rFonts w:ascii="Arial" w:hAnsi="Arial" w:cs="Arial"/>
          <w:b/>
          <w:sz w:val="22"/>
          <w:szCs w:val="22"/>
        </w:rPr>
        <w:t>Mitglied</w:t>
      </w:r>
      <w:r w:rsidR="006D3B7A">
        <w:rPr>
          <w:rFonts w:ascii="Arial" w:hAnsi="Arial" w:cs="Arial"/>
          <w:b/>
          <w:sz w:val="22"/>
          <w:szCs w:val="22"/>
        </w:rPr>
        <w:t>erzuwachs</w:t>
      </w:r>
      <w:r w:rsidR="00D85BFA">
        <w:rPr>
          <w:rFonts w:ascii="Arial" w:hAnsi="Arial" w:cs="Arial"/>
          <w:b/>
          <w:sz w:val="22"/>
          <w:szCs w:val="22"/>
        </w:rPr>
        <w:t xml:space="preserve">: </w:t>
      </w:r>
      <w:r w:rsidR="006D3B7A">
        <w:rPr>
          <w:rFonts w:ascii="Arial" w:hAnsi="Arial" w:cs="Arial"/>
          <w:b/>
          <w:sz w:val="22"/>
          <w:szCs w:val="22"/>
        </w:rPr>
        <w:t>Das norwegische Unternehmen Ekornes –</w:t>
      </w:r>
      <w:r w:rsidR="006D3B7A" w:rsidRPr="006D3B7A">
        <w:rPr>
          <w:rFonts w:ascii="Arial" w:hAnsi="Arial" w:cs="Arial"/>
          <w:b/>
          <w:sz w:val="22"/>
          <w:szCs w:val="22"/>
        </w:rPr>
        <w:t xml:space="preserve">Produzent von Stressless Relaxsesseln </w:t>
      </w:r>
      <w:r w:rsidR="006D3B7A">
        <w:rPr>
          <w:rFonts w:ascii="Arial" w:hAnsi="Arial" w:cs="Arial"/>
          <w:b/>
          <w:sz w:val="22"/>
          <w:szCs w:val="22"/>
        </w:rPr>
        <w:t>– ist über seine Hamburger Dependance Ekornes Möbel Vertriebs GmbH seit Sommer Teil der DCC-Community und nutzt die branchenoffenen Features der Datenstandardisierungsplattform.</w:t>
      </w:r>
    </w:p>
    <w:p w:rsidR="007058E9" w:rsidRPr="00EC3D22" w:rsidRDefault="007058E9" w:rsidP="00601394">
      <w:pPr>
        <w:spacing w:line="360" w:lineRule="auto"/>
        <w:rPr>
          <w:rFonts w:ascii="Arial" w:hAnsi="Arial" w:cs="Arial"/>
          <w:sz w:val="16"/>
          <w:szCs w:val="16"/>
        </w:rPr>
      </w:pPr>
    </w:p>
    <w:p w:rsidR="00CE7134" w:rsidRDefault="006D3B7A" w:rsidP="00781182">
      <w:pPr>
        <w:spacing w:line="360" w:lineRule="auto"/>
        <w:rPr>
          <w:rFonts w:ascii="Arial" w:hAnsi="Arial" w:cs="Arial"/>
          <w:sz w:val="22"/>
          <w:szCs w:val="22"/>
        </w:rPr>
      </w:pPr>
      <w:r w:rsidRPr="006D3B7A">
        <w:rPr>
          <w:rFonts w:ascii="Arial" w:hAnsi="Arial" w:cs="Arial"/>
          <w:sz w:val="22"/>
          <w:szCs w:val="22"/>
        </w:rPr>
        <w:t xml:space="preserve">Ekornes </w:t>
      </w:r>
      <w:r w:rsidR="00CE7134">
        <w:rPr>
          <w:rFonts w:ascii="Arial" w:hAnsi="Arial" w:cs="Arial"/>
          <w:sz w:val="22"/>
          <w:szCs w:val="22"/>
        </w:rPr>
        <w:t xml:space="preserve">AS </w:t>
      </w:r>
      <w:r w:rsidRPr="006D3B7A">
        <w:rPr>
          <w:rFonts w:ascii="Arial" w:hAnsi="Arial" w:cs="Arial"/>
          <w:sz w:val="22"/>
          <w:szCs w:val="22"/>
        </w:rPr>
        <w:t xml:space="preserve">wurde im Jahr 1934 </w:t>
      </w:r>
      <w:r w:rsidR="00CE7134" w:rsidRPr="00CE7134">
        <w:rPr>
          <w:rFonts w:ascii="Arial" w:hAnsi="Arial" w:cs="Arial"/>
          <w:sz w:val="22"/>
          <w:szCs w:val="22"/>
        </w:rPr>
        <w:t xml:space="preserve">im </w:t>
      </w:r>
      <w:r w:rsidR="00827375">
        <w:rPr>
          <w:rFonts w:ascii="Arial" w:hAnsi="Arial" w:cs="Arial"/>
          <w:sz w:val="22"/>
          <w:szCs w:val="22"/>
        </w:rPr>
        <w:t>Küstenort</w:t>
      </w:r>
      <w:r w:rsidR="00B95E33" w:rsidRPr="00CE7134">
        <w:rPr>
          <w:rFonts w:ascii="Arial" w:hAnsi="Arial" w:cs="Arial"/>
          <w:sz w:val="22"/>
          <w:szCs w:val="22"/>
        </w:rPr>
        <w:t xml:space="preserve">Sykkylven </w:t>
      </w:r>
      <w:r w:rsidRPr="006D3B7A">
        <w:rPr>
          <w:rFonts w:ascii="Arial" w:hAnsi="Arial" w:cs="Arial"/>
          <w:sz w:val="22"/>
          <w:szCs w:val="22"/>
        </w:rPr>
        <w:t xml:space="preserve">gegründet und ist mit ca. 2.100 Mitarbeitern in über 40 Ländern als Entwickler und Produzent von Relaxsesseln und -sofas </w:t>
      </w:r>
      <w:r w:rsidR="00B95E33">
        <w:rPr>
          <w:rFonts w:ascii="Arial" w:hAnsi="Arial" w:cs="Arial"/>
          <w:sz w:val="22"/>
          <w:szCs w:val="22"/>
        </w:rPr>
        <w:t xml:space="preserve">vor allem </w:t>
      </w:r>
      <w:r w:rsidR="00CE7134">
        <w:rPr>
          <w:rFonts w:ascii="Arial" w:hAnsi="Arial" w:cs="Arial"/>
          <w:sz w:val="22"/>
          <w:szCs w:val="22"/>
        </w:rPr>
        <w:t xml:space="preserve">unter der programmatischen Marke Stressless </w:t>
      </w:r>
      <w:r w:rsidRPr="006D3B7A">
        <w:rPr>
          <w:rFonts w:ascii="Arial" w:hAnsi="Arial" w:cs="Arial"/>
          <w:sz w:val="22"/>
          <w:szCs w:val="22"/>
        </w:rPr>
        <w:t xml:space="preserve">bekannt. </w:t>
      </w:r>
    </w:p>
    <w:p w:rsidR="00CE7134" w:rsidRPr="00B95E33" w:rsidRDefault="00CE7134" w:rsidP="00781182">
      <w:pPr>
        <w:spacing w:line="360" w:lineRule="auto"/>
        <w:rPr>
          <w:rFonts w:ascii="Arial" w:hAnsi="Arial" w:cs="Arial"/>
          <w:sz w:val="16"/>
          <w:szCs w:val="16"/>
        </w:rPr>
      </w:pPr>
    </w:p>
    <w:p w:rsidR="00781182" w:rsidRDefault="00CE7134" w:rsidP="00781182">
      <w:pPr>
        <w:spacing w:line="360" w:lineRule="auto"/>
        <w:rPr>
          <w:rFonts w:ascii="Arial" w:hAnsi="Arial" w:cs="Arial"/>
          <w:sz w:val="22"/>
          <w:szCs w:val="22"/>
        </w:rPr>
      </w:pPr>
      <w:r>
        <w:rPr>
          <w:rFonts w:ascii="Arial" w:hAnsi="Arial" w:cs="Arial"/>
          <w:sz w:val="22"/>
          <w:szCs w:val="22"/>
        </w:rPr>
        <w:t xml:space="preserve">Das Unternehmen gilt als </w:t>
      </w:r>
      <w:r w:rsidR="006D3B7A" w:rsidRPr="006D3B7A">
        <w:rPr>
          <w:rFonts w:ascii="Arial" w:hAnsi="Arial" w:cs="Arial"/>
          <w:sz w:val="22"/>
          <w:szCs w:val="22"/>
        </w:rPr>
        <w:t>der größte Möbelhersteller Skandinaviens</w:t>
      </w:r>
      <w:r>
        <w:rPr>
          <w:rFonts w:ascii="Arial" w:hAnsi="Arial" w:cs="Arial"/>
          <w:sz w:val="22"/>
          <w:szCs w:val="22"/>
        </w:rPr>
        <w:t xml:space="preserve">, </w:t>
      </w:r>
      <w:r w:rsidR="006D3B7A" w:rsidRPr="006D3B7A">
        <w:rPr>
          <w:rFonts w:ascii="Arial" w:hAnsi="Arial" w:cs="Arial"/>
          <w:sz w:val="22"/>
          <w:szCs w:val="22"/>
        </w:rPr>
        <w:t>die weltweite Vermarktung übernehmen nationale und regionale Verkaufsgesellschaften. Ekornes Zentraleuropa verfügt in Deutschland, Österreich, den Niederlanden, Luxemburg, der Schweiz, Polen sowie in Slowenien ca. 600 Studios, in denen Kunden ihre Stressless</w:t>
      </w:r>
      <w:r>
        <w:rPr>
          <w:rFonts w:ascii="Arial" w:hAnsi="Arial" w:cs="Arial"/>
          <w:sz w:val="22"/>
          <w:szCs w:val="22"/>
        </w:rPr>
        <w:t>-</w:t>
      </w:r>
      <w:r w:rsidR="006D3B7A" w:rsidRPr="006D3B7A">
        <w:rPr>
          <w:rFonts w:ascii="Arial" w:hAnsi="Arial" w:cs="Arial"/>
          <w:sz w:val="22"/>
          <w:szCs w:val="22"/>
        </w:rPr>
        <w:t>Möbel individuell zusammenstellen können.</w:t>
      </w:r>
    </w:p>
    <w:p w:rsidR="00CE7134" w:rsidRPr="00B95E33" w:rsidRDefault="00CE7134" w:rsidP="00781182">
      <w:pPr>
        <w:spacing w:line="360" w:lineRule="auto"/>
        <w:rPr>
          <w:rFonts w:ascii="Arial" w:hAnsi="Arial" w:cs="Arial"/>
          <w:sz w:val="16"/>
          <w:szCs w:val="16"/>
        </w:rPr>
      </w:pPr>
    </w:p>
    <w:p w:rsidR="00CE7134" w:rsidRDefault="00CE7134" w:rsidP="00CE7134">
      <w:pPr>
        <w:spacing w:line="360" w:lineRule="auto"/>
        <w:rPr>
          <w:rFonts w:ascii="Arial" w:hAnsi="Arial" w:cs="Arial"/>
          <w:sz w:val="22"/>
          <w:szCs w:val="22"/>
        </w:rPr>
      </w:pPr>
      <w:r>
        <w:rPr>
          <w:rFonts w:ascii="Arial" w:hAnsi="Arial" w:cs="Arial"/>
          <w:sz w:val="22"/>
          <w:szCs w:val="22"/>
        </w:rPr>
        <w:t xml:space="preserve">Bereits seit </w:t>
      </w:r>
      <w:r w:rsidRPr="00CE7134">
        <w:rPr>
          <w:rFonts w:ascii="Arial" w:hAnsi="Arial" w:cs="Arial"/>
          <w:sz w:val="22"/>
          <w:szCs w:val="22"/>
        </w:rPr>
        <w:t xml:space="preserve">2016 </w:t>
      </w:r>
      <w:r>
        <w:rPr>
          <w:rFonts w:ascii="Arial" w:hAnsi="Arial" w:cs="Arial"/>
          <w:sz w:val="22"/>
          <w:szCs w:val="22"/>
        </w:rPr>
        <w:t xml:space="preserve">erstellt Ekornes </w:t>
      </w:r>
      <w:r w:rsidRPr="00CE7134">
        <w:rPr>
          <w:rFonts w:ascii="Arial" w:hAnsi="Arial" w:cs="Arial"/>
          <w:sz w:val="22"/>
          <w:szCs w:val="22"/>
        </w:rPr>
        <w:t>eigene IDM Daten</w:t>
      </w:r>
      <w:r>
        <w:rPr>
          <w:rFonts w:ascii="Arial" w:hAnsi="Arial" w:cs="Arial"/>
          <w:sz w:val="22"/>
          <w:szCs w:val="22"/>
        </w:rPr>
        <w:t xml:space="preserve">, der </w:t>
      </w:r>
      <w:r w:rsidRPr="00CE7134">
        <w:rPr>
          <w:rFonts w:ascii="Arial" w:hAnsi="Arial" w:cs="Arial"/>
          <w:sz w:val="22"/>
          <w:szCs w:val="22"/>
        </w:rPr>
        <w:t>Katalog wird von allen Softwareanbietern genutzt</w:t>
      </w:r>
      <w:r>
        <w:rPr>
          <w:rFonts w:ascii="Arial" w:hAnsi="Arial" w:cs="Arial"/>
          <w:sz w:val="22"/>
          <w:szCs w:val="22"/>
        </w:rPr>
        <w:t>. Seitdem wurden verschiedene</w:t>
      </w:r>
      <w:r w:rsidRPr="00CE7134">
        <w:rPr>
          <w:rFonts w:ascii="Arial" w:hAnsi="Arial" w:cs="Arial"/>
          <w:sz w:val="22"/>
          <w:szCs w:val="22"/>
        </w:rPr>
        <w:t xml:space="preserve"> Anbindungsprojekte zur</w:t>
      </w:r>
      <w:r>
        <w:rPr>
          <w:rFonts w:ascii="Arial" w:hAnsi="Arial" w:cs="Arial"/>
          <w:sz w:val="22"/>
          <w:szCs w:val="22"/>
        </w:rPr>
        <w:t xml:space="preserve"> Übermittlung von Aufträgen, AB</w:t>
      </w:r>
      <w:r w:rsidRPr="00CE7134">
        <w:rPr>
          <w:rFonts w:ascii="Arial" w:hAnsi="Arial" w:cs="Arial"/>
          <w:sz w:val="22"/>
          <w:szCs w:val="22"/>
        </w:rPr>
        <w:t xml:space="preserve"> und Rechnung</w:t>
      </w:r>
      <w:r>
        <w:rPr>
          <w:rFonts w:ascii="Arial" w:hAnsi="Arial" w:cs="Arial"/>
          <w:sz w:val="22"/>
          <w:szCs w:val="22"/>
        </w:rPr>
        <w:t>en</w:t>
      </w:r>
      <w:r w:rsidRPr="00CE7134">
        <w:rPr>
          <w:rFonts w:ascii="Arial" w:hAnsi="Arial" w:cs="Arial"/>
          <w:sz w:val="22"/>
          <w:szCs w:val="22"/>
        </w:rPr>
        <w:t xml:space="preserve"> per EDI</w:t>
      </w:r>
      <w:r>
        <w:rPr>
          <w:rFonts w:ascii="Arial" w:hAnsi="Arial" w:cs="Arial"/>
          <w:sz w:val="22"/>
          <w:szCs w:val="22"/>
        </w:rPr>
        <w:t xml:space="preserve"> gestartet, jüngst kam ein App-gestützter Konfigurator mit Augmented Reality-Präsentationsmöglichkeit als Tool hinzu.</w:t>
      </w:r>
    </w:p>
    <w:p w:rsidR="00CE7134" w:rsidRPr="00B95E33" w:rsidRDefault="00CE7134" w:rsidP="00CE7134">
      <w:pPr>
        <w:spacing w:line="360" w:lineRule="auto"/>
        <w:rPr>
          <w:rFonts w:ascii="Arial" w:hAnsi="Arial" w:cs="Arial"/>
          <w:sz w:val="16"/>
          <w:szCs w:val="16"/>
        </w:rPr>
      </w:pPr>
    </w:p>
    <w:p w:rsidR="005270C5" w:rsidRDefault="00CE7134" w:rsidP="00CE7134">
      <w:pPr>
        <w:spacing w:line="360" w:lineRule="auto"/>
        <w:rPr>
          <w:rFonts w:ascii="Arial" w:hAnsi="Arial" w:cs="Arial"/>
          <w:sz w:val="22"/>
          <w:szCs w:val="22"/>
        </w:rPr>
      </w:pPr>
      <w:r>
        <w:rPr>
          <w:rFonts w:ascii="Arial" w:hAnsi="Arial" w:cs="Arial"/>
          <w:sz w:val="22"/>
          <w:szCs w:val="22"/>
        </w:rPr>
        <w:t>D</w:t>
      </w:r>
      <w:r w:rsidRPr="00CE7134">
        <w:rPr>
          <w:rFonts w:ascii="Arial" w:hAnsi="Arial" w:cs="Arial"/>
          <w:sz w:val="22"/>
          <w:szCs w:val="22"/>
        </w:rPr>
        <w:t xml:space="preserve">urch die Vernetzung im DCC </w:t>
      </w:r>
      <w:r>
        <w:rPr>
          <w:rFonts w:ascii="Arial" w:hAnsi="Arial" w:cs="Arial"/>
          <w:sz w:val="22"/>
          <w:szCs w:val="22"/>
        </w:rPr>
        <w:t xml:space="preserve">sieht Ekornes eine ideale Möglichkeit, </w:t>
      </w:r>
      <w:r w:rsidRPr="00CE7134">
        <w:rPr>
          <w:rFonts w:ascii="Arial" w:hAnsi="Arial" w:cs="Arial"/>
          <w:sz w:val="22"/>
          <w:szCs w:val="22"/>
        </w:rPr>
        <w:t>aus erster Hand über neueste Entwicklungen informiert zu sein und so</w:t>
      </w:r>
      <w:r>
        <w:rPr>
          <w:rFonts w:ascii="Arial" w:hAnsi="Arial" w:cs="Arial"/>
          <w:sz w:val="22"/>
          <w:szCs w:val="22"/>
        </w:rPr>
        <w:t xml:space="preserve">mit den eigenen </w:t>
      </w:r>
      <w:r w:rsidRPr="00CE7134">
        <w:rPr>
          <w:rFonts w:ascii="Arial" w:hAnsi="Arial" w:cs="Arial"/>
          <w:sz w:val="22"/>
          <w:szCs w:val="22"/>
        </w:rPr>
        <w:t xml:space="preserve">Service für Partner </w:t>
      </w:r>
      <w:r>
        <w:rPr>
          <w:rFonts w:ascii="Arial" w:hAnsi="Arial" w:cs="Arial"/>
          <w:sz w:val="22"/>
          <w:szCs w:val="22"/>
        </w:rPr>
        <w:t xml:space="preserve">des Unternehmens zu verbessern. Auch wird Ekornes </w:t>
      </w:r>
      <w:r w:rsidRPr="00CE7134">
        <w:rPr>
          <w:rFonts w:ascii="Arial" w:hAnsi="Arial" w:cs="Arial"/>
          <w:sz w:val="22"/>
          <w:szCs w:val="22"/>
        </w:rPr>
        <w:t xml:space="preserve">aktiv an der Weiterentwicklung </w:t>
      </w:r>
      <w:r w:rsidR="005270C5">
        <w:rPr>
          <w:rFonts w:ascii="Arial" w:hAnsi="Arial" w:cs="Arial"/>
          <w:sz w:val="22"/>
          <w:szCs w:val="22"/>
        </w:rPr>
        <w:t xml:space="preserve">des IDM </w:t>
      </w:r>
      <w:r w:rsidRPr="00CE7134">
        <w:rPr>
          <w:rFonts w:ascii="Arial" w:hAnsi="Arial" w:cs="Arial"/>
          <w:sz w:val="22"/>
          <w:szCs w:val="22"/>
        </w:rPr>
        <w:t>mitarbeiten</w:t>
      </w:r>
      <w:r w:rsidR="005270C5">
        <w:rPr>
          <w:rFonts w:ascii="Arial" w:hAnsi="Arial" w:cs="Arial"/>
          <w:sz w:val="22"/>
          <w:szCs w:val="22"/>
        </w:rPr>
        <w:t>.</w:t>
      </w:r>
      <w:r w:rsidRPr="00CE7134">
        <w:rPr>
          <w:rFonts w:ascii="Arial" w:hAnsi="Arial" w:cs="Arial"/>
          <w:sz w:val="22"/>
          <w:szCs w:val="22"/>
        </w:rPr>
        <w:t xml:space="preserve"> </w:t>
      </w:r>
    </w:p>
    <w:p w:rsidR="005270C5" w:rsidRPr="00B95E33" w:rsidRDefault="005270C5" w:rsidP="00CE7134">
      <w:pPr>
        <w:spacing w:line="360" w:lineRule="auto"/>
        <w:rPr>
          <w:rFonts w:ascii="Arial" w:hAnsi="Arial" w:cs="Arial"/>
          <w:sz w:val="16"/>
          <w:szCs w:val="16"/>
        </w:rPr>
      </w:pPr>
    </w:p>
    <w:p w:rsidR="00CE7134" w:rsidRPr="00CE7134" w:rsidRDefault="005270C5" w:rsidP="005270C5">
      <w:pPr>
        <w:spacing w:line="360" w:lineRule="auto"/>
        <w:rPr>
          <w:rFonts w:ascii="Arial" w:hAnsi="Arial" w:cs="Arial"/>
          <w:sz w:val="22"/>
          <w:szCs w:val="22"/>
        </w:rPr>
      </w:pPr>
      <w:r>
        <w:rPr>
          <w:rFonts w:ascii="Arial" w:hAnsi="Arial" w:cs="Arial"/>
          <w:sz w:val="22"/>
          <w:szCs w:val="22"/>
        </w:rPr>
        <w:t xml:space="preserve">Ralf Arp, Geschäftsführer Ekornes Cetral Europe mit Sitz in Hamburg, unterstreicht dazu: „Wir sehen </w:t>
      </w:r>
      <w:r w:rsidR="00CE7134" w:rsidRPr="00CE7134">
        <w:rPr>
          <w:rFonts w:ascii="Arial" w:hAnsi="Arial" w:cs="Arial"/>
          <w:sz w:val="22"/>
          <w:szCs w:val="22"/>
        </w:rPr>
        <w:t xml:space="preserve">offene Standards </w:t>
      </w:r>
      <w:r>
        <w:rPr>
          <w:rFonts w:ascii="Arial" w:hAnsi="Arial" w:cs="Arial"/>
          <w:sz w:val="22"/>
          <w:szCs w:val="22"/>
        </w:rPr>
        <w:t>als den</w:t>
      </w:r>
      <w:r w:rsidR="00CE7134" w:rsidRPr="00CE7134">
        <w:rPr>
          <w:rFonts w:ascii="Arial" w:hAnsi="Arial" w:cs="Arial"/>
          <w:sz w:val="22"/>
          <w:szCs w:val="22"/>
        </w:rPr>
        <w:t xml:space="preserve"> Schlüssel für eine erfolgreiche Digitalisierung der Abläufe zwischen Möbelhandel und Möbelherstellern</w:t>
      </w:r>
      <w:r>
        <w:rPr>
          <w:rFonts w:ascii="Arial" w:hAnsi="Arial" w:cs="Arial"/>
          <w:sz w:val="22"/>
          <w:szCs w:val="22"/>
        </w:rPr>
        <w:t>.</w:t>
      </w:r>
      <w:r w:rsidR="00CE7134" w:rsidRPr="00CE7134">
        <w:rPr>
          <w:rFonts w:ascii="Arial" w:hAnsi="Arial" w:cs="Arial"/>
          <w:sz w:val="22"/>
          <w:szCs w:val="22"/>
        </w:rPr>
        <w:t xml:space="preserve"> </w:t>
      </w:r>
      <w:r>
        <w:rPr>
          <w:rFonts w:ascii="Arial" w:hAnsi="Arial" w:cs="Arial"/>
          <w:sz w:val="22"/>
          <w:szCs w:val="22"/>
        </w:rPr>
        <w:t xml:space="preserve">Als weltweit geschätzte Marke haben wir ein besonderes Interesse, unsere </w:t>
      </w:r>
      <w:r w:rsidR="00CE7134" w:rsidRPr="00CE7134">
        <w:rPr>
          <w:rFonts w:ascii="Arial" w:hAnsi="Arial" w:cs="Arial"/>
          <w:sz w:val="22"/>
          <w:szCs w:val="22"/>
        </w:rPr>
        <w:t>eigene</w:t>
      </w:r>
      <w:r>
        <w:rPr>
          <w:rFonts w:ascii="Arial" w:hAnsi="Arial" w:cs="Arial"/>
          <w:sz w:val="22"/>
          <w:szCs w:val="22"/>
        </w:rPr>
        <w:t>n</w:t>
      </w:r>
      <w:r w:rsidR="00CE7134" w:rsidRPr="00CE7134">
        <w:rPr>
          <w:rFonts w:ascii="Arial" w:hAnsi="Arial" w:cs="Arial"/>
          <w:sz w:val="22"/>
          <w:szCs w:val="22"/>
        </w:rPr>
        <w:t xml:space="preserve"> Erfahrungen in die Gremien und Arbeitskreise </w:t>
      </w:r>
      <w:r>
        <w:rPr>
          <w:rFonts w:ascii="Arial" w:hAnsi="Arial" w:cs="Arial"/>
          <w:sz w:val="22"/>
          <w:szCs w:val="22"/>
        </w:rPr>
        <w:t xml:space="preserve">des DCC als neutrale und branchenübergreifende Organisation </w:t>
      </w:r>
      <w:r w:rsidR="00CE7134" w:rsidRPr="00CE7134">
        <w:rPr>
          <w:rFonts w:ascii="Arial" w:hAnsi="Arial" w:cs="Arial"/>
          <w:sz w:val="22"/>
          <w:szCs w:val="22"/>
        </w:rPr>
        <w:t>ein</w:t>
      </w:r>
      <w:r>
        <w:rPr>
          <w:rFonts w:ascii="Arial" w:hAnsi="Arial" w:cs="Arial"/>
          <w:sz w:val="22"/>
          <w:szCs w:val="22"/>
        </w:rPr>
        <w:t>zu</w:t>
      </w:r>
      <w:r w:rsidR="00CE7134" w:rsidRPr="00CE7134">
        <w:rPr>
          <w:rFonts w:ascii="Arial" w:hAnsi="Arial" w:cs="Arial"/>
          <w:sz w:val="22"/>
          <w:szCs w:val="22"/>
        </w:rPr>
        <w:t>bringen</w:t>
      </w:r>
      <w:r>
        <w:rPr>
          <w:rFonts w:ascii="Arial" w:hAnsi="Arial" w:cs="Arial"/>
          <w:sz w:val="22"/>
          <w:szCs w:val="22"/>
        </w:rPr>
        <w:t>.“</w:t>
      </w:r>
    </w:p>
    <w:p w:rsidR="005270C5" w:rsidRPr="00B95E33" w:rsidRDefault="005270C5" w:rsidP="00CE7134">
      <w:pPr>
        <w:spacing w:line="360" w:lineRule="auto"/>
        <w:rPr>
          <w:rFonts w:ascii="Arial" w:hAnsi="Arial" w:cs="Arial"/>
          <w:sz w:val="16"/>
          <w:szCs w:val="16"/>
        </w:rPr>
      </w:pPr>
    </w:p>
    <w:p w:rsidR="007F47D3" w:rsidRDefault="005270C5" w:rsidP="00243D72">
      <w:pPr>
        <w:spacing w:line="360" w:lineRule="auto"/>
        <w:rPr>
          <w:rFonts w:ascii="Arial" w:hAnsi="Arial" w:cs="Arial"/>
          <w:sz w:val="22"/>
          <w:szCs w:val="22"/>
        </w:rPr>
      </w:pPr>
      <w:r>
        <w:rPr>
          <w:rFonts w:ascii="Arial" w:hAnsi="Arial" w:cs="Arial"/>
          <w:sz w:val="22"/>
          <w:szCs w:val="22"/>
        </w:rPr>
        <w:t xml:space="preserve">Für Dr. Olaf Plümer, Geschäftsführer des DCC e.V., ist dieser Beitritt nicht nur ein weiterer erfolgreicher Schritt mit Blick auf die Internationalisierung des </w:t>
      </w:r>
      <w:r w:rsidR="00827375">
        <w:rPr>
          <w:rFonts w:ascii="Arial" w:hAnsi="Arial" w:cs="Arial"/>
          <w:sz w:val="22"/>
          <w:szCs w:val="22"/>
        </w:rPr>
        <w:t xml:space="preserve">IDM </w:t>
      </w:r>
      <w:r>
        <w:rPr>
          <w:rFonts w:ascii="Arial" w:hAnsi="Arial" w:cs="Arial"/>
          <w:sz w:val="22"/>
          <w:szCs w:val="22"/>
        </w:rPr>
        <w:t>und seines Branchenverbands. „Es ist besonders für unsere im Fachbeirat Polster organisierten Mitglieder ein wichtiges Signal, wenn eine globale Marke wie ‚Stressless‘ den Austausch und Verbund mit Gleichgesinnten sucht und sich zu proprietären Systemen abgrenzt. Für uns ist dieser Beitritt eine einzigartige Bereicherung“, so Dr. Plümer.</w:t>
      </w:r>
      <w:bookmarkStart w:id="0" w:name="_GoBack"/>
      <w:bookmarkEnd w:id="0"/>
    </w:p>
    <w:sectPr w:rsidR="007F47D3" w:rsidSect="007F47D3">
      <w:headerReference w:type="even" r:id="rId7"/>
      <w:headerReference w:type="default" r:id="rId8"/>
      <w:footerReference w:type="even" r:id="rId9"/>
      <w:footerReference w:type="default" r:id="rId10"/>
      <w:headerReference w:type="first" r:id="rId11"/>
      <w:footerReference w:type="first" r:id="rId12"/>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F68" w:rsidRDefault="005C5F68">
      <w:r>
        <w:separator/>
      </w:r>
    </w:p>
  </w:endnote>
  <w:endnote w:type="continuationSeparator" w:id="0">
    <w:p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72" w:rsidRDefault="00243D7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3373DF5E" wp14:editId="7F4CD64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Pr="00BF7D73">
                            <w:rPr>
                              <w:b w:val="0"/>
                              <w:color w:val="FF0000"/>
                            </w:rPr>
                            <w:t>nd1</w:t>
                          </w:r>
                          <w:r w:rsidR="006D3B7A">
                            <w:rPr>
                              <w:b w:val="0"/>
                              <w:color w:val="FF0000"/>
                              <w:lang w:val="de-DE"/>
                            </w:rPr>
                            <w:t>908</w:t>
                          </w:r>
                          <w:r w:rsidRPr="00BF7D73">
                            <w:rPr>
                              <w:b w:val="0"/>
                              <w:color w:val="FF0000"/>
                            </w:rPr>
                            <w:t>)</w:t>
                          </w:r>
                        </w:p>
                        <w:p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3DF5E"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S7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" filled="f" stroked="f">
              <v:textbox>
                <w:txbxContent>
                  <w:p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rsidR="00A008BE" w:rsidRPr="00A008BE" w:rsidRDefault="00A008BE" w:rsidP="00A008BE">
                    <w:pPr>
                      <w:rPr>
                        <w:rFonts w:ascii="Arial" w:hAnsi="Arial" w:cs="Arial"/>
                        <w:color w:val="808080" w:themeColor="background1" w:themeShade="80"/>
                        <w:sz w:val="18"/>
                      </w:rPr>
                    </w:pPr>
                    <w:proofErr w:type="spellStart"/>
                    <w:r w:rsidRPr="00A008BE">
                      <w:rPr>
                        <w:rFonts w:ascii="Arial" w:hAnsi="Arial" w:cs="Arial"/>
                        <w:color w:val="808080" w:themeColor="background1" w:themeShade="80"/>
                        <w:sz w:val="18"/>
                      </w:rPr>
                      <w:t>Goebenstraße</w:t>
                    </w:r>
                    <w:proofErr w:type="spellEnd"/>
                    <w:r w:rsidRPr="00A008BE">
                      <w:rPr>
                        <w:rFonts w:ascii="Arial" w:hAnsi="Arial" w:cs="Arial"/>
                        <w:color w:val="808080" w:themeColor="background1" w:themeShade="80"/>
                        <w:sz w:val="18"/>
                      </w:rPr>
                      <w:t xml:space="preserve"> 4-10 </w:t>
                    </w:r>
                  </w:p>
                  <w:p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rsidR="00A008BE" w:rsidRDefault="00A008BE"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Default="00D85BFA" w:rsidP="00A008BE">
                    <w:pPr>
                      <w:rPr>
                        <w:rFonts w:ascii="Arial" w:hAnsi="Arial" w:cs="Arial"/>
                        <w:b/>
                        <w:bCs/>
                        <w:color w:val="808080"/>
                        <w:sz w:val="18"/>
                      </w:rPr>
                    </w:pPr>
                  </w:p>
                  <w:p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proofErr w:type="spellStart"/>
                    <w:r w:rsidRPr="00BF7D73">
                      <w:rPr>
                        <w:b w:val="0"/>
                        <w:color w:val="FF0000"/>
                      </w:rPr>
                      <w:t>nd1</w:t>
                    </w:r>
                    <w:r w:rsidR="006D3B7A">
                      <w:rPr>
                        <w:b w:val="0"/>
                        <w:color w:val="FF0000"/>
                        <w:lang w:val="de-DE"/>
                      </w:rPr>
                      <w:t>908</w:t>
                    </w:r>
                    <w:proofErr w:type="spellEnd"/>
                    <w:r w:rsidRPr="00BF7D73">
                      <w:rPr>
                        <w:b w:val="0"/>
                        <w:color w:val="FF0000"/>
                      </w:rPr>
                      <w:t>)</w:t>
                    </w:r>
                  </w:p>
                  <w:p w:rsidR="00A008BE" w:rsidRPr="000156BA" w:rsidRDefault="00A008BE" w:rsidP="00A008BE">
                    <w:pPr>
                      <w:pStyle w:val="berschrift6"/>
                      <w:rPr>
                        <w:color w:val="40404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72" w:rsidRDefault="00243D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F68" w:rsidRDefault="005C5F68">
      <w:r>
        <w:separator/>
      </w:r>
    </w:p>
  </w:footnote>
  <w:footnote w:type="continuationSeparator" w:id="0">
    <w:p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72" w:rsidRDefault="00243D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52145EFD" wp14:editId="728CE82C">
          <wp:simplePos x="0" y="0"/>
          <wp:positionH relativeFrom="column">
            <wp:posOffset>4385945</wp:posOffset>
          </wp:positionH>
          <wp:positionV relativeFrom="paragraph">
            <wp:posOffset>-167005</wp:posOffset>
          </wp:positionV>
          <wp:extent cx="1800000" cy="108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rsidR="00F826DE" w:rsidRPr="00D42EA1" w:rsidRDefault="007D4821"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Dez</w:t>
    </w:r>
    <w:r w:rsidR="006D3B7A">
      <w:rPr>
        <w:rFonts w:ascii="Arial" w:hAnsi="Arial" w:cs="Arial"/>
        <w:color w:val="404040"/>
        <w:lang w:val="sv-SE"/>
      </w:rPr>
      <w:t>ember 2019</w:t>
    </w:r>
  </w:p>
  <w:p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243D72">
      <w:rPr>
        <w:rFonts w:ascii="Arial" w:hAnsi="Arial" w:cs="Arial"/>
        <w:noProof/>
        <w:color w:val="404040"/>
      </w:rPr>
      <w:t>2</w:t>
    </w:r>
    <w:r w:rsidRPr="00267819">
      <w:rPr>
        <w:rFonts w:ascii="Arial" w:hAnsi="Arial" w:cs="Arial"/>
        <w:color w:val="404040"/>
      </w:rPr>
      <w:fldChar w:fldCharType="end"/>
    </w:r>
  </w:p>
  <w:p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78EC444" wp14:editId="5B0C152E">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EC444"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" stroked="f" strokecolor="gray" strokeweight=".5pt">
              <v:textbox inset="1.5mm,,1.5mm,1mm">
                <w:txbxContent>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 xml:space="preserve">Daten </w:t>
                    </w:r>
                  </w:p>
                  <w:p w:rsidR="00A008BE" w:rsidRPr="00A008BE" w:rsidRDefault="00A008BE" w:rsidP="00A008BE">
                    <w:pPr>
                      <w:pStyle w:val="Kopfzeile"/>
                      <w:tabs>
                        <w:tab w:val="clear" w:pos="4536"/>
                        <w:tab w:val="clear" w:pos="9072"/>
                        <w:tab w:val="left" w:pos="5880"/>
                      </w:tabs>
                      <w:rPr>
                        <w:rFonts w:ascii="Arial" w:hAnsi="Arial" w:cs="Arial"/>
                        <w:b/>
                        <w:iCs/>
                        <w:color w:val="808080" w:themeColor="background1" w:themeShade="80"/>
                        <w:sz w:val="18"/>
                        <w:lang w:val="de-DE"/>
                      </w:rPr>
                    </w:pPr>
                    <w:r w:rsidRPr="00A008BE">
                      <w:rPr>
                        <w:rFonts w:ascii="Arial" w:hAnsi="Arial" w:cs="Arial"/>
                        <w:b/>
                        <w:iCs/>
                        <w:color w:val="808080" w:themeColor="background1" w:themeShade="80"/>
                        <w:sz w:val="18"/>
                        <w:lang w:val="de-DE"/>
                      </w:rPr>
                      <w:t>Competence</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r w:rsidRPr="00A008BE">
                      <w:rPr>
                        <w:rFonts w:ascii="Arial" w:hAnsi="Arial" w:cs="Arial"/>
                        <w:b/>
                        <w:iCs/>
                        <w:color w:val="808080" w:themeColor="background1" w:themeShade="80"/>
                        <w:sz w:val="18"/>
                        <w:lang w:val="de-DE"/>
                      </w:rPr>
                      <w:t>Center e.V.</w:t>
                    </w:r>
                  </w:p>
                  <w:p w:rsidR="00A008BE" w:rsidRPr="00A008BE" w:rsidRDefault="00A008BE" w:rsidP="00A008BE">
                    <w:pPr>
                      <w:pStyle w:val="Kopfzeile"/>
                      <w:tabs>
                        <w:tab w:val="clear" w:pos="4536"/>
                        <w:tab w:val="clear" w:pos="9072"/>
                        <w:tab w:val="left" w:pos="5880"/>
                      </w:tabs>
                      <w:rPr>
                        <w:rFonts w:ascii="Arial" w:hAnsi="Arial" w:cs="Arial"/>
                        <w:b/>
                        <w:bCs/>
                        <w:color w:val="808080" w:themeColor="background1" w:themeShade="80"/>
                        <w:sz w:val="18"/>
                        <w:lang w:val="de-DE"/>
                      </w:rPr>
                    </w:pP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7995738D" wp14:editId="757EF35D">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72" w:rsidRDefault="00243D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C132C"/>
    <w:rsid w:val="001C1B7E"/>
    <w:rsid w:val="001C4C99"/>
    <w:rsid w:val="001C550C"/>
    <w:rsid w:val="001C647D"/>
    <w:rsid w:val="001D0C91"/>
    <w:rsid w:val="001D291C"/>
    <w:rsid w:val="001D29D5"/>
    <w:rsid w:val="001D352E"/>
    <w:rsid w:val="001D5A66"/>
    <w:rsid w:val="001E5EB5"/>
    <w:rsid w:val="001F1C8F"/>
    <w:rsid w:val="001F1D37"/>
    <w:rsid w:val="001F2DE0"/>
    <w:rsid w:val="001F6148"/>
    <w:rsid w:val="001F685D"/>
    <w:rsid w:val="002010CB"/>
    <w:rsid w:val="0021580A"/>
    <w:rsid w:val="0021591C"/>
    <w:rsid w:val="00215FBB"/>
    <w:rsid w:val="0022628F"/>
    <w:rsid w:val="0022660D"/>
    <w:rsid w:val="00226D59"/>
    <w:rsid w:val="00227ABA"/>
    <w:rsid w:val="002307DE"/>
    <w:rsid w:val="002409EE"/>
    <w:rsid w:val="0024226E"/>
    <w:rsid w:val="00243A74"/>
    <w:rsid w:val="00243D72"/>
    <w:rsid w:val="00246FA3"/>
    <w:rsid w:val="002477B2"/>
    <w:rsid w:val="0025000B"/>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7A3"/>
    <w:rsid w:val="004272F4"/>
    <w:rsid w:val="00427D7A"/>
    <w:rsid w:val="00427DAB"/>
    <w:rsid w:val="004310C5"/>
    <w:rsid w:val="00440971"/>
    <w:rsid w:val="00441759"/>
    <w:rsid w:val="00444B46"/>
    <w:rsid w:val="00445618"/>
    <w:rsid w:val="004465E4"/>
    <w:rsid w:val="004526D6"/>
    <w:rsid w:val="00466D39"/>
    <w:rsid w:val="00470DFE"/>
    <w:rsid w:val="00471B1B"/>
    <w:rsid w:val="00471D27"/>
    <w:rsid w:val="00473174"/>
    <w:rsid w:val="0047399A"/>
    <w:rsid w:val="004751FF"/>
    <w:rsid w:val="00477B00"/>
    <w:rsid w:val="00477F9D"/>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3BC9"/>
    <w:rsid w:val="004F38DC"/>
    <w:rsid w:val="004F508E"/>
    <w:rsid w:val="00525968"/>
    <w:rsid w:val="005270C5"/>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45F5"/>
    <w:rsid w:val="005C5F68"/>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45C8"/>
    <w:rsid w:val="0062479B"/>
    <w:rsid w:val="0062507F"/>
    <w:rsid w:val="00625444"/>
    <w:rsid w:val="006259C1"/>
    <w:rsid w:val="00625DCA"/>
    <w:rsid w:val="00627856"/>
    <w:rsid w:val="00633DDB"/>
    <w:rsid w:val="00634E50"/>
    <w:rsid w:val="00640A33"/>
    <w:rsid w:val="00641E79"/>
    <w:rsid w:val="00643597"/>
    <w:rsid w:val="00646627"/>
    <w:rsid w:val="006525AF"/>
    <w:rsid w:val="00656460"/>
    <w:rsid w:val="0066290F"/>
    <w:rsid w:val="00677C4C"/>
    <w:rsid w:val="0068555E"/>
    <w:rsid w:val="00690912"/>
    <w:rsid w:val="006944FE"/>
    <w:rsid w:val="0069735D"/>
    <w:rsid w:val="006A320E"/>
    <w:rsid w:val="006A3643"/>
    <w:rsid w:val="006A4C02"/>
    <w:rsid w:val="006A743D"/>
    <w:rsid w:val="006B2582"/>
    <w:rsid w:val="006B5C08"/>
    <w:rsid w:val="006B752B"/>
    <w:rsid w:val="006C338D"/>
    <w:rsid w:val="006D3B7A"/>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5EA8"/>
    <w:rsid w:val="007A02D4"/>
    <w:rsid w:val="007A2C26"/>
    <w:rsid w:val="007A38A3"/>
    <w:rsid w:val="007A3962"/>
    <w:rsid w:val="007A4BF3"/>
    <w:rsid w:val="007A4D17"/>
    <w:rsid w:val="007A72C0"/>
    <w:rsid w:val="007B0816"/>
    <w:rsid w:val="007B1EAA"/>
    <w:rsid w:val="007B28EA"/>
    <w:rsid w:val="007B5B62"/>
    <w:rsid w:val="007B7461"/>
    <w:rsid w:val="007C573D"/>
    <w:rsid w:val="007D4821"/>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27375"/>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2322"/>
    <w:rsid w:val="00905884"/>
    <w:rsid w:val="00905E23"/>
    <w:rsid w:val="0091128C"/>
    <w:rsid w:val="00912B4C"/>
    <w:rsid w:val="009143F5"/>
    <w:rsid w:val="00914469"/>
    <w:rsid w:val="009163FA"/>
    <w:rsid w:val="00917044"/>
    <w:rsid w:val="00917FB8"/>
    <w:rsid w:val="0093019F"/>
    <w:rsid w:val="00930DE3"/>
    <w:rsid w:val="0093683A"/>
    <w:rsid w:val="00941076"/>
    <w:rsid w:val="0094628B"/>
    <w:rsid w:val="009527BF"/>
    <w:rsid w:val="00953487"/>
    <w:rsid w:val="00956E8F"/>
    <w:rsid w:val="00957BDB"/>
    <w:rsid w:val="00960D18"/>
    <w:rsid w:val="00961ABE"/>
    <w:rsid w:val="00961D25"/>
    <w:rsid w:val="00962937"/>
    <w:rsid w:val="009737B0"/>
    <w:rsid w:val="00975BBA"/>
    <w:rsid w:val="00982DED"/>
    <w:rsid w:val="00983F45"/>
    <w:rsid w:val="00984362"/>
    <w:rsid w:val="00985128"/>
    <w:rsid w:val="009865EF"/>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F15"/>
    <w:rsid w:val="00A362A6"/>
    <w:rsid w:val="00A40DE8"/>
    <w:rsid w:val="00A421EA"/>
    <w:rsid w:val="00A42860"/>
    <w:rsid w:val="00A431FD"/>
    <w:rsid w:val="00A455D6"/>
    <w:rsid w:val="00A45ACD"/>
    <w:rsid w:val="00A51910"/>
    <w:rsid w:val="00A527EA"/>
    <w:rsid w:val="00A54160"/>
    <w:rsid w:val="00A542B1"/>
    <w:rsid w:val="00A62493"/>
    <w:rsid w:val="00A627BA"/>
    <w:rsid w:val="00A64222"/>
    <w:rsid w:val="00A71FA0"/>
    <w:rsid w:val="00A77B0B"/>
    <w:rsid w:val="00A83152"/>
    <w:rsid w:val="00A8452D"/>
    <w:rsid w:val="00A859B9"/>
    <w:rsid w:val="00A9102F"/>
    <w:rsid w:val="00A91BF9"/>
    <w:rsid w:val="00A958CC"/>
    <w:rsid w:val="00A95C7B"/>
    <w:rsid w:val="00AA0DCB"/>
    <w:rsid w:val="00AB0651"/>
    <w:rsid w:val="00AB09B9"/>
    <w:rsid w:val="00AB3A89"/>
    <w:rsid w:val="00AB47E1"/>
    <w:rsid w:val="00AB588A"/>
    <w:rsid w:val="00AB5C64"/>
    <w:rsid w:val="00AC22C9"/>
    <w:rsid w:val="00AC335D"/>
    <w:rsid w:val="00AD5271"/>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374FA"/>
    <w:rsid w:val="00B414D6"/>
    <w:rsid w:val="00B44D43"/>
    <w:rsid w:val="00B518D0"/>
    <w:rsid w:val="00B57421"/>
    <w:rsid w:val="00B6040C"/>
    <w:rsid w:val="00B60A32"/>
    <w:rsid w:val="00B61861"/>
    <w:rsid w:val="00B62255"/>
    <w:rsid w:val="00B6677E"/>
    <w:rsid w:val="00B67C7E"/>
    <w:rsid w:val="00B705CD"/>
    <w:rsid w:val="00B70E5F"/>
    <w:rsid w:val="00B71AA5"/>
    <w:rsid w:val="00B73266"/>
    <w:rsid w:val="00B76188"/>
    <w:rsid w:val="00B83D96"/>
    <w:rsid w:val="00B921FA"/>
    <w:rsid w:val="00B930BB"/>
    <w:rsid w:val="00B936E1"/>
    <w:rsid w:val="00B95E33"/>
    <w:rsid w:val="00B96579"/>
    <w:rsid w:val="00B96ED4"/>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4599"/>
    <w:rsid w:val="00C35342"/>
    <w:rsid w:val="00C3708C"/>
    <w:rsid w:val="00C43871"/>
    <w:rsid w:val="00C44719"/>
    <w:rsid w:val="00C45D01"/>
    <w:rsid w:val="00C464F4"/>
    <w:rsid w:val="00C5177E"/>
    <w:rsid w:val="00C60B0F"/>
    <w:rsid w:val="00C63A04"/>
    <w:rsid w:val="00C63E76"/>
    <w:rsid w:val="00C66216"/>
    <w:rsid w:val="00C6649E"/>
    <w:rsid w:val="00C67D17"/>
    <w:rsid w:val="00C71BF1"/>
    <w:rsid w:val="00C744F6"/>
    <w:rsid w:val="00C7525C"/>
    <w:rsid w:val="00C8263B"/>
    <w:rsid w:val="00C85581"/>
    <w:rsid w:val="00C911BF"/>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61D7"/>
    <w:rsid w:val="00CE7134"/>
    <w:rsid w:val="00CF1FC8"/>
    <w:rsid w:val="00CF2EDF"/>
    <w:rsid w:val="00CF3296"/>
    <w:rsid w:val="00CF53FA"/>
    <w:rsid w:val="00CF590C"/>
    <w:rsid w:val="00D00B96"/>
    <w:rsid w:val="00D02F4E"/>
    <w:rsid w:val="00D04176"/>
    <w:rsid w:val="00D06A3A"/>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34E4"/>
    <w:rsid w:val="00E13830"/>
    <w:rsid w:val="00E146D3"/>
    <w:rsid w:val="00E14B8C"/>
    <w:rsid w:val="00E160F1"/>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657B"/>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4068"/>
    <w:rsid w:val="00F61358"/>
    <w:rsid w:val="00F62813"/>
    <w:rsid w:val="00F64148"/>
    <w:rsid w:val="00F64A6E"/>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6E73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E51BBFB.dotm</Template>
  <TotalTime>0</TotalTime>
  <Pages>2</Pages>
  <Words>332</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2019-12-03T14:09:00Z</dcterms:created>
  <dcterms:modified xsi:type="dcterms:W3CDTF">2019-12-03T14:09:00Z</dcterms:modified>
</cp:coreProperties>
</file>