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81" w:rsidRPr="00157648" w:rsidRDefault="009936C1" w:rsidP="00321C81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Evaluierung </w:t>
      </w:r>
      <w:r w:rsidR="00063AF6">
        <w:rPr>
          <w:rFonts w:ascii="Arial" w:hAnsi="Arial" w:cs="Arial"/>
          <w:b/>
        </w:rPr>
        <w:t xml:space="preserve">für </w:t>
      </w:r>
      <w:r>
        <w:rPr>
          <w:rFonts w:ascii="Arial" w:hAnsi="Arial" w:cs="Arial"/>
          <w:b/>
        </w:rPr>
        <w:t xml:space="preserve">Lehrfabrik </w:t>
      </w:r>
      <w:r w:rsidR="00063AF6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Holz und Möbel</w:t>
      </w:r>
      <w:r w:rsidR="00063AF6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 gestartet</w:t>
      </w:r>
    </w:p>
    <w:p w:rsidR="00321C81" w:rsidRPr="00B802AB" w:rsidRDefault="00321C81" w:rsidP="00321C8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21C81" w:rsidRPr="00157648" w:rsidRDefault="009936C1" w:rsidP="00321C81">
      <w:pPr>
        <w:spacing w:line="360" w:lineRule="auto"/>
        <w:ind w:right="-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Qualifikation und Demografie: </w:t>
      </w:r>
      <w:r w:rsidR="008E51F0">
        <w:rPr>
          <w:rFonts w:ascii="Arial" w:hAnsi="Arial" w:cs="Arial"/>
          <w:b/>
        </w:rPr>
        <w:t xml:space="preserve">Möbelindustrie </w:t>
      </w:r>
      <w:r>
        <w:rPr>
          <w:rFonts w:ascii="Arial" w:hAnsi="Arial" w:cs="Arial"/>
          <w:b/>
        </w:rPr>
        <w:t>initiiert Machbarkeitsstudie für brancheneigenes Ausbildungszentrum</w:t>
      </w:r>
    </w:p>
    <w:p w:rsidR="00321C81" w:rsidRPr="00B802AB" w:rsidRDefault="00321C81" w:rsidP="00321C8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21C81" w:rsidRPr="00157648" w:rsidRDefault="008E51F0" w:rsidP="003E6288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Herausforderungen für die </w:t>
      </w:r>
      <w:r w:rsidR="00321C81" w:rsidRPr="00157648">
        <w:rPr>
          <w:rFonts w:ascii="Arial" w:hAnsi="Arial" w:cs="Arial"/>
          <w:b/>
          <w:sz w:val="22"/>
          <w:szCs w:val="22"/>
        </w:rPr>
        <w:t xml:space="preserve">deutsche Möbelindustrie </w:t>
      </w:r>
      <w:r>
        <w:rPr>
          <w:rFonts w:ascii="Arial" w:hAnsi="Arial" w:cs="Arial"/>
          <w:b/>
          <w:sz w:val="22"/>
          <w:szCs w:val="22"/>
        </w:rPr>
        <w:t xml:space="preserve">sind vielfältig und der Handlungsbedarf groß: </w:t>
      </w:r>
      <w:r w:rsidR="006950B0">
        <w:rPr>
          <w:rFonts w:ascii="Arial" w:hAnsi="Arial" w:cs="Arial"/>
          <w:b/>
          <w:sz w:val="22"/>
          <w:szCs w:val="22"/>
        </w:rPr>
        <w:t>Fachkräftemangel, d</w:t>
      </w:r>
      <w:r w:rsidR="009936C1">
        <w:rPr>
          <w:rFonts w:ascii="Arial" w:hAnsi="Arial" w:cs="Arial"/>
          <w:b/>
          <w:sz w:val="22"/>
          <w:szCs w:val="22"/>
        </w:rPr>
        <w:t>emografische</w:t>
      </w:r>
      <w:r>
        <w:rPr>
          <w:rFonts w:ascii="Arial" w:hAnsi="Arial" w:cs="Arial"/>
          <w:b/>
          <w:sz w:val="22"/>
          <w:szCs w:val="22"/>
        </w:rPr>
        <w:t>r</w:t>
      </w:r>
      <w:r w:rsidR="009936C1">
        <w:rPr>
          <w:rFonts w:ascii="Arial" w:hAnsi="Arial" w:cs="Arial"/>
          <w:b/>
          <w:sz w:val="22"/>
          <w:szCs w:val="22"/>
        </w:rPr>
        <w:t xml:space="preserve"> Wandel</w:t>
      </w:r>
      <w:r w:rsidR="00E07FB7">
        <w:rPr>
          <w:rFonts w:ascii="Arial" w:hAnsi="Arial" w:cs="Arial"/>
          <w:b/>
          <w:sz w:val="22"/>
          <w:szCs w:val="22"/>
        </w:rPr>
        <w:t xml:space="preserve">, </w:t>
      </w:r>
      <w:r w:rsidR="009936C1">
        <w:rPr>
          <w:rFonts w:ascii="Arial" w:hAnsi="Arial" w:cs="Arial"/>
          <w:b/>
          <w:sz w:val="22"/>
          <w:szCs w:val="22"/>
        </w:rPr>
        <w:t xml:space="preserve">Digitalisierung </w:t>
      </w:r>
      <w:r w:rsidR="00E07FB7">
        <w:rPr>
          <w:rFonts w:ascii="Arial" w:hAnsi="Arial" w:cs="Arial"/>
          <w:b/>
          <w:sz w:val="22"/>
          <w:szCs w:val="22"/>
        </w:rPr>
        <w:t xml:space="preserve">und </w:t>
      </w:r>
      <w:r w:rsidR="006950B0">
        <w:rPr>
          <w:rFonts w:ascii="Arial" w:hAnsi="Arial" w:cs="Arial"/>
          <w:b/>
          <w:sz w:val="22"/>
          <w:szCs w:val="22"/>
        </w:rPr>
        <w:t xml:space="preserve">ein aktuell hohes Durchschnittsalter der </w:t>
      </w:r>
      <w:r w:rsidR="00E07FB7">
        <w:rPr>
          <w:rFonts w:ascii="Arial" w:hAnsi="Arial" w:cs="Arial"/>
          <w:b/>
          <w:sz w:val="22"/>
          <w:szCs w:val="22"/>
        </w:rPr>
        <w:t xml:space="preserve">der Beschäftigten </w:t>
      </w:r>
      <w:r w:rsidR="006950B0">
        <w:rPr>
          <w:rFonts w:ascii="Arial" w:hAnsi="Arial" w:cs="Arial"/>
          <w:b/>
          <w:sz w:val="22"/>
          <w:szCs w:val="22"/>
        </w:rPr>
        <w:t xml:space="preserve">prägen die Branche. </w:t>
      </w:r>
      <w:r w:rsidR="00E07FB7">
        <w:rPr>
          <w:rFonts w:ascii="Arial" w:hAnsi="Arial" w:cs="Arial"/>
          <w:b/>
          <w:sz w:val="22"/>
          <w:szCs w:val="22"/>
        </w:rPr>
        <w:t xml:space="preserve">Um gegenzusteuern, hat der der Verband der Deutschen Möbelindustrie </w:t>
      </w:r>
      <w:r>
        <w:rPr>
          <w:rFonts w:ascii="Arial" w:hAnsi="Arial" w:cs="Arial"/>
          <w:b/>
          <w:sz w:val="22"/>
          <w:szCs w:val="22"/>
        </w:rPr>
        <w:t xml:space="preserve">(VDM) </w:t>
      </w:r>
      <w:r w:rsidR="00E07FB7">
        <w:rPr>
          <w:rFonts w:ascii="Arial" w:hAnsi="Arial" w:cs="Arial"/>
          <w:b/>
          <w:sz w:val="22"/>
          <w:szCs w:val="22"/>
        </w:rPr>
        <w:t xml:space="preserve">gemeinsam mit </w:t>
      </w:r>
      <w:r>
        <w:rPr>
          <w:rFonts w:ascii="Arial" w:hAnsi="Arial" w:cs="Arial"/>
          <w:b/>
          <w:sz w:val="22"/>
          <w:szCs w:val="22"/>
        </w:rPr>
        <w:t xml:space="preserve">den Herforder Möbelverbänden, der Wirtschaftsförderung des Kreises Herford und weiteren </w:t>
      </w:r>
      <w:r w:rsidR="00E07FB7">
        <w:rPr>
          <w:rFonts w:ascii="Arial" w:hAnsi="Arial" w:cs="Arial"/>
          <w:b/>
          <w:sz w:val="22"/>
          <w:szCs w:val="22"/>
        </w:rPr>
        <w:t xml:space="preserve">Kooperationspartnern eine Machbarkeitsstudie </w:t>
      </w:r>
      <w:r w:rsidR="004351ED">
        <w:rPr>
          <w:rFonts w:ascii="Arial" w:hAnsi="Arial" w:cs="Arial"/>
          <w:b/>
          <w:sz w:val="22"/>
          <w:szCs w:val="22"/>
        </w:rPr>
        <w:t xml:space="preserve">zum Aufbau einer eigenen „Lehrfabrik für die Holz- und Möbelindustrie“ </w:t>
      </w:r>
      <w:r w:rsidR="00E07FB7">
        <w:rPr>
          <w:rFonts w:ascii="Arial" w:hAnsi="Arial" w:cs="Arial"/>
          <w:b/>
          <w:sz w:val="22"/>
          <w:szCs w:val="22"/>
        </w:rPr>
        <w:t>gestartet</w:t>
      </w:r>
      <w:r w:rsidR="004351ED">
        <w:rPr>
          <w:rFonts w:ascii="Arial" w:hAnsi="Arial" w:cs="Arial"/>
          <w:b/>
          <w:sz w:val="22"/>
          <w:szCs w:val="22"/>
        </w:rPr>
        <w:t xml:space="preserve">. </w:t>
      </w:r>
    </w:p>
    <w:p w:rsidR="00321C81" w:rsidRDefault="00321C81" w:rsidP="00321C81">
      <w:pPr>
        <w:spacing w:line="360" w:lineRule="auto"/>
        <w:rPr>
          <w:rFonts w:ascii="Arial" w:hAnsi="Arial" w:cs="Arial"/>
          <w:sz w:val="16"/>
          <w:szCs w:val="16"/>
        </w:rPr>
      </w:pPr>
    </w:p>
    <w:p w:rsidR="00E07FB7" w:rsidRDefault="004351ED" w:rsidP="00E07F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„Wir wollen die Hürden für Ausbildung und Qualifizierung senken und den Unternehmen eine praxisgerechte und hochmoderne Lehrfabrik anbieten, die auf technisch höchstem Niveau echte betriebliche Projekte </w:t>
      </w:r>
      <w:r w:rsidR="000F3850">
        <w:rPr>
          <w:rFonts w:ascii="Arial" w:hAnsi="Arial" w:cs="Arial"/>
          <w:sz w:val="22"/>
          <w:szCs w:val="22"/>
        </w:rPr>
        <w:t xml:space="preserve">abbildet“, unterstreicht Jan Kurth, Geschäftsführer des VDM e.V. </w:t>
      </w:r>
      <w:r w:rsidR="00645F84">
        <w:rPr>
          <w:rFonts w:ascii="Arial" w:hAnsi="Arial" w:cs="Arial"/>
          <w:sz w:val="22"/>
          <w:szCs w:val="22"/>
        </w:rPr>
        <w:t xml:space="preserve">und der Herforder Verbände. </w:t>
      </w:r>
      <w:r w:rsidR="00452782">
        <w:rPr>
          <w:rFonts w:ascii="Arial" w:hAnsi="Arial" w:cs="Arial"/>
          <w:sz w:val="22"/>
          <w:szCs w:val="22"/>
        </w:rPr>
        <w:t xml:space="preserve">Beauftragt mit der Durchführung der Machbarkeitsstudie wurde das </w:t>
      </w:r>
      <w:r w:rsidR="00382815">
        <w:rPr>
          <w:rFonts w:ascii="Arial" w:hAnsi="Arial" w:cs="Arial"/>
          <w:sz w:val="22"/>
          <w:szCs w:val="22"/>
        </w:rPr>
        <w:t>Paderborner Unternehmen Zeus GmbH</w:t>
      </w:r>
      <w:r w:rsidR="00452782">
        <w:rPr>
          <w:rFonts w:ascii="Arial" w:hAnsi="Arial" w:cs="Arial"/>
          <w:sz w:val="22"/>
          <w:szCs w:val="22"/>
        </w:rPr>
        <w:t xml:space="preserve">, das bereits über einschlägige Erfahrungen mit ähnlichen Einrichtungen in der Metall- und Elektroindustrie verfügt. </w:t>
      </w:r>
    </w:p>
    <w:p w:rsidR="00B67C91" w:rsidRDefault="00B67C91" w:rsidP="00B67C91">
      <w:pPr>
        <w:spacing w:line="360" w:lineRule="auto"/>
        <w:rPr>
          <w:rFonts w:ascii="Arial" w:hAnsi="Arial" w:cs="Arial"/>
          <w:sz w:val="16"/>
          <w:szCs w:val="16"/>
        </w:rPr>
      </w:pPr>
    </w:p>
    <w:p w:rsidR="00382815" w:rsidRDefault="00382815" w:rsidP="00E07FB7">
      <w:pPr>
        <w:spacing w:line="360" w:lineRule="auto"/>
        <w:rPr>
          <w:rFonts w:ascii="Arial" w:hAnsi="Arial" w:cs="Arial"/>
          <w:sz w:val="22"/>
          <w:szCs w:val="22"/>
        </w:rPr>
      </w:pPr>
      <w:r w:rsidRPr="00705E37">
        <w:rPr>
          <w:rFonts w:ascii="Arial" w:hAnsi="Arial" w:cs="Arial"/>
          <w:sz w:val="22"/>
          <w:szCs w:val="22"/>
        </w:rPr>
        <w:t xml:space="preserve">Die „Lehrfabrik für die Holz- und Möbelindustrie“ soll unter der Regie von </w:t>
      </w:r>
      <w:r w:rsidR="00705E37" w:rsidRPr="00705E37">
        <w:rPr>
          <w:rFonts w:ascii="Arial" w:hAnsi="Arial" w:cs="Arial"/>
          <w:sz w:val="22"/>
          <w:szCs w:val="22"/>
        </w:rPr>
        <w:t>„</w:t>
      </w:r>
      <w:r w:rsidRPr="00705E37">
        <w:rPr>
          <w:rFonts w:ascii="Arial" w:hAnsi="Arial" w:cs="Arial"/>
          <w:sz w:val="22"/>
          <w:szCs w:val="22"/>
        </w:rPr>
        <w:t>BANG</w:t>
      </w:r>
      <w:r w:rsidR="00705E37" w:rsidRPr="00705E37">
        <w:rPr>
          <w:rFonts w:ascii="Arial" w:hAnsi="Arial" w:cs="Arial"/>
          <w:sz w:val="22"/>
          <w:szCs w:val="22"/>
        </w:rPr>
        <w:t>“</w:t>
      </w:r>
      <w:r w:rsidRPr="00705E37">
        <w:rPr>
          <w:rFonts w:ascii="Arial" w:hAnsi="Arial" w:cs="Arial"/>
          <w:sz w:val="22"/>
          <w:szCs w:val="22"/>
        </w:rPr>
        <w:t xml:space="preserve">, </w:t>
      </w:r>
      <w:r w:rsidR="00705E37" w:rsidRPr="00705E37">
        <w:rPr>
          <w:rFonts w:ascii="Arial" w:hAnsi="Arial" w:cs="Arial"/>
          <w:sz w:val="22"/>
          <w:szCs w:val="22"/>
        </w:rPr>
        <w:t xml:space="preserve">dem Beruflichen </w:t>
      </w:r>
      <w:r w:rsidR="00705E37">
        <w:rPr>
          <w:rFonts w:ascii="Arial" w:hAnsi="Arial" w:cs="Arial"/>
          <w:sz w:val="22"/>
          <w:szCs w:val="22"/>
        </w:rPr>
        <w:t>A</w:t>
      </w:r>
      <w:r w:rsidR="00705E37" w:rsidRPr="00705E37">
        <w:rPr>
          <w:rFonts w:ascii="Arial" w:hAnsi="Arial" w:cs="Arial"/>
          <w:sz w:val="22"/>
          <w:szCs w:val="22"/>
        </w:rPr>
        <w:t>usbildungs-</w:t>
      </w:r>
      <w:r w:rsidR="00705E37">
        <w:rPr>
          <w:rFonts w:ascii="Arial" w:hAnsi="Arial" w:cs="Arial"/>
          <w:sz w:val="22"/>
          <w:szCs w:val="22"/>
        </w:rPr>
        <w:t>N</w:t>
      </w:r>
      <w:r w:rsidR="00705E37" w:rsidRPr="00705E37">
        <w:rPr>
          <w:rFonts w:ascii="Arial" w:hAnsi="Arial" w:cs="Arial"/>
          <w:sz w:val="22"/>
          <w:szCs w:val="22"/>
        </w:rPr>
        <w:t xml:space="preserve">etzwerk im </w:t>
      </w:r>
      <w:r w:rsidR="00705E37">
        <w:rPr>
          <w:rFonts w:ascii="Arial" w:hAnsi="Arial" w:cs="Arial"/>
          <w:sz w:val="22"/>
          <w:szCs w:val="22"/>
        </w:rPr>
        <w:t>G</w:t>
      </w:r>
      <w:r w:rsidR="00705E37" w:rsidRPr="00705E37">
        <w:rPr>
          <w:rFonts w:ascii="Arial" w:hAnsi="Arial" w:cs="Arial"/>
          <w:sz w:val="22"/>
          <w:szCs w:val="22"/>
        </w:rPr>
        <w:t>ewerbebereich,</w:t>
      </w:r>
      <w:r w:rsidR="00705E37" w:rsidRPr="00E07F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Industriepartnern </w:t>
      </w:r>
      <w:r w:rsidRPr="00382815">
        <w:rPr>
          <w:rFonts w:ascii="Arial" w:hAnsi="Arial" w:cs="Arial"/>
          <w:sz w:val="22"/>
          <w:szCs w:val="22"/>
        </w:rPr>
        <w:t>ein Leuchtturmprojekt für die Branche werden</w:t>
      </w:r>
      <w:r w:rsidR="00413B39">
        <w:rPr>
          <w:rFonts w:ascii="Arial" w:hAnsi="Arial" w:cs="Arial"/>
          <w:sz w:val="22"/>
          <w:szCs w:val="22"/>
        </w:rPr>
        <w:t xml:space="preserve">. Dazu Kurth: „Dieses Bildungszentrum </w:t>
      </w:r>
      <w:r w:rsidR="00AE4F12">
        <w:rPr>
          <w:rFonts w:ascii="Arial" w:hAnsi="Arial" w:cs="Arial"/>
          <w:sz w:val="22"/>
          <w:szCs w:val="22"/>
        </w:rPr>
        <w:t xml:space="preserve">soll möglichst schnell </w:t>
      </w:r>
      <w:r w:rsidR="00413B39"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sz w:val="22"/>
          <w:szCs w:val="22"/>
        </w:rPr>
        <w:t xml:space="preserve">hochwertige </w:t>
      </w:r>
      <w:r w:rsidR="00413B39">
        <w:rPr>
          <w:rFonts w:ascii="Arial" w:hAnsi="Arial" w:cs="Arial"/>
          <w:sz w:val="22"/>
          <w:szCs w:val="22"/>
        </w:rPr>
        <w:t>praxisnahe Berufsausb</w:t>
      </w:r>
      <w:r w:rsidRPr="00382815">
        <w:rPr>
          <w:rFonts w:ascii="Arial" w:hAnsi="Arial" w:cs="Arial"/>
          <w:sz w:val="22"/>
          <w:szCs w:val="22"/>
        </w:rPr>
        <w:t xml:space="preserve">ildung mit Blick auf </w:t>
      </w:r>
      <w:r w:rsidR="00413B39">
        <w:rPr>
          <w:rFonts w:ascii="Arial" w:hAnsi="Arial" w:cs="Arial"/>
          <w:sz w:val="22"/>
          <w:szCs w:val="22"/>
        </w:rPr>
        <w:t xml:space="preserve">neue Technologien organisieren, die Attraktivität unserer Branche verbessern und </w:t>
      </w:r>
      <w:r w:rsidR="00802002">
        <w:rPr>
          <w:rFonts w:ascii="Arial" w:hAnsi="Arial" w:cs="Arial"/>
          <w:sz w:val="22"/>
          <w:szCs w:val="22"/>
        </w:rPr>
        <w:t>de</w:t>
      </w:r>
      <w:r w:rsidR="00413B39">
        <w:rPr>
          <w:rFonts w:ascii="Arial" w:hAnsi="Arial" w:cs="Arial"/>
          <w:sz w:val="22"/>
          <w:szCs w:val="22"/>
        </w:rPr>
        <w:t>n</w:t>
      </w:r>
      <w:r w:rsidR="00802002">
        <w:rPr>
          <w:rFonts w:ascii="Arial" w:hAnsi="Arial" w:cs="Arial"/>
          <w:sz w:val="22"/>
          <w:szCs w:val="22"/>
        </w:rPr>
        <w:t xml:space="preserve"> </w:t>
      </w:r>
      <w:r w:rsidR="00413B39">
        <w:rPr>
          <w:rFonts w:ascii="Arial" w:hAnsi="Arial" w:cs="Arial"/>
          <w:sz w:val="22"/>
          <w:szCs w:val="22"/>
        </w:rPr>
        <w:t xml:space="preserve">Nachwuchssorgen </w:t>
      </w:r>
      <w:r w:rsidR="00452782">
        <w:rPr>
          <w:rFonts w:ascii="Arial" w:hAnsi="Arial" w:cs="Arial"/>
          <w:sz w:val="22"/>
          <w:szCs w:val="22"/>
        </w:rPr>
        <w:t xml:space="preserve">begegnen. </w:t>
      </w:r>
      <w:r w:rsidR="00AE4F12">
        <w:rPr>
          <w:rFonts w:ascii="Arial" w:hAnsi="Arial" w:cs="Arial"/>
          <w:sz w:val="22"/>
          <w:szCs w:val="22"/>
        </w:rPr>
        <w:t xml:space="preserve">Wir favorisieren diesen Weg, weil so </w:t>
      </w:r>
      <w:r w:rsidR="00802002">
        <w:rPr>
          <w:rFonts w:ascii="Arial" w:hAnsi="Arial" w:cs="Arial"/>
          <w:sz w:val="22"/>
          <w:szCs w:val="22"/>
        </w:rPr>
        <w:t xml:space="preserve">die </w:t>
      </w:r>
      <w:r w:rsidR="00413B39">
        <w:rPr>
          <w:rFonts w:ascii="Arial" w:hAnsi="Arial" w:cs="Arial"/>
          <w:sz w:val="22"/>
          <w:szCs w:val="22"/>
        </w:rPr>
        <w:t xml:space="preserve">Individualkosten der Unternehmen für die </w:t>
      </w:r>
      <w:r w:rsidR="00AE4F12">
        <w:rPr>
          <w:rFonts w:ascii="Arial" w:hAnsi="Arial" w:cs="Arial"/>
          <w:sz w:val="22"/>
          <w:szCs w:val="22"/>
        </w:rPr>
        <w:t>A</w:t>
      </w:r>
      <w:r w:rsidR="00802002">
        <w:rPr>
          <w:rFonts w:ascii="Arial" w:hAnsi="Arial" w:cs="Arial"/>
          <w:sz w:val="22"/>
          <w:szCs w:val="22"/>
        </w:rPr>
        <w:t>usbildung</w:t>
      </w:r>
      <w:r w:rsidR="00413B39">
        <w:rPr>
          <w:rFonts w:ascii="Arial" w:hAnsi="Arial" w:cs="Arial"/>
          <w:sz w:val="22"/>
          <w:szCs w:val="22"/>
        </w:rPr>
        <w:t xml:space="preserve"> vertretbar</w:t>
      </w:r>
      <w:r w:rsidR="00AE4F12">
        <w:rPr>
          <w:rFonts w:ascii="Arial" w:hAnsi="Arial" w:cs="Arial"/>
          <w:sz w:val="22"/>
          <w:szCs w:val="22"/>
        </w:rPr>
        <w:t xml:space="preserve"> bleiben</w:t>
      </w:r>
      <w:r w:rsidRPr="00382815">
        <w:rPr>
          <w:rFonts w:ascii="Arial" w:hAnsi="Arial" w:cs="Arial"/>
          <w:sz w:val="22"/>
          <w:szCs w:val="22"/>
        </w:rPr>
        <w:t>.</w:t>
      </w:r>
      <w:r w:rsidR="00413B39">
        <w:rPr>
          <w:rFonts w:ascii="Arial" w:hAnsi="Arial" w:cs="Arial"/>
          <w:sz w:val="22"/>
          <w:szCs w:val="22"/>
        </w:rPr>
        <w:t>“</w:t>
      </w:r>
      <w:r w:rsidRPr="00382815">
        <w:rPr>
          <w:rFonts w:ascii="Arial" w:hAnsi="Arial" w:cs="Arial"/>
          <w:sz w:val="22"/>
          <w:szCs w:val="22"/>
        </w:rPr>
        <w:t xml:space="preserve"> </w:t>
      </w:r>
    </w:p>
    <w:p w:rsidR="00B67C91" w:rsidRDefault="00B67C91" w:rsidP="00B67C91">
      <w:pPr>
        <w:spacing w:line="360" w:lineRule="auto"/>
        <w:rPr>
          <w:rFonts w:ascii="Arial" w:hAnsi="Arial" w:cs="Arial"/>
          <w:sz w:val="16"/>
          <w:szCs w:val="16"/>
        </w:rPr>
      </w:pPr>
    </w:p>
    <w:p w:rsidR="00382815" w:rsidRPr="00E07FB7" w:rsidRDefault="00382815" w:rsidP="00E07FB7">
      <w:pPr>
        <w:spacing w:line="360" w:lineRule="auto"/>
        <w:rPr>
          <w:rFonts w:ascii="Arial" w:hAnsi="Arial" w:cs="Arial"/>
          <w:sz w:val="22"/>
          <w:szCs w:val="22"/>
        </w:rPr>
      </w:pPr>
      <w:r w:rsidRPr="00382815">
        <w:rPr>
          <w:rFonts w:ascii="Arial" w:hAnsi="Arial" w:cs="Arial"/>
          <w:sz w:val="22"/>
          <w:szCs w:val="22"/>
        </w:rPr>
        <w:t xml:space="preserve">Vor </w:t>
      </w:r>
      <w:r>
        <w:rPr>
          <w:rFonts w:ascii="Arial" w:hAnsi="Arial" w:cs="Arial"/>
          <w:sz w:val="22"/>
          <w:szCs w:val="22"/>
        </w:rPr>
        <w:t xml:space="preserve">dem </w:t>
      </w:r>
      <w:r w:rsidR="00063AF6">
        <w:rPr>
          <w:rFonts w:ascii="Arial" w:hAnsi="Arial" w:cs="Arial"/>
          <w:sz w:val="22"/>
          <w:szCs w:val="22"/>
        </w:rPr>
        <w:t xml:space="preserve">Aufbau der Lehrfabrik </w:t>
      </w:r>
      <w:r w:rsidRPr="00382815">
        <w:rPr>
          <w:rFonts w:ascii="Arial" w:hAnsi="Arial" w:cs="Arial"/>
          <w:sz w:val="22"/>
          <w:szCs w:val="22"/>
        </w:rPr>
        <w:t>müssen Bedarf, technische Anford</w:t>
      </w:r>
      <w:r w:rsidR="00063AF6">
        <w:rPr>
          <w:rFonts w:ascii="Arial" w:hAnsi="Arial" w:cs="Arial"/>
          <w:sz w:val="22"/>
          <w:szCs w:val="22"/>
        </w:rPr>
        <w:t>erungen und Standortsoptionen</w:t>
      </w:r>
      <w:r w:rsidRPr="00382815">
        <w:rPr>
          <w:rFonts w:ascii="Arial" w:hAnsi="Arial" w:cs="Arial"/>
          <w:sz w:val="22"/>
          <w:szCs w:val="22"/>
        </w:rPr>
        <w:t xml:space="preserve"> geprüft werden. </w:t>
      </w:r>
      <w:r w:rsidR="00705E37">
        <w:rPr>
          <w:rFonts w:ascii="Arial" w:hAnsi="Arial" w:cs="Arial"/>
          <w:sz w:val="22"/>
          <w:szCs w:val="22"/>
        </w:rPr>
        <w:t>Ü</w:t>
      </w:r>
      <w:r w:rsidRPr="00382815">
        <w:rPr>
          <w:rFonts w:ascii="Arial" w:hAnsi="Arial" w:cs="Arial"/>
          <w:sz w:val="22"/>
          <w:szCs w:val="22"/>
        </w:rPr>
        <w:t xml:space="preserve">ber einen Zeitraum von </w:t>
      </w:r>
      <w:r w:rsidR="00705E37">
        <w:rPr>
          <w:rFonts w:ascii="Arial" w:hAnsi="Arial" w:cs="Arial"/>
          <w:sz w:val="22"/>
          <w:szCs w:val="22"/>
        </w:rPr>
        <w:t xml:space="preserve">etwa zwölf </w:t>
      </w:r>
      <w:r w:rsidRPr="00382815">
        <w:rPr>
          <w:rFonts w:ascii="Arial" w:hAnsi="Arial" w:cs="Arial"/>
          <w:sz w:val="22"/>
          <w:szCs w:val="22"/>
        </w:rPr>
        <w:t xml:space="preserve">Monaten </w:t>
      </w:r>
      <w:r w:rsidR="00705E37">
        <w:rPr>
          <w:rFonts w:ascii="Arial" w:hAnsi="Arial" w:cs="Arial"/>
          <w:sz w:val="22"/>
          <w:szCs w:val="22"/>
        </w:rPr>
        <w:t xml:space="preserve">werden </w:t>
      </w:r>
      <w:r w:rsidRPr="00382815">
        <w:rPr>
          <w:rFonts w:ascii="Arial" w:hAnsi="Arial" w:cs="Arial"/>
          <w:sz w:val="22"/>
          <w:szCs w:val="22"/>
        </w:rPr>
        <w:t xml:space="preserve">gemeinsam mit Unternehmen, Maschinenherstellern, Kommunen, Bildungseinrichtungen und </w:t>
      </w:r>
      <w:r w:rsidR="00705E37">
        <w:rPr>
          <w:rFonts w:ascii="Arial" w:hAnsi="Arial" w:cs="Arial"/>
          <w:sz w:val="22"/>
          <w:szCs w:val="22"/>
        </w:rPr>
        <w:t>Möbelv</w:t>
      </w:r>
      <w:r w:rsidRPr="00382815">
        <w:rPr>
          <w:rFonts w:ascii="Arial" w:hAnsi="Arial" w:cs="Arial"/>
          <w:sz w:val="22"/>
          <w:szCs w:val="22"/>
        </w:rPr>
        <w:t xml:space="preserve">erbänden die Umsetzungschancen </w:t>
      </w:r>
      <w:r w:rsidR="00705E37">
        <w:rPr>
          <w:rFonts w:ascii="Arial" w:hAnsi="Arial" w:cs="Arial"/>
          <w:sz w:val="22"/>
          <w:szCs w:val="22"/>
        </w:rPr>
        <w:t>de</w:t>
      </w:r>
      <w:r w:rsidR="00063AF6">
        <w:rPr>
          <w:rFonts w:ascii="Arial" w:hAnsi="Arial" w:cs="Arial"/>
          <w:sz w:val="22"/>
          <w:szCs w:val="22"/>
        </w:rPr>
        <w:t xml:space="preserve">s Projekts </w:t>
      </w:r>
      <w:r w:rsidR="00705E37">
        <w:rPr>
          <w:rFonts w:ascii="Arial" w:hAnsi="Arial" w:cs="Arial"/>
          <w:sz w:val="22"/>
          <w:szCs w:val="22"/>
        </w:rPr>
        <w:t>ge</w:t>
      </w:r>
      <w:r w:rsidRPr="00382815">
        <w:rPr>
          <w:rFonts w:ascii="Arial" w:hAnsi="Arial" w:cs="Arial"/>
          <w:sz w:val="22"/>
          <w:szCs w:val="22"/>
        </w:rPr>
        <w:t>prüft.</w:t>
      </w:r>
      <w:r w:rsidR="000F3850">
        <w:rPr>
          <w:rFonts w:ascii="Arial" w:hAnsi="Arial" w:cs="Arial"/>
          <w:sz w:val="22"/>
          <w:szCs w:val="22"/>
        </w:rPr>
        <w:t xml:space="preserve"> Kommt die Evaluierung zu einem positiven Fazit, kann die geplante </w:t>
      </w:r>
      <w:r w:rsidR="000F3850" w:rsidRPr="00B67C91">
        <w:rPr>
          <w:rFonts w:ascii="Arial" w:hAnsi="Arial" w:cs="Arial"/>
          <w:sz w:val="22"/>
          <w:szCs w:val="22"/>
        </w:rPr>
        <w:t xml:space="preserve">Lehrfabrik für die Holz- und Möbelindustrie </w:t>
      </w:r>
      <w:r w:rsidR="000F3850">
        <w:rPr>
          <w:rFonts w:ascii="Arial" w:hAnsi="Arial" w:cs="Arial"/>
          <w:sz w:val="22"/>
          <w:szCs w:val="22"/>
        </w:rPr>
        <w:t xml:space="preserve">als für </w:t>
      </w:r>
      <w:r w:rsidR="000F3850" w:rsidRPr="00B67C91">
        <w:rPr>
          <w:rFonts w:ascii="Arial" w:hAnsi="Arial" w:cs="Arial"/>
          <w:sz w:val="22"/>
          <w:szCs w:val="22"/>
        </w:rPr>
        <w:t xml:space="preserve">Ostwestfalen-Lippe </w:t>
      </w:r>
      <w:r w:rsidR="000F3850">
        <w:rPr>
          <w:rFonts w:ascii="Arial" w:hAnsi="Arial" w:cs="Arial"/>
          <w:sz w:val="22"/>
          <w:szCs w:val="22"/>
        </w:rPr>
        <w:t>zentrale Branche relativ kurzfristig ihre Arbeit aufnehmen.</w:t>
      </w:r>
    </w:p>
    <w:p w:rsidR="00B67C91" w:rsidRDefault="00B67C91" w:rsidP="00B67C91">
      <w:pPr>
        <w:spacing w:line="360" w:lineRule="auto"/>
        <w:rPr>
          <w:rFonts w:ascii="Arial" w:hAnsi="Arial" w:cs="Arial"/>
          <w:sz w:val="16"/>
          <w:szCs w:val="16"/>
        </w:rPr>
      </w:pPr>
    </w:p>
    <w:p w:rsidR="00EF1C6B" w:rsidRPr="000618BB" w:rsidRDefault="00705E37" w:rsidP="00D26DB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VDM ist Auftraggeber dieser </w:t>
      </w:r>
      <w:r w:rsidR="00AE4F12">
        <w:rPr>
          <w:rFonts w:ascii="Arial" w:hAnsi="Arial" w:cs="Arial"/>
          <w:sz w:val="22"/>
          <w:szCs w:val="22"/>
        </w:rPr>
        <w:t>Untersuchung</w:t>
      </w:r>
      <w:r>
        <w:rPr>
          <w:rFonts w:ascii="Arial" w:hAnsi="Arial" w:cs="Arial"/>
          <w:sz w:val="22"/>
          <w:szCs w:val="22"/>
        </w:rPr>
        <w:t>, weitere Partner sind die Holz- und Möbelverbände NRW in Herford sowie die Interkommunale Wirtschaftsförderungsgesellschaft mbH im Kreis Herfor</w:t>
      </w:r>
      <w:r w:rsidR="00063AF6">
        <w:rPr>
          <w:rFonts w:ascii="Arial" w:hAnsi="Arial" w:cs="Arial"/>
          <w:sz w:val="22"/>
          <w:szCs w:val="22"/>
        </w:rPr>
        <w:t xml:space="preserve">d. </w:t>
      </w:r>
      <w:r w:rsidR="00B7738D">
        <w:rPr>
          <w:rFonts w:ascii="Arial" w:hAnsi="Arial" w:cs="Arial"/>
          <w:sz w:val="22"/>
          <w:szCs w:val="22"/>
        </w:rPr>
        <w:t>D</w:t>
      </w:r>
      <w:r w:rsidR="000F3850">
        <w:rPr>
          <w:rFonts w:ascii="Arial" w:hAnsi="Arial" w:cs="Arial"/>
          <w:sz w:val="22"/>
          <w:szCs w:val="22"/>
        </w:rPr>
        <w:t xml:space="preserve">ie Studie </w:t>
      </w:r>
      <w:r w:rsidR="00B7738D">
        <w:rPr>
          <w:rFonts w:ascii="Arial" w:hAnsi="Arial" w:cs="Arial"/>
          <w:sz w:val="22"/>
          <w:szCs w:val="22"/>
        </w:rPr>
        <w:t xml:space="preserve">betreut </w:t>
      </w:r>
      <w:r>
        <w:rPr>
          <w:rFonts w:ascii="Arial" w:hAnsi="Arial" w:cs="Arial"/>
          <w:sz w:val="22"/>
          <w:szCs w:val="22"/>
        </w:rPr>
        <w:t>Markus Kamann, der über die Gesellschaft für Projektierungs- und Dienstleistungsmanagement mbH (</w:t>
      </w:r>
      <w:r w:rsidR="002E6C9A">
        <w:rPr>
          <w:rFonts w:ascii="Arial" w:hAnsi="Arial" w:cs="Arial"/>
          <w:sz w:val="22"/>
          <w:szCs w:val="22"/>
        </w:rPr>
        <w:t>GPDM, Paderborn</w:t>
      </w:r>
      <w:r>
        <w:rPr>
          <w:rFonts w:ascii="Arial" w:hAnsi="Arial" w:cs="Arial"/>
          <w:sz w:val="22"/>
          <w:szCs w:val="22"/>
        </w:rPr>
        <w:t xml:space="preserve">) bundesweit verschiedene </w:t>
      </w:r>
      <w:r w:rsidR="000F3850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B</w:t>
      </w:r>
      <w:r w:rsidR="000F3850">
        <w:rPr>
          <w:rFonts w:ascii="Arial" w:hAnsi="Arial" w:cs="Arial"/>
          <w:sz w:val="22"/>
          <w:szCs w:val="22"/>
        </w:rPr>
        <w:t>ANG“</w:t>
      </w:r>
      <w:r>
        <w:rPr>
          <w:rFonts w:ascii="Arial" w:hAnsi="Arial" w:cs="Arial"/>
          <w:sz w:val="22"/>
          <w:szCs w:val="22"/>
        </w:rPr>
        <w:t xml:space="preserve">-Zentren betreibt und </w:t>
      </w:r>
      <w:r w:rsidR="002E6C9A">
        <w:rPr>
          <w:rFonts w:ascii="Arial" w:hAnsi="Arial" w:cs="Arial"/>
          <w:sz w:val="22"/>
          <w:szCs w:val="22"/>
        </w:rPr>
        <w:t xml:space="preserve">vor diesem Hintergrund </w:t>
      </w:r>
      <w:r>
        <w:rPr>
          <w:rFonts w:ascii="Arial" w:hAnsi="Arial" w:cs="Arial"/>
          <w:sz w:val="22"/>
          <w:szCs w:val="22"/>
        </w:rPr>
        <w:t>über hervorragende Expertise verfügt.</w:t>
      </w:r>
    </w:p>
    <w:sectPr w:rsidR="00EF1C6B" w:rsidRPr="000618BB" w:rsidSect="00941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259" w:bottom="1276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CD" w:rsidRDefault="008A08CD">
      <w:r>
        <w:separator/>
      </w:r>
    </w:p>
  </w:endnote>
  <w:endnote w:type="continuationSeparator" w:id="0">
    <w:p w:rsidR="008A08CD" w:rsidRDefault="008A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C9" w:rsidRDefault="00EB45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8CAFE8" wp14:editId="29452489">
              <wp:simplePos x="0" y="0"/>
              <wp:positionH relativeFrom="column">
                <wp:posOffset>4878705</wp:posOffset>
              </wp:positionH>
              <wp:positionV relativeFrom="paragraph">
                <wp:posOffset>-2242820</wp:posOffset>
              </wp:positionV>
              <wp:extent cx="1593215" cy="220345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20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  <w:r w:rsidR="00DB5DD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e</w:t>
                          </w:r>
                        </w:p>
                        <w:p w:rsidR="007B1E4F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Achim Hannot</w:t>
                          </w:r>
                          <w:r w:rsidR="007B1E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9377-31</w:t>
                          </w:r>
                        </w:p>
                        <w:p w:rsidR="00DB5DD0" w:rsidRDefault="00DB5DD0" w:rsidP="00B802A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a.hannot</w:t>
                          </w:r>
                          <w:r w:rsidR="007B1E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  <w:r w:rsidR="00B802A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holz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industrie.de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157648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k-herford.de/</w:t>
                          </w:r>
                        </w:p>
                        <w:p w:rsidR="007B1578" w:rsidRPr="009C1572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(</w:t>
                          </w:r>
                          <w:r w:rsidR="00B60FC8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E57F05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2001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8CAFE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76.6pt;width:125.45pt;height:17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kOuQ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" filled="f" stroked="f">
              <v:textbox>
                <w:txbxContent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r w:rsidR="00DB5DD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e</w:t>
                    </w:r>
                  </w:p>
                  <w:p w:rsidR="007B1E4F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Achim Hannot</w:t>
                    </w:r>
                    <w:r w:rsidR="007B1E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9377-31</w:t>
                    </w:r>
                  </w:p>
                  <w:p w:rsidR="00DB5DD0" w:rsidRDefault="00DB5DD0" w:rsidP="00B802A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a.hannot</w:t>
                    </w:r>
                    <w:r w:rsidR="007B1E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  <w:r w:rsidR="00B802A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holz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industrie.de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157648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k-herford.de/</w:t>
                    </w:r>
                  </w:p>
                  <w:p w:rsidR="007B1578" w:rsidRPr="009C1572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(</w:t>
                    </w:r>
                    <w:proofErr w:type="spellStart"/>
                    <w:r w:rsidR="00B60FC8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E57F05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2001</w:t>
                    </w:r>
                    <w:proofErr w:type="spellEnd"/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C9" w:rsidRDefault="00EB45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CD" w:rsidRDefault="008A08CD">
      <w:r>
        <w:separator/>
      </w:r>
    </w:p>
  </w:footnote>
  <w:footnote w:type="continuationSeparator" w:id="0">
    <w:p w:rsidR="008A08CD" w:rsidRDefault="008A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C9" w:rsidRDefault="00EB45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8314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66675</wp:posOffset>
          </wp:positionV>
          <wp:extent cx="1872615" cy="622300"/>
          <wp:effectExtent l="0" t="0" r="0" b="635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1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7A1">
      <w:rPr>
        <w:noProof/>
      </w:rPr>
      <w:drawing>
        <wp:anchor distT="0" distB="0" distL="114300" distR="114300" simplePos="0" relativeHeight="251660288" behindDoc="0" locked="0" layoutInCell="1" allowOverlap="1" wp14:anchorId="1732E37C" wp14:editId="164DD69A">
          <wp:simplePos x="0" y="0"/>
          <wp:positionH relativeFrom="margin">
            <wp:posOffset>2783205</wp:posOffset>
          </wp:positionH>
          <wp:positionV relativeFrom="margin">
            <wp:posOffset>-1633220</wp:posOffset>
          </wp:positionV>
          <wp:extent cx="1663700" cy="654685"/>
          <wp:effectExtent l="0" t="0" r="0" b="0"/>
          <wp:wrapSquare wrapText="bothSides"/>
          <wp:docPr id="4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432EA185" wp14:editId="6EF74168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4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E57F05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Januar </w:t>
    </w:r>
    <w:r w:rsidR="001428A4">
      <w:rPr>
        <w:rFonts w:ascii="Arial" w:hAnsi="Arial" w:cs="Arial"/>
        <w:color w:val="808080"/>
      </w:rPr>
      <w:t>20</w:t>
    </w:r>
    <w:r>
      <w:rPr>
        <w:rFonts w:ascii="Arial" w:hAnsi="Arial" w:cs="Arial"/>
        <w:color w:val="808080"/>
      </w:rPr>
      <w:t>20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D26DB2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9673570" wp14:editId="6779FC40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DD0" w:rsidRDefault="00DB5DD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:rsidR="00DB5DD0" w:rsidRDefault="00DB5DD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:rsidR="00DB5DD0" w:rsidRDefault="00DB5DD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0C489F" wp14:editId="264AD1B5">
                                <wp:extent cx="790575" cy="790575"/>
                                <wp:effectExtent l="0" t="0" r="0" b="0"/>
                                <wp:docPr id="48" name="Grafik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67357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DB5DD0" w:rsidRDefault="00DB5DD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:rsidR="00DB5DD0" w:rsidRDefault="00DB5DD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:rsidR="00DB5DD0" w:rsidRDefault="00DB5DD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440C489F" wp14:editId="264AD1B5">
                          <wp:extent cx="790575" cy="790575"/>
                          <wp:effectExtent l="0" t="0" r="0" b="0"/>
                          <wp:docPr id="48" name="Grafik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DCF1909" wp14:editId="1D005CCB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C9" w:rsidRDefault="00EB45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25FD"/>
    <w:rsid w:val="000125F2"/>
    <w:rsid w:val="000162A1"/>
    <w:rsid w:val="0003047C"/>
    <w:rsid w:val="000318DE"/>
    <w:rsid w:val="00037FD1"/>
    <w:rsid w:val="0004110D"/>
    <w:rsid w:val="0004146A"/>
    <w:rsid w:val="00046A93"/>
    <w:rsid w:val="00050E4A"/>
    <w:rsid w:val="00051C07"/>
    <w:rsid w:val="00051DDA"/>
    <w:rsid w:val="000569ED"/>
    <w:rsid w:val="000618BB"/>
    <w:rsid w:val="00063AF6"/>
    <w:rsid w:val="00064A38"/>
    <w:rsid w:val="00073A34"/>
    <w:rsid w:val="00073E6F"/>
    <w:rsid w:val="00075B99"/>
    <w:rsid w:val="00076249"/>
    <w:rsid w:val="000779BD"/>
    <w:rsid w:val="00082C55"/>
    <w:rsid w:val="000873B1"/>
    <w:rsid w:val="000878B7"/>
    <w:rsid w:val="00092A0E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3850"/>
    <w:rsid w:val="000F7F4D"/>
    <w:rsid w:val="001015F1"/>
    <w:rsid w:val="00101FE6"/>
    <w:rsid w:val="00104ABA"/>
    <w:rsid w:val="00110D84"/>
    <w:rsid w:val="00115F07"/>
    <w:rsid w:val="001160E1"/>
    <w:rsid w:val="00116FDF"/>
    <w:rsid w:val="001200C5"/>
    <w:rsid w:val="0012042C"/>
    <w:rsid w:val="001338B7"/>
    <w:rsid w:val="00136645"/>
    <w:rsid w:val="00137FF9"/>
    <w:rsid w:val="001428A4"/>
    <w:rsid w:val="001477E4"/>
    <w:rsid w:val="00150B80"/>
    <w:rsid w:val="00151448"/>
    <w:rsid w:val="00157648"/>
    <w:rsid w:val="00163F99"/>
    <w:rsid w:val="00173622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02A48"/>
    <w:rsid w:val="00207895"/>
    <w:rsid w:val="00207920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74DC5"/>
    <w:rsid w:val="0028004E"/>
    <w:rsid w:val="002800FB"/>
    <w:rsid w:val="00282EA1"/>
    <w:rsid w:val="00292E05"/>
    <w:rsid w:val="002A07A8"/>
    <w:rsid w:val="002A48CA"/>
    <w:rsid w:val="002A6F4E"/>
    <w:rsid w:val="002B0762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6C8E"/>
    <w:rsid w:val="002E6C9A"/>
    <w:rsid w:val="0030469A"/>
    <w:rsid w:val="00306F5C"/>
    <w:rsid w:val="00307536"/>
    <w:rsid w:val="00314611"/>
    <w:rsid w:val="00320410"/>
    <w:rsid w:val="00320820"/>
    <w:rsid w:val="00321C81"/>
    <w:rsid w:val="00321F9E"/>
    <w:rsid w:val="0033013B"/>
    <w:rsid w:val="003317CF"/>
    <w:rsid w:val="00335248"/>
    <w:rsid w:val="00341ED1"/>
    <w:rsid w:val="00343868"/>
    <w:rsid w:val="00345597"/>
    <w:rsid w:val="003462E9"/>
    <w:rsid w:val="00346982"/>
    <w:rsid w:val="003577D8"/>
    <w:rsid w:val="00360B37"/>
    <w:rsid w:val="00367572"/>
    <w:rsid w:val="00375902"/>
    <w:rsid w:val="00376314"/>
    <w:rsid w:val="00380202"/>
    <w:rsid w:val="00380374"/>
    <w:rsid w:val="00381635"/>
    <w:rsid w:val="00382251"/>
    <w:rsid w:val="00382815"/>
    <w:rsid w:val="00385183"/>
    <w:rsid w:val="0038632E"/>
    <w:rsid w:val="00392AA0"/>
    <w:rsid w:val="00393DF3"/>
    <w:rsid w:val="00396BD3"/>
    <w:rsid w:val="003A11D6"/>
    <w:rsid w:val="003A34AA"/>
    <w:rsid w:val="003B1124"/>
    <w:rsid w:val="003B3E6E"/>
    <w:rsid w:val="003B699C"/>
    <w:rsid w:val="003B72F8"/>
    <w:rsid w:val="003B75CF"/>
    <w:rsid w:val="003C1E45"/>
    <w:rsid w:val="003D2B45"/>
    <w:rsid w:val="003D47E9"/>
    <w:rsid w:val="003D5600"/>
    <w:rsid w:val="003E1349"/>
    <w:rsid w:val="003E1F72"/>
    <w:rsid w:val="003E2139"/>
    <w:rsid w:val="003E432A"/>
    <w:rsid w:val="003E6288"/>
    <w:rsid w:val="003E6821"/>
    <w:rsid w:val="00400ADF"/>
    <w:rsid w:val="004054E1"/>
    <w:rsid w:val="00406A58"/>
    <w:rsid w:val="00410B75"/>
    <w:rsid w:val="00413B39"/>
    <w:rsid w:val="004173DB"/>
    <w:rsid w:val="00423F93"/>
    <w:rsid w:val="0042515B"/>
    <w:rsid w:val="004256FD"/>
    <w:rsid w:val="004267A3"/>
    <w:rsid w:val="00427DAB"/>
    <w:rsid w:val="004310C5"/>
    <w:rsid w:val="004351ED"/>
    <w:rsid w:val="004374AB"/>
    <w:rsid w:val="00440971"/>
    <w:rsid w:val="00444B46"/>
    <w:rsid w:val="00445618"/>
    <w:rsid w:val="004465E4"/>
    <w:rsid w:val="0045150B"/>
    <w:rsid w:val="00452782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B0831"/>
    <w:rsid w:val="004C326C"/>
    <w:rsid w:val="004C7903"/>
    <w:rsid w:val="004D1E22"/>
    <w:rsid w:val="004D7E62"/>
    <w:rsid w:val="004E09A6"/>
    <w:rsid w:val="004E13CB"/>
    <w:rsid w:val="004E250D"/>
    <w:rsid w:val="004E3BC9"/>
    <w:rsid w:val="004F38DC"/>
    <w:rsid w:val="004F508E"/>
    <w:rsid w:val="005003EE"/>
    <w:rsid w:val="005026A3"/>
    <w:rsid w:val="00505C22"/>
    <w:rsid w:val="005069F3"/>
    <w:rsid w:val="00507E44"/>
    <w:rsid w:val="00521465"/>
    <w:rsid w:val="00525968"/>
    <w:rsid w:val="00533CF8"/>
    <w:rsid w:val="00534E76"/>
    <w:rsid w:val="00536B1D"/>
    <w:rsid w:val="0056473E"/>
    <w:rsid w:val="00570DEE"/>
    <w:rsid w:val="00583184"/>
    <w:rsid w:val="005864F1"/>
    <w:rsid w:val="00591293"/>
    <w:rsid w:val="005915D2"/>
    <w:rsid w:val="005A618F"/>
    <w:rsid w:val="005A7351"/>
    <w:rsid w:val="005C06A6"/>
    <w:rsid w:val="005C07A0"/>
    <w:rsid w:val="005C23CE"/>
    <w:rsid w:val="005C2BC1"/>
    <w:rsid w:val="005C2DC7"/>
    <w:rsid w:val="005D0A32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3743"/>
    <w:rsid w:val="006351E3"/>
    <w:rsid w:val="006357E7"/>
    <w:rsid w:val="0064029B"/>
    <w:rsid w:val="006415AD"/>
    <w:rsid w:val="00642F26"/>
    <w:rsid w:val="00643597"/>
    <w:rsid w:val="00645F84"/>
    <w:rsid w:val="00646627"/>
    <w:rsid w:val="00650274"/>
    <w:rsid w:val="006536C5"/>
    <w:rsid w:val="00661512"/>
    <w:rsid w:val="0066290F"/>
    <w:rsid w:val="00666779"/>
    <w:rsid w:val="006742CA"/>
    <w:rsid w:val="00675B93"/>
    <w:rsid w:val="00676A29"/>
    <w:rsid w:val="00677AB6"/>
    <w:rsid w:val="00677C4C"/>
    <w:rsid w:val="00681C8C"/>
    <w:rsid w:val="00687032"/>
    <w:rsid w:val="00690912"/>
    <w:rsid w:val="00692375"/>
    <w:rsid w:val="006942B3"/>
    <w:rsid w:val="006950B0"/>
    <w:rsid w:val="006A320E"/>
    <w:rsid w:val="006A4C02"/>
    <w:rsid w:val="006B2582"/>
    <w:rsid w:val="006B403E"/>
    <w:rsid w:val="006B752B"/>
    <w:rsid w:val="006C3816"/>
    <w:rsid w:val="006D74B4"/>
    <w:rsid w:val="006E005C"/>
    <w:rsid w:val="006E5B2C"/>
    <w:rsid w:val="006E7690"/>
    <w:rsid w:val="006F1F62"/>
    <w:rsid w:val="006F41EF"/>
    <w:rsid w:val="006F774F"/>
    <w:rsid w:val="007003DF"/>
    <w:rsid w:val="00702022"/>
    <w:rsid w:val="00705E37"/>
    <w:rsid w:val="0071092C"/>
    <w:rsid w:val="00712598"/>
    <w:rsid w:val="007128E9"/>
    <w:rsid w:val="0071347F"/>
    <w:rsid w:val="00736D00"/>
    <w:rsid w:val="00740BC8"/>
    <w:rsid w:val="00741D5E"/>
    <w:rsid w:val="0074226D"/>
    <w:rsid w:val="0074608E"/>
    <w:rsid w:val="00752BEE"/>
    <w:rsid w:val="007557E9"/>
    <w:rsid w:val="00762557"/>
    <w:rsid w:val="00766513"/>
    <w:rsid w:val="00777311"/>
    <w:rsid w:val="00782F3A"/>
    <w:rsid w:val="00783148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002"/>
    <w:rsid w:val="0080252C"/>
    <w:rsid w:val="008152E5"/>
    <w:rsid w:val="008155A0"/>
    <w:rsid w:val="0081589C"/>
    <w:rsid w:val="00820AD1"/>
    <w:rsid w:val="00820B37"/>
    <w:rsid w:val="00824E2B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5AAB"/>
    <w:rsid w:val="008805FA"/>
    <w:rsid w:val="00882E4E"/>
    <w:rsid w:val="00890275"/>
    <w:rsid w:val="00890C26"/>
    <w:rsid w:val="00891102"/>
    <w:rsid w:val="00896C13"/>
    <w:rsid w:val="0089785D"/>
    <w:rsid w:val="008A08CD"/>
    <w:rsid w:val="008A128A"/>
    <w:rsid w:val="008A3A5C"/>
    <w:rsid w:val="008A7067"/>
    <w:rsid w:val="008B08C8"/>
    <w:rsid w:val="008B163C"/>
    <w:rsid w:val="008B67CE"/>
    <w:rsid w:val="008B6BCB"/>
    <w:rsid w:val="008B7E3F"/>
    <w:rsid w:val="008C03BF"/>
    <w:rsid w:val="008C3B53"/>
    <w:rsid w:val="008C4453"/>
    <w:rsid w:val="008D5A76"/>
    <w:rsid w:val="008E51F0"/>
    <w:rsid w:val="008E5EDB"/>
    <w:rsid w:val="008F1577"/>
    <w:rsid w:val="008F56BC"/>
    <w:rsid w:val="008F7D4E"/>
    <w:rsid w:val="00902086"/>
    <w:rsid w:val="00905884"/>
    <w:rsid w:val="00905E23"/>
    <w:rsid w:val="0091128C"/>
    <w:rsid w:val="00912B4C"/>
    <w:rsid w:val="00915D66"/>
    <w:rsid w:val="00917FB8"/>
    <w:rsid w:val="0092187D"/>
    <w:rsid w:val="0093019F"/>
    <w:rsid w:val="00941EA8"/>
    <w:rsid w:val="00944986"/>
    <w:rsid w:val="00946B2C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2B6E"/>
    <w:rsid w:val="009841E7"/>
    <w:rsid w:val="00984A24"/>
    <w:rsid w:val="009935D7"/>
    <w:rsid w:val="009936C1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C2D2E"/>
    <w:rsid w:val="009D087B"/>
    <w:rsid w:val="009D43D1"/>
    <w:rsid w:val="009D565C"/>
    <w:rsid w:val="009D69D0"/>
    <w:rsid w:val="009E01F6"/>
    <w:rsid w:val="009E7324"/>
    <w:rsid w:val="009E7357"/>
    <w:rsid w:val="009F01A8"/>
    <w:rsid w:val="009F05CB"/>
    <w:rsid w:val="009F0F22"/>
    <w:rsid w:val="009F241C"/>
    <w:rsid w:val="00A0110F"/>
    <w:rsid w:val="00A05A57"/>
    <w:rsid w:val="00A06B5C"/>
    <w:rsid w:val="00A158DA"/>
    <w:rsid w:val="00A15E02"/>
    <w:rsid w:val="00A15F2F"/>
    <w:rsid w:val="00A167A1"/>
    <w:rsid w:val="00A17167"/>
    <w:rsid w:val="00A2459D"/>
    <w:rsid w:val="00A24923"/>
    <w:rsid w:val="00A26925"/>
    <w:rsid w:val="00A353E5"/>
    <w:rsid w:val="00A37C2C"/>
    <w:rsid w:val="00A41A6E"/>
    <w:rsid w:val="00A421EA"/>
    <w:rsid w:val="00A42860"/>
    <w:rsid w:val="00A455D6"/>
    <w:rsid w:val="00A527EA"/>
    <w:rsid w:val="00A627BA"/>
    <w:rsid w:val="00A64222"/>
    <w:rsid w:val="00A71FA0"/>
    <w:rsid w:val="00A725C5"/>
    <w:rsid w:val="00A84CD1"/>
    <w:rsid w:val="00A859B9"/>
    <w:rsid w:val="00A9102F"/>
    <w:rsid w:val="00AA7857"/>
    <w:rsid w:val="00AB09B9"/>
    <w:rsid w:val="00AB0B17"/>
    <w:rsid w:val="00AB47E1"/>
    <w:rsid w:val="00AB588A"/>
    <w:rsid w:val="00AB5C64"/>
    <w:rsid w:val="00AC22C9"/>
    <w:rsid w:val="00AD3C98"/>
    <w:rsid w:val="00AE33F3"/>
    <w:rsid w:val="00AE4659"/>
    <w:rsid w:val="00AE4F12"/>
    <w:rsid w:val="00AE727E"/>
    <w:rsid w:val="00AF541B"/>
    <w:rsid w:val="00B0221F"/>
    <w:rsid w:val="00B023F2"/>
    <w:rsid w:val="00B02C20"/>
    <w:rsid w:val="00B11469"/>
    <w:rsid w:val="00B13D0B"/>
    <w:rsid w:val="00B14213"/>
    <w:rsid w:val="00B143DD"/>
    <w:rsid w:val="00B1579C"/>
    <w:rsid w:val="00B15834"/>
    <w:rsid w:val="00B17EC2"/>
    <w:rsid w:val="00B20D58"/>
    <w:rsid w:val="00B25448"/>
    <w:rsid w:val="00B254C4"/>
    <w:rsid w:val="00B2623A"/>
    <w:rsid w:val="00B40631"/>
    <w:rsid w:val="00B450C7"/>
    <w:rsid w:val="00B6057F"/>
    <w:rsid w:val="00B60FC8"/>
    <w:rsid w:val="00B61861"/>
    <w:rsid w:val="00B67C91"/>
    <w:rsid w:val="00B71AA5"/>
    <w:rsid w:val="00B7598A"/>
    <w:rsid w:val="00B7738D"/>
    <w:rsid w:val="00B802AB"/>
    <w:rsid w:val="00B80C46"/>
    <w:rsid w:val="00B84349"/>
    <w:rsid w:val="00B87BE3"/>
    <w:rsid w:val="00BA26C2"/>
    <w:rsid w:val="00BB49EF"/>
    <w:rsid w:val="00BC110A"/>
    <w:rsid w:val="00BC3134"/>
    <w:rsid w:val="00BC3EE1"/>
    <w:rsid w:val="00BC422E"/>
    <w:rsid w:val="00BC6AC2"/>
    <w:rsid w:val="00BD1DDD"/>
    <w:rsid w:val="00BD211C"/>
    <w:rsid w:val="00BD246E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2593E"/>
    <w:rsid w:val="00C34D4F"/>
    <w:rsid w:val="00C36DE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9282E"/>
    <w:rsid w:val="00C92EFA"/>
    <w:rsid w:val="00CA40C8"/>
    <w:rsid w:val="00CA55E3"/>
    <w:rsid w:val="00CB4F65"/>
    <w:rsid w:val="00CC54F5"/>
    <w:rsid w:val="00CC7090"/>
    <w:rsid w:val="00CD18D4"/>
    <w:rsid w:val="00CD2B44"/>
    <w:rsid w:val="00CE61D7"/>
    <w:rsid w:val="00CF1FC8"/>
    <w:rsid w:val="00CF222D"/>
    <w:rsid w:val="00CF2387"/>
    <w:rsid w:val="00CF590C"/>
    <w:rsid w:val="00D01035"/>
    <w:rsid w:val="00D04176"/>
    <w:rsid w:val="00D20A53"/>
    <w:rsid w:val="00D20D0F"/>
    <w:rsid w:val="00D26399"/>
    <w:rsid w:val="00D26DB2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2209"/>
    <w:rsid w:val="00D62FFB"/>
    <w:rsid w:val="00D6437A"/>
    <w:rsid w:val="00D654A0"/>
    <w:rsid w:val="00D704AD"/>
    <w:rsid w:val="00D76F5D"/>
    <w:rsid w:val="00D80312"/>
    <w:rsid w:val="00D80A9B"/>
    <w:rsid w:val="00D81478"/>
    <w:rsid w:val="00D828A5"/>
    <w:rsid w:val="00D83C18"/>
    <w:rsid w:val="00D84926"/>
    <w:rsid w:val="00D9206A"/>
    <w:rsid w:val="00D92316"/>
    <w:rsid w:val="00D93DE7"/>
    <w:rsid w:val="00D9508C"/>
    <w:rsid w:val="00D97E59"/>
    <w:rsid w:val="00DA1B18"/>
    <w:rsid w:val="00DA6AAE"/>
    <w:rsid w:val="00DA7120"/>
    <w:rsid w:val="00DB0E62"/>
    <w:rsid w:val="00DB42C8"/>
    <w:rsid w:val="00DB5DD0"/>
    <w:rsid w:val="00DB6D07"/>
    <w:rsid w:val="00DB736E"/>
    <w:rsid w:val="00DC002F"/>
    <w:rsid w:val="00DC32A7"/>
    <w:rsid w:val="00DC4879"/>
    <w:rsid w:val="00DC6A41"/>
    <w:rsid w:val="00DD05B8"/>
    <w:rsid w:val="00DD2B37"/>
    <w:rsid w:val="00DD791A"/>
    <w:rsid w:val="00DE67B6"/>
    <w:rsid w:val="00DE7616"/>
    <w:rsid w:val="00DF2D03"/>
    <w:rsid w:val="00DF3C65"/>
    <w:rsid w:val="00DF599D"/>
    <w:rsid w:val="00E0000D"/>
    <w:rsid w:val="00E022D8"/>
    <w:rsid w:val="00E043E8"/>
    <w:rsid w:val="00E07FB7"/>
    <w:rsid w:val="00E146D3"/>
    <w:rsid w:val="00E14B8C"/>
    <w:rsid w:val="00E20D2F"/>
    <w:rsid w:val="00E30C2B"/>
    <w:rsid w:val="00E317C7"/>
    <w:rsid w:val="00E37329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57F05"/>
    <w:rsid w:val="00E7281C"/>
    <w:rsid w:val="00E73E0F"/>
    <w:rsid w:val="00E84A38"/>
    <w:rsid w:val="00E9131A"/>
    <w:rsid w:val="00E959D2"/>
    <w:rsid w:val="00EA401D"/>
    <w:rsid w:val="00EB2453"/>
    <w:rsid w:val="00EB45C9"/>
    <w:rsid w:val="00EB765C"/>
    <w:rsid w:val="00EC3C5A"/>
    <w:rsid w:val="00EC4BE3"/>
    <w:rsid w:val="00EC5423"/>
    <w:rsid w:val="00ED3E80"/>
    <w:rsid w:val="00ED5A4E"/>
    <w:rsid w:val="00ED6BA0"/>
    <w:rsid w:val="00ED715C"/>
    <w:rsid w:val="00ED7D8F"/>
    <w:rsid w:val="00EE11A0"/>
    <w:rsid w:val="00EE4485"/>
    <w:rsid w:val="00EE5378"/>
    <w:rsid w:val="00EF063A"/>
    <w:rsid w:val="00EF1C6B"/>
    <w:rsid w:val="00EF6D56"/>
    <w:rsid w:val="00EF71E0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667D9"/>
    <w:rsid w:val="00F67984"/>
    <w:rsid w:val="00F778D3"/>
    <w:rsid w:val="00F77E2D"/>
    <w:rsid w:val="00F85B57"/>
    <w:rsid w:val="00F85BAC"/>
    <w:rsid w:val="00F87FEA"/>
    <w:rsid w:val="00F90F77"/>
    <w:rsid w:val="00FA4DA5"/>
    <w:rsid w:val="00FB56BD"/>
    <w:rsid w:val="00FB7F9B"/>
    <w:rsid w:val="00FB7FE3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9936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15CF216F.dotm</Template>
  <TotalTime>0</TotalTime>
  <Pages>2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2020-02-03T11:12:00Z</dcterms:created>
  <dcterms:modified xsi:type="dcterms:W3CDTF">2020-02-03T11:12:00Z</dcterms:modified>
</cp:coreProperties>
</file>